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0" w:rsidRPr="00454336" w:rsidRDefault="001A3260" w:rsidP="00185380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32"/>
          <w:szCs w:val="24"/>
          <w:lang w:val="fr-FR" w:eastAsia="zh-CN"/>
        </w:rPr>
      </w:pPr>
      <w:proofErr w:type="spellStart"/>
      <w:r>
        <w:rPr>
          <w:rFonts w:ascii="Times New Roman" w:eastAsia="SimSun" w:hAnsi="Times New Roman"/>
          <w:b/>
          <w:sz w:val="32"/>
          <w:szCs w:val="24"/>
          <w:lang w:val="fr-FR" w:eastAsia="zh-CN"/>
        </w:rPr>
        <w:t>Annex</w:t>
      </w:r>
      <w:proofErr w:type="spellEnd"/>
      <w:r>
        <w:rPr>
          <w:rFonts w:ascii="Times New Roman" w:eastAsia="SimSun" w:hAnsi="Times New Roman"/>
          <w:b/>
          <w:sz w:val="32"/>
          <w:szCs w:val="24"/>
          <w:lang w:val="fr-FR" w:eastAsia="zh-CN"/>
        </w:rPr>
        <w:t xml:space="preserve"> II – Questionnaire</w:t>
      </w:r>
    </w:p>
    <w:p w:rsidR="00185380" w:rsidRPr="00454336" w:rsidRDefault="00185380" w:rsidP="00185380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32"/>
          <w:szCs w:val="24"/>
          <w:lang w:val="fr-FR" w:eastAsia="zh-CN"/>
        </w:rPr>
      </w:pPr>
    </w:p>
    <w:p w:rsidR="00185380" w:rsidRPr="001A3260" w:rsidRDefault="001A3260" w:rsidP="00185380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8"/>
          <w:szCs w:val="24"/>
          <w:lang w:val="en-GB" w:eastAsia="zh-CN"/>
        </w:rPr>
      </w:pPr>
      <w:r w:rsidRPr="001A3260">
        <w:rPr>
          <w:rFonts w:ascii="Times New Roman" w:eastAsia="SimSun" w:hAnsi="Times New Roman"/>
          <w:b/>
          <w:sz w:val="28"/>
          <w:szCs w:val="24"/>
          <w:lang w:val="en-GB" w:eastAsia="zh-CN"/>
        </w:rPr>
        <w:t>Ref</w:t>
      </w:r>
      <w:r w:rsidR="00185380" w:rsidRPr="001A3260">
        <w:rPr>
          <w:rFonts w:ascii="Times New Roman" w:eastAsia="SimSun" w:hAnsi="Times New Roman"/>
          <w:b/>
          <w:sz w:val="28"/>
          <w:szCs w:val="24"/>
          <w:lang w:val="en-GB" w:eastAsia="zh-CN"/>
        </w:rPr>
        <w:t xml:space="preserve">. </w:t>
      </w:r>
      <w:r w:rsidRPr="001A3260">
        <w:rPr>
          <w:rFonts w:ascii="Times New Roman" w:eastAsia="SimSun" w:hAnsi="Times New Roman"/>
          <w:b/>
          <w:sz w:val="28"/>
          <w:szCs w:val="24"/>
          <w:lang w:val="en-GB" w:eastAsia="zh-CN"/>
        </w:rPr>
        <w:t>IO/22/161222</w:t>
      </w:r>
    </w:p>
    <w:p w:rsidR="00185380" w:rsidRPr="001A3260" w:rsidRDefault="00185380" w:rsidP="001A3260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36"/>
          <w:szCs w:val="24"/>
          <w:lang w:val="en-GB" w:eastAsia="zh-CN"/>
        </w:rPr>
      </w:pPr>
    </w:p>
    <w:p w:rsidR="001A3260" w:rsidRPr="001A3260" w:rsidRDefault="001A3260" w:rsidP="001A3260">
      <w:pPr>
        <w:jc w:val="center"/>
        <w:rPr>
          <w:rFonts w:ascii="Times New Roman" w:hAnsi="Times New Roman"/>
          <w:b/>
          <w:sz w:val="28"/>
        </w:rPr>
      </w:pPr>
      <w:r w:rsidRPr="001A3260">
        <w:rPr>
          <w:rFonts w:ascii="Times New Roman" w:hAnsi="Times New Roman"/>
          <w:b/>
          <w:sz w:val="28"/>
        </w:rPr>
        <w:t>Repair of the Vacuum Vessel Sector Field Joint Bevels at ITER Site</w:t>
      </w:r>
    </w:p>
    <w:p w:rsidR="00454336" w:rsidRPr="001A3260" w:rsidRDefault="00454336" w:rsidP="00185380">
      <w:pPr>
        <w:rPr>
          <w:rFonts w:ascii="Times New Roman" w:hAnsi="Times New Roman"/>
          <w:sz w:val="24"/>
          <w:szCs w:val="24"/>
        </w:rPr>
      </w:pPr>
    </w:p>
    <w:p w:rsidR="00185380" w:rsidRPr="001A3260" w:rsidRDefault="00353B6B" w:rsidP="00185380">
      <w:pPr>
        <w:rPr>
          <w:rFonts w:ascii="Times New Roman" w:hAnsi="Times New Roman"/>
          <w:b/>
          <w:i/>
          <w:color w:val="0000FF"/>
          <w:sz w:val="24"/>
          <w:szCs w:val="24"/>
        </w:rPr>
      </w:pPr>
      <w:r w:rsidRPr="000F20B0">
        <w:rPr>
          <w:rFonts w:ascii="Times New Roman" w:hAnsi="Times New Roman"/>
          <w:b/>
          <w:i/>
          <w:color w:val="0000FF"/>
          <w:sz w:val="24"/>
          <w:szCs w:val="24"/>
        </w:rPr>
        <w:t xml:space="preserve">Firms interested in participating to this market </w:t>
      </w:r>
      <w:r w:rsidRPr="00481015">
        <w:rPr>
          <w:rFonts w:ascii="Times New Roman" w:hAnsi="Times New Roman"/>
          <w:b/>
          <w:i/>
          <w:color w:val="0000FF"/>
          <w:sz w:val="24"/>
          <w:szCs w:val="24"/>
        </w:rPr>
        <w:t xml:space="preserve">survey shall return </w:t>
      </w:r>
      <w:r w:rsidRPr="00543F71">
        <w:rPr>
          <w:rFonts w:ascii="Times New Roman" w:hAnsi="Times New Roman"/>
          <w:b/>
          <w:i/>
          <w:color w:val="0000FF"/>
          <w:sz w:val="24"/>
          <w:szCs w:val="24"/>
        </w:rPr>
        <w:t xml:space="preserve">a completed questionnaire to the following email address </w:t>
      </w:r>
      <w:hyperlink r:id="rId7" w:history="1">
        <w:r w:rsidR="001A3260" w:rsidRPr="00A3194D">
          <w:rPr>
            <w:rStyle w:val="Hyperlink"/>
            <w:rFonts w:ascii="Times New Roman" w:hAnsi="Times New Roman"/>
            <w:b/>
            <w:i/>
            <w:sz w:val="24"/>
            <w:szCs w:val="24"/>
          </w:rPr>
          <w:t>jessica.pilla@iter.org</w:t>
        </w:r>
      </w:hyperlink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1A3260">
        <w:rPr>
          <w:rFonts w:ascii="Times New Roman" w:hAnsi="Times New Roman"/>
          <w:b/>
          <w:i/>
          <w:color w:val="0000FF"/>
          <w:sz w:val="24"/>
          <w:szCs w:val="24"/>
        </w:rPr>
        <w:t xml:space="preserve">with copy </w:t>
      </w:r>
      <w:proofErr w:type="gramStart"/>
      <w:r w:rsidRPr="001A3260">
        <w:rPr>
          <w:rFonts w:ascii="Times New Roman" w:hAnsi="Times New Roman"/>
          <w:b/>
          <w:i/>
          <w:color w:val="0000FF"/>
          <w:sz w:val="24"/>
          <w:szCs w:val="24"/>
        </w:rPr>
        <w:t xml:space="preserve">to </w:t>
      </w:r>
      <w:r w:rsidR="001A3260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proofErr w:type="gramEnd"/>
      <w:r w:rsidR="001A3260">
        <w:rPr>
          <w:rFonts w:ascii="Times New Roman" w:hAnsi="Times New Roman"/>
          <w:b/>
          <w:i/>
          <w:color w:val="0000FF"/>
          <w:sz w:val="24"/>
          <w:szCs w:val="24"/>
        </w:rPr>
        <w:fldChar w:fldCharType="begin"/>
      </w:r>
      <w:r w:rsidR="001A3260">
        <w:rPr>
          <w:rFonts w:ascii="Times New Roman" w:hAnsi="Times New Roman"/>
          <w:b/>
          <w:i/>
          <w:color w:val="0000FF"/>
          <w:sz w:val="24"/>
          <w:szCs w:val="24"/>
        </w:rPr>
        <w:instrText xml:space="preserve"> HYPERLINK "mailto:w</w:instrText>
      </w:r>
      <w:r w:rsidR="001A3260" w:rsidRPr="001A3260">
        <w:rPr>
          <w:rFonts w:ascii="Times New Roman" w:hAnsi="Times New Roman"/>
          <w:b/>
          <w:i/>
          <w:color w:val="0000FF"/>
          <w:sz w:val="24"/>
          <w:szCs w:val="24"/>
        </w:rPr>
        <w:instrText>illiam.decat@iter.org</w:instrText>
      </w:r>
      <w:r w:rsidR="001A3260">
        <w:rPr>
          <w:rFonts w:ascii="Times New Roman" w:hAnsi="Times New Roman"/>
          <w:b/>
          <w:i/>
          <w:color w:val="0000FF"/>
          <w:sz w:val="24"/>
          <w:szCs w:val="24"/>
        </w:rPr>
        <w:instrText xml:space="preserve">" </w:instrText>
      </w:r>
      <w:r w:rsidR="001A3260">
        <w:rPr>
          <w:rFonts w:ascii="Times New Roman" w:hAnsi="Times New Roman"/>
          <w:b/>
          <w:i/>
          <w:color w:val="0000FF"/>
          <w:sz w:val="24"/>
          <w:szCs w:val="24"/>
        </w:rPr>
        <w:fldChar w:fldCharType="separate"/>
      </w:r>
      <w:r w:rsidR="001A3260" w:rsidRPr="00A3194D">
        <w:rPr>
          <w:rStyle w:val="Hyperlink"/>
          <w:rFonts w:ascii="Times New Roman" w:hAnsi="Times New Roman"/>
          <w:b/>
          <w:i/>
          <w:sz w:val="24"/>
          <w:szCs w:val="24"/>
        </w:rPr>
        <w:t>william.decat@iter.org</w:t>
      </w:r>
      <w:r w:rsidR="001A3260">
        <w:rPr>
          <w:rFonts w:ascii="Times New Roman" w:hAnsi="Times New Roman"/>
          <w:b/>
          <w:i/>
          <w:color w:val="0000FF"/>
          <w:sz w:val="24"/>
          <w:szCs w:val="24"/>
        </w:rPr>
        <w:fldChar w:fldCharType="end"/>
      </w:r>
      <w:r w:rsidR="001A3260" w:rsidRPr="001A3260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1A3260">
        <w:rPr>
          <w:rFonts w:ascii="Times New Roman" w:hAnsi="Times New Roman"/>
          <w:b/>
          <w:i/>
          <w:color w:val="0000FF"/>
          <w:sz w:val="24"/>
          <w:szCs w:val="24"/>
        </w:rPr>
        <w:t>, no later than</w:t>
      </w:r>
      <w:r w:rsidR="00FD522A" w:rsidRPr="001A3260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1A3260">
        <w:rPr>
          <w:rFonts w:ascii="Times New Roman" w:hAnsi="Times New Roman"/>
          <w:b/>
          <w:i/>
          <w:color w:val="0000FF"/>
          <w:sz w:val="24"/>
          <w:szCs w:val="24"/>
        </w:rPr>
        <w:t>23</w:t>
      </w:r>
      <w:r w:rsidR="001A3260" w:rsidRPr="001A3260">
        <w:rPr>
          <w:rFonts w:ascii="Times New Roman" w:hAnsi="Times New Roman"/>
          <w:b/>
          <w:i/>
          <w:color w:val="0000FF"/>
          <w:sz w:val="24"/>
          <w:szCs w:val="24"/>
          <w:vertAlign w:val="superscript"/>
        </w:rPr>
        <w:t>rd</w:t>
      </w:r>
      <w:r w:rsidR="001A3260">
        <w:rPr>
          <w:rFonts w:ascii="Times New Roman" w:hAnsi="Times New Roman"/>
          <w:b/>
          <w:i/>
          <w:color w:val="0000FF"/>
          <w:sz w:val="24"/>
          <w:szCs w:val="24"/>
        </w:rPr>
        <w:t xml:space="preserve"> January 2023</w:t>
      </w:r>
      <w:r w:rsidRPr="001A3260">
        <w:rPr>
          <w:rFonts w:ascii="Times New Roman" w:hAnsi="Times New Roman"/>
          <w:b/>
          <w:i/>
          <w:color w:val="0000FF"/>
          <w:sz w:val="24"/>
          <w:szCs w:val="24"/>
        </w:rPr>
        <w:t>.</w:t>
      </w:r>
    </w:p>
    <w:p w:rsidR="00185380" w:rsidRPr="00185380" w:rsidRDefault="00185380" w:rsidP="00185380">
      <w:pPr>
        <w:rPr>
          <w:rFonts w:ascii="Times New Roman" w:hAnsi="Times New Roman"/>
          <w:sz w:val="24"/>
          <w:szCs w:val="24"/>
        </w:rPr>
      </w:pPr>
    </w:p>
    <w:p w:rsidR="00185380" w:rsidRPr="001A3260" w:rsidRDefault="00185380" w:rsidP="00185380">
      <w:pPr>
        <w:rPr>
          <w:rFonts w:ascii="Times New Roman" w:hAnsi="Times New Roman"/>
          <w:sz w:val="24"/>
          <w:szCs w:val="24"/>
        </w:rPr>
      </w:pPr>
      <w:r w:rsidRPr="001A3260">
        <w:rPr>
          <w:rFonts w:ascii="Times New Roman" w:hAnsi="Times New Roman"/>
          <w:sz w:val="24"/>
          <w:szCs w:val="24"/>
        </w:rPr>
        <w:t xml:space="preserve">Please note that </w:t>
      </w:r>
      <w:r w:rsidRPr="001A3260">
        <w:rPr>
          <w:rFonts w:ascii="Times New Roman" w:hAnsi="Times New Roman"/>
          <w:sz w:val="24"/>
          <w:szCs w:val="24"/>
          <w:u w:val="single"/>
        </w:rPr>
        <w:t>this is not a Call for Nomination request</w:t>
      </w:r>
      <w:r w:rsidRPr="001A3260">
        <w:rPr>
          <w:rFonts w:ascii="Times New Roman" w:hAnsi="Times New Roman"/>
          <w:sz w:val="24"/>
          <w:szCs w:val="24"/>
        </w:rPr>
        <w:t>. At this moment the ITER Organization (IO) is preparing a contract and procurement strategy for this project.</w:t>
      </w:r>
    </w:p>
    <w:p w:rsidR="00185380" w:rsidRDefault="00185380" w:rsidP="00185380">
      <w:pPr>
        <w:rPr>
          <w:rFonts w:ascii="Times New Roman" w:hAnsi="Times New Roman"/>
          <w:sz w:val="24"/>
          <w:szCs w:val="24"/>
        </w:rPr>
      </w:pPr>
      <w:r w:rsidRPr="00185380">
        <w:rPr>
          <w:rFonts w:ascii="Times New Roman" w:hAnsi="Times New Roman"/>
          <w:sz w:val="24"/>
          <w:szCs w:val="24"/>
        </w:rPr>
        <w:t xml:space="preserve"> </w:t>
      </w:r>
    </w:p>
    <w:p w:rsidR="00353B6B" w:rsidRPr="001A3260" w:rsidRDefault="00353B6B" w:rsidP="00353B6B">
      <w:pPr>
        <w:rPr>
          <w:rFonts w:ascii="Times New Roman" w:hAnsi="Times New Roman"/>
          <w:sz w:val="24"/>
          <w:szCs w:val="24"/>
        </w:rPr>
      </w:pPr>
      <w:r w:rsidRPr="001A3260">
        <w:rPr>
          <w:rFonts w:ascii="Times New Roman" w:hAnsi="Times New Roman"/>
          <w:sz w:val="24"/>
          <w:szCs w:val="24"/>
        </w:rPr>
        <w:t xml:space="preserve">For all questions in the document, please refer to </w:t>
      </w:r>
      <w:r w:rsidR="001A3260" w:rsidRPr="001A3260">
        <w:rPr>
          <w:rFonts w:ascii="Times New Roman" w:hAnsi="Times New Roman"/>
          <w:sz w:val="24"/>
          <w:szCs w:val="24"/>
        </w:rPr>
        <w:t xml:space="preserve">the Annex I - </w:t>
      </w:r>
      <w:r w:rsidRPr="001A3260">
        <w:rPr>
          <w:szCs w:val="24"/>
        </w:rPr>
        <w:t xml:space="preserve">ITER Market Survey </w:t>
      </w:r>
      <w:r w:rsidR="001A3260" w:rsidRPr="001A3260">
        <w:rPr>
          <w:szCs w:val="24"/>
        </w:rPr>
        <w:t xml:space="preserve">DRAFT </w:t>
      </w:r>
      <w:r w:rsidRPr="001A3260">
        <w:rPr>
          <w:szCs w:val="24"/>
        </w:rPr>
        <w:t>Technical Requirements ref. ITER_D_</w:t>
      </w:r>
      <w:r w:rsidR="001A3260" w:rsidRPr="001A3260">
        <w:rPr>
          <w:szCs w:val="24"/>
        </w:rPr>
        <w:t>8C49AE V1.1</w:t>
      </w:r>
      <w:r w:rsidRPr="001A3260">
        <w:rPr>
          <w:szCs w:val="24"/>
        </w:rPr>
        <w:t xml:space="preserve"> </w:t>
      </w:r>
    </w:p>
    <w:p w:rsidR="00185380" w:rsidRPr="00185380" w:rsidRDefault="00185380" w:rsidP="00185380">
      <w:pPr>
        <w:rPr>
          <w:rFonts w:ascii="Times New Roman" w:hAnsi="Times New Roman"/>
          <w:sz w:val="24"/>
          <w:szCs w:val="24"/>
        </w:rPr>
      </w:pPr>
    </w:p>
    <w:p w:rsidR="00185380" w:rsidRPr="00DE7E98" w:rsidRDefault="00185380" w:rsidP="00185380">
      <w:pPr>
        <w:pStyle w:val="Heading1"/>
        <w:numPr>
          <w:ilvl w:val="0"/>
          <w:numId w:val="4"/>
        </w:numPr>
        <w:spacing w:line="240" w:lineRule="auto"/>
        <w:rPr>
          <w:rFonts w:ascii="Times New Roman" w:eastAsia="Calibri" w:hAnsi="Times New Roman"/>
          <w:i/>
          <w:caps/>
          <w:color w:val="0000FF"/>
          <w:sz w:val="24"/>
          <w:szCs w:val="24"/>
          <w:u w:val="single"/>
          <w:lang w:val="en-US"/>
        </w:rPr>
      </w:pPr>
      <w:bookmarkStart w:id="0" w:name="_Toc289768965"/>
      <w:bookmarkStart w:id="1" w:name="_Toc311810383"/>
      <w:r w:rsidRPr="00DE7E98">
        <w:rPr>
          <w:rFonts w:ascii="Times New Roman" w:eastAsia="Calibri" w:hAnsi="Times New Roman"/>
          <w:i/>
          <w:color w:val="0000FF"/>
          <w:sz w:val="24"/>
          <w:szCs w:val="24"/>
          <w:u w:val="single"/>
          <w:lang w:val="en-US"/>
        </w:rPr>
        <w:t xml:space="preserve">General information </w:t>
      </w:r>
      <w:r w:rsidRPr="000F20B0">
        <w:rPr>
          <w:rFonts w:ascii="Times New Roman" w:eastAsia="Calibri" w:hAnsi="Times New Roman"/>
          <w:i/>
          <w:color w:val="0000FF"/>
          <w:sz w:val="24"/>
          <w:szCs w:val="24"/>
          <w:u w:val="single"/>
          <w:lang w:val="en-US"/>
        </w:rPr>
        <w:t xml:space="preserve">about the </w:t>
      </w:r>
      <w:r w:rsidR="00F335AE" w:rsidRPr="000F20B0">
        <w:rPr>
          <w:rFonts w:ascii="Times New Roman" w:eastAsia="Calibri" w:hAnsi="Times New Roman"/>
          <w:i/>
          <w:color w:val="0000FF"/>
          <w:sz w:val="24"/>
          <w:szCs w:val="24"/>
          <w:u w:val="single"/>
          <w:lang w:val="en-US"/>
        </w:rPr>
        <w:t xml:space="preserve">Company / Institute </w:t>
      </w:r>
      <w:r w:rsidRPr="000F20B0">
        <w:rPr>
          <w:rFonts w:ascii="Times New Roman" w:eastAsia="Calibri" w:hAnsi="Times New Roman"/>
          <w:i/>
          <w:color w:val="0000FF"/>
          <w:sz w:val="24"/>
          <w:szCs w:val="24"/>
          <w:u w:val="single"/>
          <w:lang w:val="en-US"/>
        </w:rPr>
        <w:t>compiling</w:t>
      </w:r>
      <w:r w:rsidRPr="00DE7E98">
        <w:rPr>
          <w:rFonts w:ascii="Times New Roman" w:eastAsia="Calibri" w:hAnsi="Times New Roman"/>
          <w:i/>
          <w:color w:val="0000FF"/>
          <w:sz w:val="24"/>
          <w:szCs w:val="24"/>
          <w:u w:val="single"/>
          <w:lang w:val="en-US"/>
        </w:rPr>
        <w:t xml:space="preserve"> the questionnaire</w:t>
      </w:r>
      <w:bookmarkEnd w:id="0"/>
      <w:bookmarkEnd w:id="1"/>
    </w:p>
    <w:p w:rsidR="00185380" w:rsidRPr="00185380" w:rsidRDefault="00185380" w:rsidP="00185380">
      <w:pPr>
        <w:pStyle w:val="Heading2"/>
        <w:spacing w:before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85380" w:rsidRPr="00185380" w:rsidRDefault="00185380" w:rsidP="00185380">
      <w:pPr>
        <w:rPr>
          <w:rFonts w:ascii="Times New Roman" w:hAnsi="Times New Roman"/>
          <w:sz w:val="24"/>
          <w:szCs w:val="24"/>
        </w:rPr>
      </w:pPr>
      <w:r w:rsidRPr="00185380">
        <w:rPr>
          <w:rFonts w:ascii="Times New Roman" w:hAnsi="Times New Roman"/>
          <w:b/>
          <w:sz w:val="24"/>
          <w:szCs w:val="24"/>
        </w:rPr>
        <w:t>Company Name</w:t>
      </w:r>
      <w:r w:rsidRPr="00185380">
        <w:rPr>
          <w:rFonts w:ascii="Times New Roman" w:hAnsi="Times New Roman"/>
          <w:sz w:val="24"/>
          <w:szCs w:val="24"/>
        </w:rPr>
        <w:t>:  …………………….</w:t>
      </w:r>
    </w:p>
    <w:p w:rsidR="00185380" w:rsidRPr="00185380" w:rsidRDefault="00185380" w:rsidP="00185380">
      <w:pPr>
        <w:rPr>
          <w:rFonts w:ascii="Times New Roman" w:hAnsi="Times New Roman"/>
          <w:sz w:val="24"/>
          <w:szCs w:val="24"/>
        </w:rPr>
      </w:pPr>
    </w:p>
    <w:p w:rsidR="00185380" w:rsidRPr="00185380" w:rsidRDefault="00185380" w:rsidP="00185380">
      <w:pPr>
        <w:pStyle w:val="Heading2"/>
        <w:spacing w:before="0"/>
        <w:rPr>
          <w:rFonts w:ascii="Times New Roman" w:eastAsia="Calibri" w:hAnsi="Times New Roman" w:cs="Times New Roman"/>
          <w:i/>
          <w:sz w:val="24"/>
          <w:szCs w:val="24"/>
        </w:rPr>
      </w:pPr>
      <w:r w:rsidRPr="00185380">
        <w:rPr>
          <w:rFonts w:ascii="Times New Roman" w:eastAsia="Calibri" w:hAnsi="Times New Roman" w:cs="Times New Roman"/>
          <w:i/>
          <w:sz w:val="24"/>
          <w:szCs w:val="24"/>
        </w:rPr>
        <w:t xml:space="preserve">Persons to </w:t>
      </w:r>
      <w:proofErr w:type="gramStart"/>
      <w:r w:rsidRPr="00185380">
        <w:rPr>
          <w:rFonts w:ascii="Times New Roman" w:eastAsia="Calibri" w:hAnsi="Times New Roman" w:cs="Times New Roman"/>
          <w:i/>
          <w:sz w:val="24"/>
          <w:szCs w:val="24"/>
        </w:rPr>
        <w:t>be contacted</w:t>
      </w:r>
      <w:proofErr w:type="gramEnd"/>
      <w:r w:rsidRPr="00185380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118"/>
        <w:gridCol w:w="2268"/>
        <w:gridCol w:w="1984"/>
      </w:tblGrid>
      <w:tr w:rsidR="00185380" w:rsidRPr="00185380" w:rsidTr="00E216B1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185380" w:rsidRPr="00185380" w:rsidRDefault="00185380" w:rsidP="0013607E">
            <w:pPr>
              <w:pStyle w:val="Table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185380">
              <w:rPr>
                <w:rFonts w:eastAsia="Calibri"/>
                <w:b/>
                <w:i/>
                <w:sz w:val="24"/>
                <w:szCs w:val="24"/>
                <w:lang w:val="en-US"/>
              </w:rPr>
              <w:t>Contact person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185380" w:rsidRPr="00185380" w:rsidRDefault="00185380" w:rsidP="0013607E">
            <w:pPr>
              <w:pStyle w:val="Table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185380">
              <w:rPr>
                <w:rFonts w:eastAsia="Calibri"/>
                <w:b/>
                <w:i/>
                <w:sz w:val="24"/>
                <w:szCs w:val="24"/>
                <w:lang w:val="en-US"/>
              </w:rPr>
              <w:t>Name + Title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185380" w:rsidRPr="00185380" w:rsidRDefault="00185380" w:rsidP="0013607E">
            <w:pPr>
              <w:pStyle w:val="Table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185380">
              <w:rPr>
                <w:rFonts w:eastAsia="Calibri"/>
                <w:b/>
                <w:i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185380" w:rsidRPr="00185380" w:rsidRDefault="00185380" w:rsidP="0013607E">
            <w:pPr>
              <w:pStyle w:val="Table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185380">
              <w:rPr>
                <w:rFonts w:eastAsia="Calibri"/>
                <w:b/>
                <w:i/>
                <w:sz w:val="24"/>
                <w:szCs w:val="24"/>
                <w:lang w:val="en-US"/>
              </w:rPr>
              <w:t>Telephone</w:t>
            </w:r>
          </w:p>
        </w:tc>
      </w:tr>
      <w:tr w:rsidR="00185380" w:rsidRPr="00185380" w:rsidTr="00E216B1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380" w:rsidRPr="00F335AE" w:rsidRDefault="00185380" w:rsidP="0013607E">
            <w:pPr>
              <w:pStyle w:val="BodyTextforTable"/>
              <w:rPr>
                <w:rFonts w:eastAsia="Calibri"/>
                <w:b/>
                <w:i/>
                <w:szCs w:val="24"/>
                <w:lang w:val="en-US"/>
              </w:rPr>
            </w:pPr>
            <w:r w:rsidRPr="00F335AE">
              <w:rPr>
                <w:rFonts w:eastAsia="Calibri"/>
                <w:b/>
                <w:i/>
                <w:szCs w:val="24"/>
                <w:lang w:val="en-US"/>
              </w:rPr>
              <w:t xml:space="preserve"> </w:t>
            </w:r>
            <w:r w:rsidRPr="00F335AE">
              <w:rPr>
                <w:rFonts w:eastAsia="Calibri"/>
                <w:b/>
                <w:i/>
                <w:szCs w:val="24"/>
                <w:u w:val="single"/>
                <w:lang w:val="en-US"/>
              </w:rPr>
              <w:t>Commercial Matters</w:t>
            </w:r>
            <w:r w:rsidRPr="00F335AE">
              <w:rPr>
                <w:rFonts w:eastAsia="Calibri"/>
                <w:b/>
                <w:i/>
                <w:szCs w:val="24"/>
                <w:lang w:val="en-US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  <w:r w:rsidRPr="00185380">
              <w:rPr>
                <w:rFonts w:eastAsia="Calibri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  <w:r w:rsidRPr="00185380">
              <w:rPr>
                <w:rFonts w:eastAsia="Calibri"/>
                <w:szCs w:val="24"/>
                <w:lang w:val="en-US"/>
              </w:rPr>
              <w:t xml:space="preserve"> +</w:t>
            </w:r>
          </w:p>
        </w:tc>
      </w:tr>
      <w:tr w:rsidR="00F335AE" w:rsidRPr="00185380" w:rsidTr="00E216B1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AE" w:rsidRPr="00F335AE" w:rsidRDefault="00F335AE" w:rsidP="0013607E">
            <w:pPr>
              <w:pStyle w:val="BodyTextforTable"/>
              <w:rPr>
                <w:rFonts w:eastAsia="Calibri"/>
                <w:b/>
                <w:i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AE" w:rsidRPr="00185380" w:rsidRDefault="00F335AE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AE" w:rsidRPr="00185380" w:rsidRDefault="00F335AE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AE" w:rsidRPr="00185380" w:rsidRDefault="00F335AE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</w:tr>
      <w:tr w:rsidR="00185380" w:rsidRPr="00185380" w:rsidTr="00E216B1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380" w:rsidRPr="00F335AE" w:rsidRDefault="00185380" w:rsidP="0013607E">
            <w:pPr>
              <w:pStyle w:val="BodyTextforTable"/>
              <w:rPr>
                <w:rFonts w:eastAsia="Calibri"/>
                <w:b/>
                <w:i/>
                <w:szCs w:val="24"/>
                <w:lang w:val="en-US"/>
              </w:rPr>
            </w:pPr>
            <w:r w:rsidRPr="00F335AE">
              <w:rPr>
                <w:rFonts w:eastAsia="Calibri"/>
                <w:b/>
                <w:i/>
                <w:szCs w:val="24"/>
                <w:lang w:val="en-US"/>
              </w:rPr>
              <w:t xml:space="preserve"> </w:t>
            </w:r>
            <w:r w:rsidRPr="00F335AE">
              <w:rPr>
                <w:rFonts w:eastAsia="Calibri"/>
                <w:b/>
                <w:i/>
                <w:szCs w:val="24"/>
                <w:u w:val="single"/>
                <w:lang w:val="en-US"/>
              </w:rPr>
              <w:t>Technical Matters</w:t>
            </w:r>
            <w:r w:rsidRPr="00F335AE">
              <w:rPr>
                <w:rFonts w:eastAsia="Calibri"/>
                <w:b/>
                <w:i/>
                <w:szCs w:val="24"/>
                <w:lang w:val="en-US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  <w:r w:rsidRPr="00185380">
              <w:rPr>
                <w:rFonts w:eastAsia="Calibri"/>
                <w:szCs w:val="24"/>
                <w:lang w:val="en-US"/>
              </w:rPr>
              <w:t xml:space="preserve"> +</w:t>
            </w:r>
          </w:p>
        </w:tc>
      </w:tr>
      <w:tr w:rsidR="00F335AE" w:rsidRPr="00185380" w:rsidTr="00E216B1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AE" w:rsidRPr="00185380" w:rsidRDefault="00F335AE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AE" w:rsidRPr="00185380" w:rsidRDefault="00F335AE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AE" w:rsidRPr="00185380" w:rsidRDefault="00F335AE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AE" w:rsidRPr="00185380" w:rsidRDefault="00F335AE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</w:tr>
    </w:tbl>
    <w:p w:rsidR="00185380" w:rsidRPr="00185380" w:rsidRDefault="00185380" w:rsidP="00185380">
      <w:pPr>
        <w:rPr>
          <w:rFonts w:ascii="Times New Roman" w:hAnsi="Times New Roman"/>
          <w:sz w:val="24"/>
          <w:szCs w:val="24"/>
        </w:rPr>
      </w:pPr>
    </w:p>
    <w:p w:rsidR="00185380" w:rsidRPr="00185380" w:rsidRDefault="00185380" w:rsidP="00185380">
      <w:pPr>
        <w:rPr>
          <w:rFonts w:ascii="Times New Roman" w:hAnsi="Times New Roman"/>
          <w:b/>
          <w:i/>
          <w:sz w:val="24"/>
          <w:szCs w:val="24"/>
        </w:rPr>
      </w:pPr>
      <w:r w:rsidRPr="00185380">
        <w:rPr>
          <w:rFonts w:ascii="Times New Roman" w:hAnsi="Times New Roman"/>
          <w:b/>
          <w:i/>
          <w:sz w:val="24"/>
          <w:szCs w:val="24"/>
        </w:rPr>
        <w:t>Main activities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669"/>
      </w:tblGrid>
      <w:tr w:rsidR="00185380" w:rsidRPr="00185380" w:rsidTr="00E216B1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185380" w:rsidRPr="00185380" w:rsidRDefault="00185380" w:rsidP="0013607E">
            <w:pPr>
              <w:pStyle w:val="Table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185380">
              <w:rPr>
                <w:rFonts w:eastAsia="Calibri"/>
                <w:b/>
                <w:i/>
                <w:sz w:val="24"/>
                <w:szCs w:val="24"/>
                <w:lang w:val="en-US"/>
              </w:rPr>
              <w:t>Main activities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185380" w:rsidRPr="00185380" w:rsidRDefault="00185380" w:rsidP="0013607E">
            <w:pPr>
              <w:pStyle w:val="Table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185380">
              <w:rPr>
                <w:rFonts w:eastAsia="Calibri"/>
                <w:b/>
                <w:i/>
                <w:sz w:val="24"/>
                <w:szCs w:val="24"/>
                <w:lang w:val="en-US"/>
              </w:rPr>
              <w:t>Description</w:t>
            </w:r>
          </w:p>
        </w:tc>
      </w:tr>
      <w:tr w:rsidR="00185380" w:rsidRPr="00185380" w:rsidTr="00E216B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85380">
            <w:pPr>
              <w:pStyle w:val="BodyTextforTable"/>
              <w:numPr>
                <w:ilvl w:val="0"/>
                <w:numId w:val="5"/>
              </w:numPr>
              <w:rPr>
                <w:rFonts w:eastAsia="Calibri"/>
                <w:szCs w:val="24"/>
                <w:lang w:val="en-US"/>
              </w:rPr>
            </w:pPr>
            <w:r w:rsidRPr="00185380">
              <w:rPr>
                <w:rFonts w:eastAsia="Calibri"/>
                <w:szCs w:val="24"/>
                <w:lang w:val="en-US"/>
              </w:rPr>
              <w:tab/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</w:tr>
      <w:tr w:rsidR="00185380" w:rsidRPr="00185380" w:rsidTr="00E216B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816F95" w:rsidP="00185380">
            <w:pPr>
              <w:pStyle w:val="BodyTextforTable"/>
              <w:numPr>
                <w:ilvl w:val="0"/>
                <w:numId w:val="5"/>
              </w:numPr>
              <w:rPr>
                <w:rFonts w:eastAsia="Calibri"/>
                <w:szCs w:val="24"/>
                <w:lang w:val="en-US"/>
              </w:rPr>
            </w:pPr>
            <w:r w:rsidRPr="00185380">
              <w:rPr>
                <w:rFonts w:eastAsia="Calibri"/>
                <w:szCs w:val="24"/>
                <w:lang w:val="en-US"/>
              </w:rPr>
              <w:tab/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</w:tr>
      <w:tr w:rsidR="00185380" w:rsidRPr="00185380" w:rsidTr="00E216B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816F95" w:rsidP="00185380">
            <w:pPr>
              <w:pStyle w:val="BodyTextforTable"/>
              <w:numPr>
                <w:ilvl w:val="0"/>
                <w:numId w:val="5"/>
              </w:numPr>
              <w:rPr>
                <w:rFonts w:eastAsia="Calibri"/>
                <w:szCs w:val="24"/>
                <w:lang w:val="en-US"/>
              </w:rPr>
            </w:pPr>
            <w:r w:rsidRPr="00185380">
              <w:rPr>
                <w:rFonts w:eastAsia="Calibri"/>
                <w:szCs w:val="24"/>
                <w:lang w:val="en-US"/>
              </w:rPr>
              <w:tab/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</w:tr>
      <w:tr w:rsidR="00185380" w:rsidRPr="00185380" w:rsidTr="00E216B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  <w:r w:rsidRPr="00185380">
              <w:rPr>
                <w:szCs w:val="24"/>
              </w:rPr>
              <w:t xml:space="preserve">     …………………….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</w:tr>
    </w:tbl>
    <w:p w:rsidR="00185380" w:rsidRPr="00185380" w:rsidRDefault="00185380" w:rsidP="00185380">
      <w:pPr>
        <w:rPr>
          <w:rFonts w:ascii="Times New Roman" w:hAnsi="Times New Roman"/>
          <w:sz w:val="24"/>
          <w:szCs w:val="24"/>
        </w:rPr>
      </w:pPr>
    </w:p>
    <w:p w:rsidR="00185380" w:rsidRPr="000F20B0" w:rsidRDefault="00185380" w:rsidP="00185380">
      <w:pPr>
        <w:rPr>
          <w:rFonts w:ascii="Times New Roman" w:hAnsi="Times New Roman"/>
          <w:b/>
          <w:i/>
          <w:sz w:val="24"/>
          <w:szCs w:val="24"/>
        </w:rPr>
      </w:pPr>
      <w:r w:rsidRPr="000F20B0">
        <w:rPr>
          <w:rFonts w:ascii="Times New Roman" w:hAnsi="Times New Roman"/>
          <w:b/>
          <w:i/>
          <w:sz w:val="24"/>
          <w:szCs w:val="24"/>
        </w:rPr>
        <w:t>Turnover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1191"/>
        <w:gridCol w:w="1191"/>
        <w:gridCol w:w="1191"/>
        <w:gridCol w:w="1531"/>
      </w:tblGrid>
      <w:tr w:rsidR="00E216B1" w:rsidRPr="00185380" w:rsidTr="00E216B1"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185380" w:rsidRPr="000F20B0" w:rsidRDefault="00185380" w:rsidP="0013607E">
            <w:pPr>
              <w:pStyle w:val="Table"/>
              <w:spacing w:before="0" w:after="0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Contact person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185380" w:rsidRPr="000F20B0" w:rsidRDefault="00185380" w:rsidP="0013607E">
            <w:pPr>
              <w:pStyle w:val="Table"/>
              <w:spacing w:before="0" w:after="0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Turnover</w:t>
            </w:r>
          </w:p>
          <w:p w:rsidR="00185380" w:rsidRPr="000F20B0" w:rsidRDefault="00185380" w:rsidP="00841F20">
            <w:pPr>
              <w:pStyle w:val="Table"/>
              <w:spacing w:before="0" w:after="0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201</w:t>
            </w:r>
            <w:r w:rsidR="001A3260">
              <w:rPr>
                <w:rFonts w:eastAsia="Calibri"/>
                <w:b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185380" w:rsidRPr="000F20B0" w:rsidRDefault="00185380" w:rsidP="0013607E">
            <w:pPr>
              <w:pStyle w:val="Table"/>
              <w:spacing w:before="0" w:after="0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Turnover</w:t>
            </w:r>
          </w:p>
          <w:p w:rsidR="00185380" w:rsidRPr="000F20B0" w:rsidRDefault="001A3260" w:rsidP="00841F20">
            <w:pPr>
              <w:pStyle w:val="Table"/>
              <w:spacing w:before="0" w:after="0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val="en-US"/>
              </w:rPr>
              <w:t>2020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185380" w:rsidRPr="000F20B0" w:rsidRDefault="00185380" w:rsidP="0013607E">
            <w:pPr>
              <w:pStyle w:val="Table"/>
              <w:spacing w:before="0" w:after="0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Turnover</w:t>
            </w:r>
          </w:p>
          <w:p w:rsidR="00185380" w:rsidRPr="000F20B0" w:rsidRDefault="00185380" w:rsidP="00841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B0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="00841F20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1A3260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185380" w:rsidRPr="00185380" w:rsidRDefault="00185380" w:rsidP="0013607E">
            <w:pPr>
              <w:pStyle w:val="Table"/>
              <w:spacing w:before="0" w:after="0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Number of employees</w:t>
            </w:r>
          </w:p>
        </w:tc>
      </w:tr>
      <w:tr w:rsidR="00E216B1" w:rsidRPr="00185380" w:rsidTr="00E216B1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pStyle w:val="BodyTextforTable"/>
              <w:tabs>
                <w:tab w:val="clear" w:pos="2268"/>
                <w:tab w:val="right" w:pos="2825"/>
              </w:tabs>
              <w:rPr>
                <w:rFonts w:eastAsia="Calibri"/>
                <w:b/>
                <w:szCs w:val="24"/>
                <w:lang w:val="en-US"/>
              </w:rPr>
            </w:pPr>
            <w:r w:rsidRPr="00185380">
              <w:rPr>
                <w:rFonts w:eastAsia="Calibri"/>
                <w:b/>
                <w:szCs w:val="24"/>
                <w:lang w:val="en-US"/>
              </w:rPr>
              <w:t xml:space="preserve"> All activities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pStyle w:val="BodyTextforTable"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pStyle w:val="BodyTextforTable"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pStyle w:val="BodyTextforTable"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pStyle w:val="BodyTextforTable"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E216B1" w:rsidRPr="00185380" w:rsidTr="00E216B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E6" w:rsidRPr="00BF1FE6" w:rsidRDefault="00185380" w:rsidP="00BF1FE6">
            <w:pPr>
              <w:pStyle w:val="BodyText"/>
            </w:pPr>
            <w:r w:rsidRPr="00185380">
              <w:rPr>
                <w:rFonts w:eastAsia="Calibri"/>
                <w:i/>
                <w:szCs w:val="24"/>
                <w:lang w:val="en-US"/>
              </w:rPr>
              <w:t xml:space="preserve"> </w:t>
            </w:r>
            <w:r w:rsidRPr="00E216B1">
              <w:rPr>
                <w:rFonts w:eastAsia="Calibri"/>
                <w:b/>
                <w:i/>
                <w:szCs w:val="24"/>
                <w:u w:val="single"/>
                <w:lang w:val="en-US"/>
              </w:rPr>
              <w:t>In the field of</w:t>
            </w:r>
            <w:r w:rsidRPr="00E216B1">
              <w:rPr>
                <w:rFonts w:eastAsia="Calibri"/>
                <w:i/>
                <w:szCs w:val="24"/>
                <w:lang w:val="en-US"/>
              </w:rPr>
              <w:t xml:space="preserve"> </w:t>
            </w:r>
            <w:r w:rsidR="004B33DC" w:rsidRPr="004B33DC">
              <w:rPr>
                <w:rFonts w:eastAsia="Calibri"/>
                <w:i/>
                <w:szCs w:val="24"/>
                <w:lang w:val="en-US"/>
              </w:rPr>
              <w:t xml:space="preserve">ESPN level 1 or level 2 </w:t>
            </w:r>
            <w:r w:rsidR="004B33DC" w:rsidRPr="004B14C6">
              <w:rPr>
                <w:rFonts w:eastAsia="Calibri"/>
                <w:i/>
                <w:szCs w:val="24"/>
                <w:lang w:val="en-US"/>
              </w:rPr>
              <w:t>equipment</w:t>
            </w:r>
            <w:r w:rsidR="00BF1FE6" w:rsidRPr="004B14C6">
              <w:rPr>
                <w:rFonts w:eastAsia="Calibri"/>
                <w:i/>
                <w:szCs w:val="24"/>
                <w:lang w:val="en-US"/>
              </w:rPr>
              <w:t xml:space="preserve"> or </w:t>
            </w:r>
            <w:r w:rsidR="00BF1FE6" w:rsidRPr="004B14C6">
              <w:rPr>
                <w:i/>
              </w:rPr>
              <w:t>safety classified mechanical equipment for Nuclear Plants or installations</w:t>
            </w:r>
          </w:p>
          <w:p w:rsidR="00185380" w:rsidRPr="00EF131F" w:rsidRDefault="00185380" w:rsidP="00E216B1">
            <w:pPr>
              <w:pStyle w:val="BodyTextforTable"/>
              <w:rPr>
                <w:rFonts w:eastAsia="Calibri"/>
                <w:b/>
                <w:i/>
                <w:szCs w:val="24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pStyle w:val="BodyTextforTable"/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pStyle w:val="BodyTextforTable"/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pStyle w:val="BodyTextforTable"/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pStyle w:val="BodyTextforTable"/>
              <w:jc w:val="center"/>
              <w:rPr>
                <w:rFonts w:eastAsia="Calibri"/>
                <w:szCs w:val="24"/>
                <w:lang w:val="en-US"/>
              </w:rPr>
            </w:pPr>
          </w:p>
        </w:tc>
      </w:tr>
    </w:tbl>
    <w:p w:rsidR="00185380" w:rsidRPr="00185380" w:rsidRDefault="00185380" w:rsidP="00185380">
      <w:pPr>
        <w:rPr>
          <w:rFonts w:ascii="Times New Roman" w:hAnsi="Times New Roman"/>
          <w:sz w:val="24"/>
          <w:szCs w:val="24"/>
        </w:rPr>
      </w:pPr>
    </w:p>
    <w:p w:rsidR="00185380" w:rsidRPr="00DE7E98" w:rsidRDefault="00523906" w:rsidP="00185380">
      <w:pPr>
        <w:pStyle w:val="Heading1"/>
        <w:numPr>
          <w:ilvl w:val="0"/>
          <w:numId w:val="4"/>
        </w:numPr>
        <w:spacing w:line="240" w:lineRule="auto"/>
        <w:rPr>
          <w:rFonts w:ascii="Times New Roman" w:eastAsia="Calibri" w:hAnsi="Times New Roman"/>
          <w:i/>
          <w:caps/>
          <w:color w:val="0000FF"/>
          <w:sz w:val="24"/>
          <w:szCs w:val="24"/>
          <w:u w:val="single"/>
          <w:lang w:val="en-US"/>
        </w:rPr>
      </w:pPr>
      <w:r w:rsidRPr="00DE7E98">
        <w:rPr>
          <w:rFonts w:ascii="Times New Roman" w:eastAsia="Calibri" w:hAnsi="Times New Roman"/>
          <w:i/>
          <w:color w:val="0000FF"/>
          <w:sz w:val="24"/>
          <w:szCs w:val="24"/>
          <w:u w:val="single"/>
          <w:lang w:val="en-US"/>
        </w:rPr>
        <w:t xml:space="preserve">Technical </w:t>
      </w:r>
      <w:r w:rsidR="00185380" w:rsidRPr="00DE7E98">
        <w:rPr>
          <w:rFonts w:ascii="Times New Roman" w:eastAsia="Calibri" w:hAnsi="Times New Roman"/>
          <w:i/>
          <w:color w:val="0000FF"/>
          <w:sz w:val="24"/>
          <w:szCs w:val="24"/>
          <w:u w:val="single"/>
          <w:lang w:val="en-US"/>
        </w:rPr>
        <w:t>Competence and Experience</w:t>
      </w:r>
    </w:p>
    <w:p w:rsidR="00185380" w:rsidRPr="00185380" w:rsidRDefault="00185380" w:rsidP="00185380">
      <w:pPr>
        <w:pStyle w:val="Heading2"/>
        <w:spacing w:before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85380" w:rsidRPr="004B33DC" w:rsidRDefault="004B33DC" w:rsidP="00185380">
      <w:pPr>
        <w:pStyle w:val="BodyText"/>
        <w:numPr>
          <w:ilvl w:val="1"/>
          <w:numId w:val="4"/>
        </w:numPr>
        <w:rPr>
          <w:rFonts w:eastAsia="Calibri"/>
          <w:i/>
          <w:szCs w:val="24"/>
          <w:lang w:val="en-US"/>
        </w:rPr>
      </w:pPr>
      <w:r w:rsidRPr="004B33DC">
        <w:rPr>
          <w:rFonts w:eastAsia="Calibri"/>
          <w:i/>
          <w:szCs w:val="24"/>
          <w:lang w:val="en-US"/>
        </w:rPr>
        <w:t>Do you have experience in the manufacturing of ESPN level 1 or level 2 equipment?</w:t>
      </w:r>
    </w:p>
    <w:p w:rsidR="00185380" w:rsidRPr="001A6A41" w:rsidRDefault="00185380" w:rsidP="00185380">
      <w:pPr>
        <w:pStyle w:val="BodyText"/>
        <w:ind w:left="720"/>
        <w:rPr>
          <w:rFonts w:eastAsia="Calibri"/>
          <w:szCs w:val="24"/>
          <w:lang w:val="en-US"/>
        </w:rPr>
      </w:pPr>
    </w:p>
    <w:p w:rsidR="006F10FE" w:rsidRPr="001A6A41" w:rsidRDefault="006F10FE" w:rsidP="006F10FE">
      <w:pPr>
        <w:ind w:firstLine="720"/>
        <w:rPr>
          <w:rFonts w:ascii="Times New Roman" w:hAnsi="Times New Roman"/>
          <w:b/>
          <w:sz w:val="24"/>
          <w:szCs w:val="24"/>
        </w:rPr>
      </w:pPr>
      <w:r w:rsidRPr="001A6A41">
        <w:rPr>
          <w:rFonts w:ascii="Times New Roman" w:hAnsi="Times New Roman"/>
          <w:b/>
          <w:sz w:val="24"/>
          <w:szCs w:val="24"/>
        </w:rPr>
        <w:t xml:space="preserve">YES     </w:t>
      </w:r>
      <w:r w:rsidRPr="001A6A4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6A41">
        <w:rPr>
          <w:rFonts w:ascii="Times New Roman" w:hAnsi="Times New Roman"/>
        </w:rPr>
        <w:instrText xml:space="preserve"> FORMCHECKBOX </w:instrText>
      </w:r>
      <w:r w:rsidR="001A3260">
        <w:rPr>
          <w:rFonts w:ascii="Times New Roman" w:hAnsi="Times New Roman"/>
        </w:rPr>
      </w:r>
      <w:r w:rsidR="001A3260">
        <w:rPr>
          <w:rFonts w:ascii="Times New Roman" w:hAnsi="Times New Roman"/>
        </w:rPr>
        <w:fldChar w:fldCharType="separate"/>
      </w:r>
      <w:r w:rsidRPr="001A6A41">
        <w:rPr>
          <w:rFonts w:ascii="Times New Roman" w:hAnsi="Times New Roman"/>
        </w:rPr>
        <w:fldChar w:fldCharType="end"/>
      </w:r>
      <w:r w:rsidRPr="001A6A41">
        <w:rPr>
          <w:rFonts w:ascii="Times New Roman" w:hAnsi="Times New Roman"/>
          <w:b/>
          <w:sz w:val="24"/>
          <w:szCs w:val="24"/>
        </w:rPr>
        <w:tab/>
        <w:t xml:space="preserve">NO     </w:t>
      </w:r>
      <w:r w:rsidRPr="001A6A4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6A41">
        <w:rPr>
          <w:rFonts w:ascii="Times New Roman" w:hAnsi="Times New Roman"/>
        </w:rPr>
        <w:instrText xml:space="preserve"> FORMCHECKBOX </w:instrText>
      </w:r>
      <w:r w:rsidR="001A3260">
        <w:rPr>
          <w:rFonts w:ascii="Times New Roman" w:hAnsi="Times New Roman"/>
        </w:rPr>
      </w:r>
      <w:r w:rsidR="001A3260">
        <w:rPr>
          <w:rFonts w:ascii="Times New Roman" w:hAnsi="Times New Roman"/>
        </w:rPr>
        <w:fldChar w:fldCharType="separate"/>
      </w:r>
      <w:r w:rsidRPr="001A6A41">
        <w:rPr>
          <w:rFonts w:ascii="Times New Roman" w:hAnsi="Times New Roman"/>
        </w:rPr>
        <w:fldChar w:fldCharType="end"/>
      </w:r>
    </w:p>
    <w:p w:rsidR="006F10FE" w:rsidRPr="001A6A41" w:rsidRDefault="006F10FE" w:rsidP="00185380">
      <w:pPr>
        <w:rPr>
          <w:rFonts w:ascii="Times New Roman" w:hAnsi="Times New Roman"/>
          <w:b/>
          <w:sz w:val="24"/>
          <w:szCs w:val="24"/>
        </w:rPr>
      </w:pPr>
    </w:p>
    <w:p w:rsidR="006F10FE" w:rsidRPr="001A6A41" w:rsidRDefault="004B33DC" w:rsidP="001853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YES, please provide examples</w:t>
      </w:r>
    </w:p>
    <w:p w:rsidR="00185380" w:rsidRPr="001A6A41" w:rsidRDefault="00185380" w:rsidP="00185380">
      <w:pPr>
        <w:pStyle w:val="BodyText0"/>
        <w:rPr>
          <w:rFonts w:eastAsia="Calibri"/>
          <w:szCs w:val="24"/>
          <w:lang w:val="en-US"/>
        </w:rPr>
      </w:pPr>
      <w:r w:rsidRPr="001A6A41">
        <w:rPr>
          <w:rFonts w:eastAsia="Calibri"/>
          <w:szCs w:val="24"/>
          <w:lang w:val="en-US"/>
        </w:rPr>
        <w:tab/>
      </w:r>
    </w:p>
    <w:p w:rsidR="00185380" w:rsidRPr="001A6A41" w:rsidRDefault="00185380" w:rsidP="00185380">
      <w:pPr>
        <w:pStyle w:val="BodyText0"/>
        <w:rPr>
          <w:rFonts w:eastAsia="Calibri"/>
          <w:szCs w:val="24"/>
          <w:lang w:val="en-US"/>
        </w:rPr>
      </w:pPr>
      <w:r w:rsidRPr="001A6A41">
        <w:rPr>
          <w:rFonts w:eastAsia="Calibri"/>
          <w:szCs w:val="24"/>
          <w:lang w:val="en-US"/>
        </w:rPr>
        <w:tab/>
      </w:r>
    </w:p>
    <w:p w:rsidR="00185380" w:rsidRPr="001A6A41" w:rsidRDefault="00185380" w:rsidP="00185380">
      <w:pPr>
        <w:pStyle w:val="BodyText0"/>
        <w:rPr>
          <w:rFonts w:eastAsia="Calibri"/>
          <w:szCs w:val="24"/>
          <w:lang w:val="en-US"/>
        </w:rPr>
      </w:pPr>
      <w:r w:rsidRPr="001A6A41">
        <w:rPr>
          <w:rFonts w:eastAsia="Calibri"/>
          <w:szCs w:val="24"/>
          <w:lang w:val="en-US"/>
        </w:rPr>
        <w:tab/>
      </w:r>
    </w:p>
    <w:p w:rsidR="00185380" w:rsidRPr="001A6A41" w:rsidRDefault="00185380" w:rsidP="00185380">
      <w:pPr>
        <w:rPr>
          <w:rFonts w:ascii="Times New Roman" w:hAnsi="Times New Roman"/>
          <w:sz w:val="24"/>
          <w:szCs w:val="24"/>
          <w:lang w:val="en-GB"/>
        </w:rPr>
      </w:pPr>
    </w:p>
    <w:p w:rsidR="007109F1" w:rsidRPr="001A6A41" w:rsidRDefault="007109F1" w:rsidP="00185380">
      <w:pPr>
        <w:rPr>
          <w:rFonts w:ascii="Times New Roman" w:hAnsi="Times New Roman"/>
          <w:sz w:val="24"/>
          <w:szCs w:val="24"/>
          <w:lang w:val="en-GB"/>
        </w:rPr>
      </w:pPr>
    </w:p>
    <w:p w:rsidR="00DF40DD" w:rsidRPr="00BF1FE6" w:rsidRDefault="004B33DC" w:rsidP="00DF40DD">
      <w:pPr>
        <w:pStyle w:val="BodyText"/>
        <w:numPr>
          <w:ilvl w:val="1"/>
          <w:numId w:val="4"/>
        </w:numPr>
        <w:rPr>
          <w:rFonts w:eastAsia="Calibri"/>
          <w:i/>
          <w:szCs w:val="24"/>
          <w:lang w:val="en-US"/>
        </w:rPr>
      </w:pPr>
      <w:r w:rsidRPr="00BF1FE6">
        <w:rPr>
          <w:rFonts w:eastAsia="Calibri"/>
          <w:i/>
          <w:szCs w:val="24"/>
          <w:lang w:val="en-US"/>
        </w:rPr>
        <w:t xml:space="preserve">Do you have experience </w:t>
      </w:r>
      <w:r w:rsidRPr="00BF1FE6">
        <w:rPr>
          <w:i/>
        </w:rPr>
        <w:t>of safety classified mechanical equipment for Nuclear Plants or installations?</w:t>
      </w:r>
    </w:p>
    <w:p w:rsidR="00DF40DD" w:rsidRPr="00185380" w:rsidRDefault="00DF40DD" w:rsidP="00DF40DD">
      <w:pPr>
        <w:pStyle w:val="BodyText"/>
        <w:ind w:left="720"/>
        <w:rPr>
          <w:rFonts w:eastAsia="Calibri"/>
          <w:szCs w:val="24"/>
          <w:lang w:val="en-US"/>
        </w:rPr>
      </w:pPr>
    </w:p>
    <w:p w:rsidR="00DF40DD" w:rsidRPr="006F10FE" w:rsidRDefault="00DF40DD" w:rsidP="00DF40DD">
      <w:pPr>
        <w:ind w:firstLine="720"/>
        <w:rPr>
          <w:rFonts w:ascii="Times New Roman" w:hAnsi="Times New Roman"/>
          <w:b/>
          <w:sz w:val="24"/>
          <w:szCs w:val="24"/>
        </w:rPr>
      </w:pPr>
      <w:r w:rsidRPr="006F10FE">
        <w:rPr>
          <w:rFonts w:ascii="Times New Roman" w:hAnsi="Times New Roman"/>
          <w:b/>
          <w:sz w:val="24"/>
          <w:szCs w:val="24"/>
        </w:rPr>
        <w:t>YES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002D0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2D01">
        <w:rPr>
          <w:rFonts w:ascii="Times New Roman" w:hAnsi="Times New Roman"/>
        </w:rPr>
        <w:instrText xml:space="preserve"> FORMCHECKBOX </w:instrText>
      </w:r>
      <w:r w:rsidR="001A3260">
        <w:rPr>
          <w:rFonts w:ascii="Times New Roman" w:hAnsi="Times New Roman"/>
        </w:rPr>
      </w:r>
      <w:r w:rsidR="001A3260">
        <w:rPr>
          <w:rFonts w:ascii="Times New Roman" w:hAnsi="Times New Roman"/>
        </w:rPr>
        <w:fldChar w:fldCharType="separate"/>
      </w:r>
      <w:r w:rsidRPr="00002D01"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ab/>
        <w:t xml:space="preserve">NO     </w:t>
      </w:r>
      <w:r w:rsidRPr="00002D0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2D01">
        <w:rPr>
          <w:rFonts w:ascii="Times New Roman" w:hAnsi="Times New Roman"/>
        </w:rPr>
        <w:instrText xml:space="preserve"> FORMCHECKBOX </w:instrText>
      </w:r>
      <w:r w:rsidR="001A3260">
        <w:rPr>
          <w:rFonts w:ascii="Times New Roman" w:hAnsi="Times New Roman"/>
        </w:rPr>
      </w:r>
      <w:r w:rsidR="001A3260">
        <w:rPr>
          <w:rFonts w:ascii="Times New Roman" w:hAnsi="Times New Roman"/>
        </w:rPr>
        <w:fldChar w:fldCharType="separate"/>
      </w:r>
      <w:r w:rsidRPr="00002D01">
        <w:rPr>
          <w:rFonts w:ascii="Times New Roman" w:hAnsi="Times New Roman"/>
        </w:rPr>
        <w:fldChar w:fldCharType="end"/>
      </w:r>
    </w:p>
    <w:p w:rsidR="00DF40DD" w:rsidRPr="006F10FE" w:rsidRDefault="00DF40DD" w:rsidP="00DF40DD">
      <w:pPr>
        <w:rPr>
          <w:rFonts w:ascii="Times New Roman" w:hAnsi="Times New Roman"/>
          <w:b/>
          <w:sz w:val="24"/>
          <w:szCs w:val="24"/>
        </w:rPr>
      </w:pPr>
    </w:p>
    <w:p w:rsidR="00DF40DD" w:rsidRDefault="00DF40DD" w:rsidP="00DF40DD">
      <w:pPr>
        <w:rPr>
          <w:rFonts w:ascii="Times New Roman" w:hAnsi="Times New Roman"/>
          <w:sz w:val="24"/>
          <w:szCs w:val="24"/>
        </w:rPr>
      </w:pPr>
      <w:r w:rsidRPr="000F20B0">
        <w:rPr>
          <w:rFonts w:ascii="Times New Roman" w:hAnsi="Times New Roman"/>
          <w:sz w:val="24"/>
          <w:szCs w:val="24"/>
        </w:rPr>
        <w:t xml:space="preserve">If YES, please </w:t>
      </w:r>
      <w:r w:rsidR="004B33DC">
        <w:rPr>
          <w:rFonts w:ascii="Times New Roman" w:hAnsi="Times New Roman"/>
          <w:sz w:val="24"/>
          <w:szCs w:val="24"/>
        </w:rPr>
        <w:t>provide examples</w:t>
      </w:r>
    </w:p>
    <w:p w:rsidR="00DF40DD" w:rsidRPr="00185380" w:rsidRDefault="00DF40DD" w:rsidP="00DF40DD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DF40DD" w:rsidRPr="00185380" w:rsidRDefault="00DF40DD" w:rsidP="00DF40DD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DF40DD" w:rsidRPr="00185380" w:rsidRDefault="00DF40DD" w:rsidP="00DF40DD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DF40DD" w:rsidRPr="00185380" w:rsidRDefault="00DF40DD" w:rsidP="00DF40DD">
      <w:pPr>
        <w:rPr>
          <w:rFonts w:ascii="Times New Roman" w:hAnsi="Times New Roman"/>
          <w:sz w:val="24"/>
          <w:szCs w:val="24"/>
        </w:rPr>
      </w:pPr>
    </w:p>
    <w:p w:rsidR="007109F1" w:rsidRPr="00185380" w:rsidRDefault="007109F1" w:rsidP="00DF40DD">
      <w:pPr>
        <w:rPr>
          <w:rFonts w:ascii="Times New Roman" w:hAnsi="Times New Roman"/>
          <w:sz w:val="24"/>
          <w:szCs w:val="24"/>
          <w:lang w:val="en-GB"/>
        </w:rPr>
      </w:pPr>
    </w:p>
    <w:p w:rsidR="00CB477A" w:rsidRPr="005E1077" w:rsidRDefault="00CB477A" w:rsidP="00CB477A">
      <w:pPr>
        <w:pStyle w:val="BodyText"/>
        <w:numPr>
          <w:ilvl w:val="1"/>
          <w:numId w:val="4"/>
        </w:numPr>
        <w:rPr>
          <w:rFonts w:eastAsia="Calibri"/>
          <w:i/>
          <w:szCs w:val="24"/>
          <w:lang w:val="en-US"/>
        </w:rPr>
      </w:pPr>
      <w:r w:rsidRPr="005E1077">
        <w:rPr>
          <w:rFonts w:eastAsia="Calibri"/>
          <w:i/>
          <w:szCs w:val="24"/>
          <w:lang w:val="en-US"/>
        </w:rPr>
        <w:t>Do you have valid WPQRs for welding of Austenitic stainless steel 316L (N) in 60 mm on pressure equipment</w:t>
      </w:r>
      <w:r w:rsidR="00611064">
        <w:rPr>
          <w:rFonts w:eastAsia="Calibri"/>
          <w:i/>
          <w:szCs w:val="24"/>
          <w:lang w:val="en-US"/>
        </w:rPr>
        <w:t>?</w:t>
      </w:r>
    </w:p>
    <w:p w:rsidR="00DF40DD" w:rsidRPr="00185380" w:rsidRDefault="00DF40DD" w:rsidP="00DF40DD">
      <w:pPr>
        <w:pStyle w:val="BodyText"/>
        <w:ind w:left="720"/>
        <w:rPr>
          <w:rFonts w:eastAsia="Calibri"/>
          <w:szCs w:val="24"/>
          <w:lang w:val="en-US"/>
        </w:rPr>
      </w:pPr>
    </w:p>
    <w:p w:rsidR="00DF40DD" w:rsidRPr="006F10FE" w:rsidRDefault="00DF40DD" w:rsidP="00DF40DD">
      <w:pPr>
        <w:ind w:firstLine="720"/>
        <w:rPr>
          <w:rFonts w:ascii="Times New Roman" w:hAnsi="Times New Roman"/>
          <w:b/>
          <w:sz w:val="24"/>
          <w:szCs w:val="24"/>
        </w:rPr>
      </w:pPr>
      <w:r w:rsidRPr="006F10FE">
        <w:rPr>
          <w:rFonts w:ascii="Times New Roman" w:hAnsi="Times New Roman"/>
          <w:b/>
          <w:sz w:val="24"/>
          <w:szCs w:val="24"/>
        </w:rPr>
        <w:t>YES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002D0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2D01">
        <w:rPr>
          <w:rFonts w:ascii="Times New Roman" w:hAnsi="Times New Roman"/>
        </w:rPr>
        <w:instrText xml:space="preserve"> FORMCHECKBOX </w:instrText>
      </w:r>
      <w:r w:rsidR="001A3260">
        <w:rPr>
          <w:rFonts w:ascii="Times New Roman" w:hAnsi="Times New Roman"/>
        </w:rPr>
      </w:r>
      <w:r w:rsidR="001A3260">
        <w:rPr>
          <w:rFonts w:ascii="Times New Roman" w:hAnsi="Times New Roman"/>
        </w:rPr>
        <w:fldChar w:fldCharType="separate"/>
      </w:r>
      <w:r w:rsidRPr="00002D01"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ab/>
        <w:t xml:space="preserve">NO     </w:t>
      </w:r>
      <w:r w:rsidRPr="00002D0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2D01">
        <w:rPr>
          <w:rFonts w:ascii="Times New Roman" w:hAnsi="Times New Roman"/>
        </w:rPr>
        <w:instrText xml:space="preserve"> FORMCHECKBOX </w:instrText>
      </w:r>
      <w:r w:rsidR="001A3260">
        <w:rPr>
          <w:rFonts w:ascii="Times New Roman" w:hAnsi="Times New Roman"/>
        </w:rPr>
      </w:r>
      <w:r w:rsidR="001A3260">
        <w:rPr>
          <w:rFonts w:ascii="Times New Roman" w:hAnsi="Times New Roman"/>
        </w:rPr>
        <w:fldChar w:fldCharType="separate"/>
      </w:r>
      <w:r w:rsidRPr="00002D01">
        <w:rPr>
          <w:rFonts w:ascii="Times New Roman" w:hAnsi="Times New Roman"/>
        </w:rPr>
        <w:fldChar w:fldCharType="end"/>
      </w:r>
    </w:p>
    <w:p w:rsidR="00DF40DD" w:rsidRPr="006F10FE" w:rsidRDefault="00DF40DD" w:rsidP="00DF40DD">
      <w:pPr>
        <w:rPr>
          <w:rFonts w:ascii="Times New Roman" w:hAnsi="Times New Roman"/>
          <w:b/>
          <w:sz w:val="24"/>
          <w:szCs w:val="24"/>
        </w:rPr>
      </w:pPr>
    </w:p>
    <w:p w:rsidR="00DF40DD" w:rsidRDefault="00DF40DD" w:rsidP="00DF40DD">
      <w:pPr>
        <w:rPr>
          <w:rFonts w:ascii="Times New Roman" w:hAnsi="Times New Roman"/>
          <w:sz w:val="24"/>
          <w:szCs w:val="24"/>
        </w:rPr>
      </w:pPr>
      <w:r w:rsidRPr="00993FAF">
        <w:rPr>
          <w:rFonts w:ascii="Times New Roman" w:hAnsi="Times New Roman"/>
          <w:sz w:val="24"/>
          <w:szCs w:val="24"/>
        </w:rPr>
        <w:t xml:space="preserve">If YES, please </w:t>
      </w:r>
      <w:r w:rsidR="005E1077">
        <w:rPr>
          <w:rFonts w:ascii="Times New Roman" w:hAnsi="Times New Roman"/>
          <w:sz w:val="24"/>
          <w:szCs w:val="24"/>
        </w:rPr>
        <w:t>provide examples, in which standard and with which welding process</w:t>
      </w:r>
    </w:p>
    <w:p w:rsidR="00DF40DD" w:rsidRPr="00185380" w:rsidRDefault="00DF40DD" w:rsidP="00DF40DD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DF40DD" w:rsidRPr="00185380" w:rsidRDefault="00DF40DD" w:rsidP="00DF40DD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5E1077" w:rsidRPr="005E1077" w:rsidRDefault="00DF40DD" w:rsidP="005E1077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7109F1" w:rsidRPr="005E1077" w:rsidRDefault="007109F1" w:rsidP="00DF40DD">
      <w:pPr>
        <w:rPr>
          <w:rFonts w:ascii="Times New Roman" w:hAnsi="Times New Roman"/>
          <w:sz w:val="24"/>
          <w:szCs w:val="24"/>
        </w:rPr>
      </w:pPr>
    </w:p>
    <w:p w:rsidR="004339BE" w:rsidRDefault="00DF40DD" w:rsidP="00BF1FE6">
      <w:pPr>
        <w:pStyle w:val="BodyText"/>
        <w:numPr>
          <w:ilvl w:val="1"/>
          <w:numId w:val="4"/>
        </w:numPr>
        <w:rPr>
          <w:rFonts w:eastAsia="Calibri"/>
          <w:i/>
          <w:szCs w:val="24"/>
          <w:lang w:val="en-US"/>
        </w:rPr>
      </w:pPr>
      <w:r w:rsidRPr="00BF1FE6">
        <w:rPr>
          <w:rFonts w:eastAsia="Calibri"/>
          <w:i/>
          <w:szCs w:val="24"/>
          <w:lang w:val="en-US"/>
        </w:rPr>
        <w:t xml:space="preserve"> </w:t>
      </w:r>
      <w:r w:rsidR="00BF1FE6" w:rsidRPr="00BF1FE6">
        <w:rPr>
          <w:rFonts w:eastAsia="Calibri"/>
          <w:i/>
          <w:szCs w:val="24"/>
          <w:lang w:val="en-US"/>
        </w:rPr>
        <w:t>Do y</w:t>
      </w:r>
      <w:r w:rsidR="005E1077">
        <w:rPr>
          <w:rFonts w:eastAsia="Calibri"/>
          <w:i/>
          <w:szCs w:val="24"/>
          <w:lang w:val="en-US"/>
        </w:rPr>
        <w:t>ou have qualified procedure for volumetric inspection by UT or PAUT</w:t>
      </w:r>
      <w:r w:rsidR="000C46E7">
        <w:rPr>
          <w:rFonts w:eastAsia="Calibri"/>
          <w:i/>
          <w:szCs w:val="24"/>
          <w:lang w:val="en-US"/>
        </w:rPr>
        <w:t xml:space="preserve"> </w:t>
      </w:r>
      <w:r w:rsidR="005E1077">
        <w:rPr>
          <w:rFonts w:eastAsia="Calibri"/>
          <w:i/>
          <w:szCs w:val="24"/>
          <w:lang w:val="en-US"/>
        </w:rPr>
        <w:t>(Phased Array Ultrasonic Testing of stainless steel butt welds or build-up</w:t>
      </w:r>
      <w:r w:rsidR="00611064">
        <w:rPr>
          <w:rFonts w:eastAsia="Calibri"/>
          <w:i/>
          <w:szCs w:val="24"/>
          <w:lang w:val="en-US"/>
        </w:rPr>
        <w:t>?</w:t>
      </w:r>
    </w:p>
    <w:p w:rsidR="005E1077" w:rsidRPr="00BF1FE6" w:rsidRDefault="005E1077" w:rsidP="005E1077">
      <w:pPr>
        <w:pStyle w:val="BodyText"/>
        <w:ind w:left="360"/>
        <w:rPr>
          <w:rFonts w:eastAsia="Calibri"/>
          <w:i/>
          <w:szCs w:val="24"/>
          <w:lang w:val="en-US"/>
        </w:rPr>
      </w:pPr>
    </w:p>
    <w:p w:rsidR="00DF40DD" w:rsidRPr="00185380" w:rsidRDefault="00DF40DD" w:rsidP="00DF40DD">
      <w:pPr>
        <w:pStyle w:val="BodyText"/>
        <w:ind w:left="720"/>
        <w:rPr>
          <w:rFonts w:eastAsia="Calibri"/>
          <w:szCs w:val="24"/>
          <w:lang w:val="en-US"/>
        </w:rPr>
      </w:pPr>
    </w:p>
    <w:p w:rsidR="00DF40DD" w:rsidRPr="006F10FE" w:rsidRDefault="00DF40DD" w:rsidP="00DF40DD">
      <w:pPr>
        <w:ind w:firstLine="720"/>
        <w:rPr>
          <w:rFonts w:ascii="Times New Roman" w:hAnsi="Times New Roman"/>
          <w:b/>
          <w:sz w:val="24"/>
          <w:szCs w:val="24"/>
        </w:rPr>
      </w:pPr>
      <w:r w:rsidRPr="006F10FE">
        <w:rPr>
          <w:rFonts w:ascii="Times New Roman" w:hAnsi="Times New Roman"/>
          <w:b/>
          <w:sz w:val="24"/>
          <w:szCs w:val="24"/>
        </w:rPr>
        <w:t>YES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002D0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2D01">
        <w:rPr>
          <w:rFonts w:ascii="Times New Roman" w:hAnsi="Times New Roman"/>
        </w:rPr>
        <w:instrText xml:space="preserve"> FORMCHECKBOX </w:instrText>
      </w:r>
      <w:r w:rsidR="001A3260">
        <w:rPr>
          <w:rFonts w:ascii="Times New Roman" w:hAnsi="Times New Roman"/>
        </w:rPr>
      </w:r>
      <w:r w:rsidR="001A3260">
        <w:rPr>
          <w:rFonts w:ascii="Times New Roman" w:hAnsi="Times New Roman"/>
        </w:rPr>
        <w:fldChar w:fldCharType="separate"/>
      </w:r>
      <w:r w:rsidRPr="00002D01"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ab/>
        <w:t xml:space="preserve">NO     </w:t>
      </w:r>
      <w:r w:rsidRPr="00002D0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2D01">
        <w:rPr>
          <w:rFonts w:ascii="Times New Roman" w:hAnsi="Times New Roman"/>
        </w:rPr>
        <w:instrText xml:space="preserve"> FORMCHECKBOX </w:instrText>
      </w:r>
      <w:r w:rsidR="001A3260">
        <w:rPr>
          <w:rFonts w:ascii="Times New Roman" w:hAnsi="Times New Roman"/>
        </w:rPr>
      </w:r>
      <w:r w:rsidR="001A3260">
        <w:rPr>
          <w:rFonts w:ascii="Times New Roman" w:hAnsi="Times New Roman"/>
        </w:rPr>
        <w:fldChar w:fldCharType="separate"/>
      </w:r>
      <w:r w:rsidRPr="00002D01">
        <w:rPr>
          <w:rFonts w:ascii="Times New Roman" w:hAnsi="Times New Roman"/>
        </w:rPr>
        <w:fldChar w:fldCharType="end"/>
      </w:r>
    </w:p>
    <w:p w:rsidR="00DF40DD" w:rsidRPr="006F10FE" w:rsidRDefault="00DF40DD" w:rsidP="00DF40DD">
      <w:pPr>
        <w:rPr>
          <w:rFonts w:ascii="Times New Roman" w:hAnsi="Times New Roman"/>
          <w:b/>
          <w:sz w:val="24"/>
          <w:szCs w:val="24"/>
        </w:rPr>
      </w:pPr>
    </w:p>
    <w:p w:rsidR="005E1077" w:rsidRDefault="005E1077" w:rsidP="00DF40DD">
      <w:pPr>
        <w:rPr>
          <w:rFonts w:ascii="Times New Roman" w:hAnsi="Times New Roman"/>
          <w:sz w:val="24"/>
          <w:szCs w:val="24"/>
        </w:rPr>
      </w:pPr>
    </w:p>
    <w:p w:rsidR="001A3260" w:rsidRDefault="001A3260" w:rsidP="00DF40DD">
      <w:pPr>
        <w:rPr>
          <w:rFonts w:ascii="Times New Roman" w:hAnsi="Times New Roman"/>
          <w:sz w:val="24"/>
          <w:szCs w:val="24"/>
        </w:rPr>
      </w:pPr>
    </w:p>
    <w:p w:rsidR="005E1077" w:rsidRDefault="005E1077" w:rsidP="00DF40DD">
      <w:pPr>
        <w:rPr>
          <w:rFonts w:ascii="Times New Roman" w:hAnsi="Times New Roman"/>
          <w:sz w:val="24"/>
          <w:szCs w:val="24"/>
        </w:rPr>
      </w:pPr>
    </w:p>
    <w:p w:rsidR="00DF40DD" w:rsidRDefault="00DF40DD" w:rsidP="00DF40DD">
      <w:pPr>
        <w:rPr>
          <w:rFonts w:ascii="Times New Roman" w:hAnsi="Times New Roman"/>
          <w:sz w:val="24"/>
          <w:szCs w:val="24"/>
        </w:rPr>
      </w:pPr>
      <w:r w:rsidRPr="00936177">
        <w:rPr>
          <w:rFonts w:ascii="Times New Roman" w:hAnsi="Times New Roman"/>
          <w:sz w:val="24"/>
          <w:szCs w:val="24"/>
        </w:rPr>
        <w:lastRenderedPageBreak/>
        <w:t xml:space="preserve">If YES, please </w:t>
      </w:r>
      <w:r w:rsidR="00BF1FE6">
        <w:rPr>
          <w:rFonts w:ascii="Times New Roman" w:hAnsi="Times New Roman"/>
          <w:sz w:val="24"/>
          <w:szCs w:val="24"/>
        </w:rPr>
        <w:t>provide examples</w:t>
      </w:r>
    </w:p>
    <w:p w:rsidR="00DF40DD" w:rsidRPr="00185380" w:rsidRDefault="00DF40DD" w:rsidP="00DF40DD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DF40DD" w:rsidRPr="00185380" w:rsidRDefault="00DF40DD" w:rsidP="00DF40DD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DF40DD" w:rsidRPr="00185380" w:rsidRDefault="00DF40DD" w:rsidP="00DF40DD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DF40DD" w:rsidRDefault="00DF40DD" w:rsidP="00DF40DD">
      <w:pPr>
        <w:rPr>
          <w:rFonts w:ascii="Times New Roman" w:hAnsi="Times New Roman"/>
          <w:sz w:val="24"/>
          <w:szCs w:val="24"/>
        </w:rPr>
      </w:pPr>
    </w:p>
    <w:p w:rsidR="007109F1" w:rsidRPr="00185380" w:rsidRDefault="007109F1" w:rsidP="00DF40DD">
      <w:pPr>
        <w:rPr>
          <w:rFonts w:ascii="Times New Roman" w:hAnsi="Times New Roman"/>
          <w:sz w:val="24"/>
          <w:szCs w:val="24"/>
        </w:rPr>
      </w:pPr>
    </w:p>
    <w:p w:rsidR="00DF40DD" w:rsidRDefault="005E1077" w:rsidP="007109F1">
      <w:pPr>
        <w:pStyle w:val="BodyText"/>
        <w:numPr>
          <w:ilvl w:val="1"/>
          <w:numId w:val="4"/>
        </w:numPr>
        <w:rPr>
          <w:rFonts w:eastAsia="Calibri"/>
          <w:i/>
          <w:szCs w:val="24"/>
          <w:lang w:val="en-US"/>
        </w:rPr>
      </w:pPr>
      <w:r>
        <w:rPr>
          <w:rFonts w:eastAsia="Calibri"/>
          <w:i/>
          <w:szCs w:val="24"/>
          <w:lang w:val="en-US"/>
        </w:rPr>
        <w:t xml:space="preserve">Do you have experience in machining of weld preparation for automatic </w:t>
      </w:r>
      <w:r w:rsidR="00C4336B">
        <w:rPr>
          <w:rFonts w:eastAsia="Calibri"/>
          <w:i/>
          <w:szCs w:val="24"/>
          <w:lang w:val="en-US"/>
        </w:rPr>
        <w:t>welding, on-site machining</w:t>
      </w:r>
      <w:r>
        <w:rPr>
          <w:rFonts w:eastAsia="Calibri"/>
          <w:i/>
          <w:szCs w:val="24"/>
          <w:lang w:val="en-US"/>
        </w:rPr>
        <w:t xml:space="preserve">, machining </w:t>
      </w:r>
      <w:r w:rsidR="00611064">
        <w:rPr>
          <w:rFonts w:eastAsia="Calibri"/>
          <w:i/>
          <w:szCs w:val="24"/>
          <w:lang w:val="en-US"/>
        </w:rPr>
        <w:t>of large and complex components?</w:t>
      </w:r>
    </w:p>
    <w:p w:rsidR="005E1077" w:rsidRPr="004B14C6" w:rsidRDefault="005E1077" w:rsidP="005E1077">
      <w:pPr>
        <w:pStyle w:val="BodyText"/>
        <w:ind w:left="720"/>
        <w:rPr>
          <w:rFonts w:eastAsia="Calibri"/>
          <w:i/>
          <w:szCs w:val="24"/>
          <w:lang w:val="en-US"/>
        </w:rPr>
      </w:pPr>
    </w:p>
    <w:p w:rsidR="00DF40DD" w:rsidRPr="00185380" w:rsidRDefault="00DF40DD" w:rsidP="00DF40DD">
      <w:pPr>
        <w:pStyle w:val="BodyText"/>
        <w:ind w:left="720"/>
        <w:rPr>
          <w:rFonts w:eastAsia="Calibri"/>
          <w:szCs w:val="24"/>
          <w:lang w:val="en-US"/>
        </w:rPr>
      </w:pPr>
    </w:p>
    <w:p w:rsidR="00DF40DD" w:rsidRPr="006F10FE" w:rsidRDefault="00DF40DD" w:rsidP="00DF40DD">
      <w:pPr>
        <w:ind w:firstLine="720"/>
        <w:rPr>
          <w:rFonts w:ascii="Times New Roman" w:hAnsi="Times New Roman"/>
          <w:b/>
          <w:sz w:val="24"/>
          <w:szCs w:val="24"/>
        </w:rPr>
      </w:pPr>
      <w:r w:rsidRPr="006F10FE">
        <w:rPr>
          <w:rFonts w:ascii="Times New Roman" w:hAnsi="Times New Roman"/>
          <w:b/>
          <w:sz w:val="24"/>
          <w:szCs w:val="24"/>
        </w:rPr>
        <w:t>YES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002D0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2D01">
        <w:rPr>
          <w:rFonts w:ascii="Times New Roman" w:hAnsi="Times New Roman"/>
        </w:rPr>
        <w:instrText xml:space="preserve"> FORMCHECKBOX </w:instrText>
      </w:r>
      <w:r w:rsidR="001A3260">
        <w:rPr>
          <w:rFonts w:ascii="Times New Roman" w:hAnsi="Times New Roman"/>
        </w:rPr>
      </w:r>
      <w:r w:rsidR="001A3260">
        <w:rPr>
          <w:rFonts w:ascii="Times New Roman" w:hAnsi="Times New Roman"/>
        </w:rPr>
        <w:fldChar w:fldCharType="separate"/>
      </w:r>
      <w:r w:rsidRPr="00002D01"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ab/>
        <w:t xml:space="preserve">NO     </w:t>
      </w:r>
      <w:r w:rsidRPr="00002D0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2D01">
        <w:rPr>
          <w:rFonts w:ascii="Times New Roman" w:hAnsi="Times New Roman"/>
        </w:rPr>
        <w:instrText xml:space="preserve"> FORMCHECKBOX </w:instrText>
      </w:r>
      <w:r w:rsidR="001A3260">
        <w:rPr>
          <w:rFonts w:ascii="Times New Roman" w:hAnsi="Times New Roman"/>
        </w:rPr>
      </w:r>
      <w:r w:rsidR="001A3260">
        <w:rPr>
          <w:rFonts w:ascii="Times New Roman" w:hAnsi="Times New Roman"/>
        </w:rPr>
        <w:fldChar w:fldCharType="separate"/>
      </w:r>
      <w:r w:rsidRPr="00002D01">
        <w:rPr>
          <w:rFonts w:ascii="Times New Roman" w:hAnsi="Times New Roman"/>
        </w:rPr>
        <w:fldChar w:fldCharType="end"/>
      </w:r>
    </w:p>
    <w:p w:rsidR="00DF40DD" w:rsidRPr="006F10FE" w:rsidRDefault="00DF40DD" w:rsidP="00DF40DD">
      <w:pPr>
        <w:rPr>
          <w:rFonts w:ascii="Times New Roman" w:hAnsi="Times New Roman"/>
          <w:b/>
          <w:sz w:val="24"/>
          <w:szCs w:val="24"/>
        </w:rPr>
      </w:pPr>
    </w:p>
    <w:p w:rsidR="00DF40DD" w:rsidRDefault="004B14C6" w:rsidP="00DF40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YES, please provide examples</w:t>
      </w:r>
    </w:p>
    <w:p w:rsidR="00DF40DD" w:rsidRPr="00185380" w:rsidRDefault="00DF40DD" w:rsidP="00DF40DD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DF40DD" w:rsidRPr="00185380" w:rsidRDefault="00DF40DD" w:rsidP="00DF40DD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A76A33" w:rsidRPr="00185380" w:rsidRDefault="00A76A33" w:rsidP="00A76A33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DF40DD" w:rsidRDefault="00DF40DD" w:rsidP="00DF40DD">
      <w:pPr>
        <w:rPr>
          <w:rFonts w:ascii="Times New Roman" w:hAnsi="Times New Roman"/>
          <w:sz w:val="24"/>
          <w:szCs w:val="24"/>
        </w:rPr>
      </w:pPr>
    </w:p>
    <w:p w:rsidR="005E7E76" w:rsidRDefault="005E7E76" w:rsidP="00DF40DD">
      <w:pPr>
        <w:rPr>
          <w:rFonts w:ascii="Times New Roman" w:hAnsi="Times New Roman"/>
          <w:sz w:val="24"/>
          <w:szCs w:val="24"/>
        </w:rPr>
      </w:pPr>
    </w:p>
    <w:p w:rsidR="005E7E76" w:rsidRPr="004B14C6" w:rsidRDefault="004B14C6" w:rsidP="00E651D9">
      <w:pPr>
        <w:pStyle w:val="BodyText"/>
        <w:numPr>
          <w:ilvl w:val="1"/>
          <w:numId w:val="4"/>
        </w:numPr>
        <w:rPr>
          <w:rFonts w:eastAsia="Calibri"/>
          <w:i/>
          <w:szCs w:val="24"/>
          <w:lang w:val="en-US"/>
        </w:rPr>
      </w:pPr>
      <w:r>
        <w:rPr>
          <w:rFonts w:eastAsia="Calibri"/>
          <w:i/>
          <w:szCs w:val="24"/>
          <w:lang w:val="en-US"/>
        </w:rPr>
        <w:t>Do you have experience in metrology:</w:t>
      </w:r>
      <w:r w:rsidR="005E1077">
        <w:rPr>
          <w:rFonts w:eastAsia="Calibri"/>
          <w:i/>
          <w:szCs w:val="24"/>
          <w:lang w:val="en-US"/>
        </w:rPr>
        <w:t xml:space="preserve"> standard metrology and 3D scan</w:t>
      </w:r>
      <w:r>
        <w:rPr>
          <w:rFonts w:eastAsia="Calibri"/>
          <w:i/>
          <w:szCs w:val="24"/>
          <w:lang w:val="en-US"/>
        </w:rPr>
        <w:t>?</w:t>
      </w:r>
    </w:p>
    <w:p w:rsidR="005E7E76" w:rsidRPr="00185380" w:rsidRDefault="005E7E76" w:rsidP="005E7E76">
      <w:pPr>
        <w:pStyle w:val="BodyText"/>
        <w:ind w:left="720"/>
        <w:rPr>
          <w:rFonts w:eastAsia="Calibri"/>
          <w:szCs w:val="24"/>
          <w:lang w:val="en-US"/>
        </w:rPr>
      </w:pPr>
    </w:p>
    <w:p w:rsidR="005E7E76" w:rsidRPr="006F10FE" w:rsidRDefault="005E7E76" w:rsidP="005E7E76">
      <w:pPr>
        <w:ind w:firstLine="720"/>
        <w:rPr>
          <w:rFonts w:ascii="Times New Roman" w:hAnsi="Times New Roman"/>
          <w:b/>
          <w:sz w:val="24"/>
          <w:szCs w:val="24"/>
        </w:rPr>
      </w:pPr>
      <w:r w:rsidRPr="006F10FE">
        <w:rPr>
          <w:rFonts w:ascii="Times New Roman" w:hAnsi="Times New Roman"/>
          <w:b/>
          <w:sz w:val="24"/>
          <w:szCs w:val="24"/>
        </w:rPr>
        <w:t>YES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002D0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2D01">
        <w:rPr>
          <w:rFonts w:ascii="Times New Roman" w:hAnsi="Times New Roman"/>
        </w:rPr>
        <w:instrText xml:space="preserve"> FORMCHECKBOX </w:instrText>
      </w:r>
      <w:r w:rsidR="001A3260">
        <w:rPr>
          <w:rFonts w:ascii="Times New Roman" w:hAnsi="Times New Roman"/>
        </w:rPr>
      </w:r>
      <w:r w:rsidR="001A3260">
        <w:rPr>
          <w:rFonts w:ascii="Times New Roman" w:hAnsi="Times New Roman"/>
        </w:rPr>
        <w:fldChar w:fldCharType="separate"/>
      </w:r>
      <w:r w:rsidRPr="00002D01"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ab/>
        <w:t xml:space="preserve">NO     </w:t>
      </w:r>
      <w:r w:rsidRPr="00002D0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2D01">
        <w:rPr>
          <w:rFonts w:ascii="Times New Roman" w:hAnsi="Times New Roman"/>
        </w:rPr>
        <w:instrText xml:space="preserve"> FORMCHECKBOX </w:instrText>
      </w:r>
      <w:r w:rsidR="001A3260">
        <w:rPr>
          <w:rFonts w:ascii="Times New Roman" w:hAnsi="Times New Roman"/>
        </w:rPr>
      </w:r>
      <w:r w:rsidR="001A3260">
        <w:rPr>
          <w:rFonts w:ascii="Times New Roman" w:hAnsi="Times New Roman"/>
        </w:rPr>
        <w:fldChar w:fldCharType="separate"/>
      </w:r>
      <w:r w:rsidRPr="00002D01">
        <w:rPr>
          <w:rFonts w:ascii="Times New Roman" w:hAnsi="Times New Roman"/>
        </w:rPr>
        <w:fldChar w:fldCharType="end"/>
      </w:r>
    </w:p>
    <w:p w:rsidR="005E7E76" w:rsidRPr="006F10FE" w:rsidRDefault="005E7E76" w:rsidP="005E7E76">
      <w:pPr>
        <w:rPr>
          <w:rFonts w:ascii="Times New Roman" w:hAnsi="Times New Roman"/>
          <w:b/>
          <w:sz w:val="24"/>
          <w:szCs w:val="24"/>
        </w:rPr>
      </w:pPr>
    </w:p>
    <w:p w:rsidR="005E7E76" w:rsidRPr="005E1077" w:rsidRDefault="005E7E76" w:rsidP="005E1077">
      <w:pPr>
        <w:rPr>
          <w:rFonts w:ascii="Times New Roman" w:hAnsi="Times New Roman"/>
          <w:sz w:val="24"/>
          <w:szCs w:val="24"/>
        </w:rPr>
      </w:pPr>
      <w:r w:rsidRPr="00C4336B">
        <w:rPr>
          <w:rFonts w:ascii="Times New Roman" w:hAnsi="Times New Roman"/>
          <w:sz w:val="24"/>
          <w:szCs w:val="24"/>
        </w:rPr>
        <w:t xml:space="preserve">If YES, please </w:t>
      </w:r>
      <w:r w:rsidR="006758C9" w:rsidRPr="00C4336B">
        <w:rPr>
          <w:rFonts w:ascii="Times New Roman" w:hAnsi="Times New Roman"/>
          <w:sz w:val="24"/>
          <w:szCs w:val="24"/>
        </w:rPr>
        <w:t>provide e</w:t>
      </w:r>
      <w:r w:rsidR="005E1077" w:rsidRPr="00C4336B">
        <w:rPr>
          <w:rFonts w:ascii="Times New Roman" w:hAnsi="Times New Roman"/>
          <w:sz w:val="24"/>
          <w:szCs w:val="24"/>
        </w:rPr>
        <w:t xml:space="preserve">xamples </w:t>
      </w:r>
      <w:r w:rsidR="005E1077" w:rsidRPr="00C4336B">
        <w:rPr>
          <w:i/>
          <w:iCs/>
        </w:rPr>
        <w:t>relevant for the on-site machining and dimensional testin</w:t>
      </w:r>
      <w:r w:rsidR="00C4336B" w:rsidRPr="00C4336B">
        <w:rPr>
          <w:i/>
          <w:iCs/>
        </w:rPr>
        <w:t>g of the ITER Field joint repair</w:t>
      </w:r>
      <w:r w:rsidR="005E1077" w:rsidRPr="00C4336B">
        <w:rPr>
          <w:i/>
          <w:iCs/>
        </w:rPr>
        <w:t>.</w:t>
      </w:r>
      <w:r w:rsidRPr="00185380">
        <w:rPr>
          <w:szCs w:val="24"/>
        </w:rPr>
        <w:tab/>
      </w:r>
    </w:p>
    <w:p w:rsidR="005E7E76" w:rsidRPr="00185380" w:rsidRDefault="005E7E76" w:rsidP="005E7E76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5E7E76" w:rsidRPr="00185380" w:rsidRDefault="005E7E76" w:rsidP="005E7E76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5E7E76" w:rsidRDefault="005E7E76" w:rsidP="00DF40DD">
      <w:pPr>
        <w:rPr>
          <w:rFonts w:ascii="Times New Roman" w:hAnsi="Times New Roman"/>
          <w:sz w:val="24"/>
          <w:szCs w:val="24"/>
        </w:rPr>
      </w:pPr>
    </w:p>
    <w:p w:rsidR="00E651D9" w:rsidRPr="00185380" w:rsidRDefault="00E651D9" w:rsidP="00DF40DD">
      <w:pPr>
        <w:rPr>
          <w:rFonts w:ascii="Times New Roman" w:hAnsi="Times New Roman"/>
          <w:sz w:val="24"/>
          <w:szCs w:val="24"/>
        </w:rPr>
      </w:pPr>
    </w:p>
    <w:p w:rsidR="00E651D9" w:rsidRDefault="00E651D9" w:rsidP="00185380">
      <w:pPr>
        <w:rPr>
          <w:rFonts w:ascii="Times New Roman" w:hAnsi="Times New Roman"/>
          <w:sz w:val="24"/>
          <w:szCs w:val="24"/>
        </w:rPr>
      </w:pPr>
    </w:p>
    <w:p w:rsidR="00A76A33" w:rsidRPr="003D59A3" w:rsidRDefault="003D59A3" w:rsidP="00E651D9">
      <w:pPr>
        <w:pStyle w:val="Heading1"/>
        <w:numPr>
          <w:ilvl w:val="0"/>
          <w:numId w:val="4"/>
        </w:numPr>
        <w:spacing w:line="240" w:lineRule="auto"/>
        <w:rPr>
          <w:rFonts w:ascii="Times New Roman" w:eastAsia="Calibri" w:hAnsi="Times New Roman"/>
          <w:i/>
          <w:caps/>
          <w:color w:val="0000FF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/>
          <w:i/>
          <w:color w:val="0000FF"/>
          <w:sz w:val="24"/>
          <w:szCs w:val="24"/>
          <w:u w:val="single"/>
          <w:lang w:val="en-US"/>
        </w:rPr>
        <w:t>Supply and Tool Operation Responsibilities</w:t>
      </w:r>
    </w:p>
    <w:p w:rsidR="000D256C" w:rsidRPr="004B14C6" w:rsidRDefault="003D59A3" w:rsidP="003D59A3">
      <w:pPr>
        <w:pStyle w:val="BodyText"/>
        <w:numPr>
          <w:ilvl w:val="1"/>
          <w:numId w:val="4"/>
        </w:numPr>
        <w:rPr>
          <w:rFonts w:eastAsia="Calibri"/>
          <w:i/>
          <w:szCs w:val="24"/>
          <w:lang w:val="en-US"/>
        </w:rPr>
      </w:pPr>
      <w:r w:rsidRPr="004B14C6">
        <w:rPr>
          <w:rFonts w:eastAsia="Calibri"/>
          <w:i/>
          <w:szCs w:val="24"/>
          <w:lang w:val="en-US"/>
        </w:rPr>
        <w:t>Would your Company</w:t>
      </w:r>
      <w:r w:rsidR="000D256C" w:rsidRPr="004B14C6">
        <w:rPr>
          <w:rFonts w:eastAsia="Calibri"/>
          <w:i/>
          <w:szCs w:val="24"/>
          <w:lang w:val="en-US"/>
        </w:rPr>
        <w:t xml:space="preserve"> / Institute be interested in both the supply of the solution </w:t>
      </w:r>
      <w:proofErr w:type="gramStart"/>
      <w:r w:rsidR="000D256C" w:rsidRPr="004B14C6">
        <w:rPr>
          <w:rFonts w:eastAsia="Calibri"/>
          <w:i/>
          <w:szCs w:val="24"/>
          <w:lang w:val="en-US"/>
        </w:rPr>
        <w:t>and also</w:t>
      </w:r>
      <w:proofErr w:type="gramEnd"/>
      <w:r w:rsidR="000D256C" w:rsidRPr="004B14C6">
        <w:rPr>
          <w:rFonts w:eastAsia="Calibri"/>
          <w:i/>
          <w:szCs w:val="24"/>
          <w:lang w:val="en-US"/>
        </w:rPr>
        <w:t xml:space="preserve"> operating the solution at ITER site (France)?</w:t>
      </w:r>
    </w:p>
    <w:p w:rsidR="003D59A3" w:rsidRDefault="003D59A3" w:rsidP="003D59A3">
      <w:pPr>
        <w:rPr>
          <w:rFonts w:ascii="Times New Roman" w:hAnsi="Times New Roman"/>
          <w:sz w:val="24"/>
          <w:szCs w:val="24"/>
        </w:rPr>
      </w:pPr>
    </w:p>
    <w:p w:rsidR="003D59A3" w:rsidRPr="006F10FE" w:rsidRDefault="003D59A3" w:rsidP="003D59A3">
      <w:pPr>
        <w:ind w:firstLine="720"/>
        <w:rPr>
          <w:rFonts w:ascii="Times New Roman" w:hAnsi="Times New Roman"/>
          <w:b/>
          <w:sz w:val="24"/>
          <w:szCs w:val="24"/>
        </w:rPr>
      </w:pPr>
      <w:r w:rsidRPr="006F10FE">
        <w:rPr>
          <w:rFonts w:ascii="Times New Roman" w:hAnsi="Times New Roman"/>
          <w:b/>
          <w:sz w:val="24"/>
          <w:szCs w:val="24"/>
        </w:rPr>
        <w:t>YES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002D0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2D01">
        <w:rPr>
          <w:rFonts w:ascii="Times New Roman" w:hAnsi="Times New Roman"/>
        </w:rPr>
        <w:instrText xml:space="preserve"> FORMCHECKBOX </w:instrText>
      </w:r>
      <w:r w:rsidR="001A3260">
        <w:rPr>
          <w:rFonts w:ascii="Times New Roman" w:hAnsi="Times New Roman"/>
        </w:rPr>
      </w:r>
      <w:r w:rsidR="001A3260">
        <w:rPr>
          <w:rFonts w:ascii="Times New Roman" w:hAnsi="Times New Roman"/>
        </w:rPr>
        <w:fldChar w:fldCharType="separate"/>
      </w:r>
      <w:r w:rsidRPr="00002D01"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ab/>
        <w:t xml:space="preserve">NO     </w:t>
      </w:r>
      <w:r w:rsidRPr="00002D0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2D01">
        <w:rPr>
          <w:rFonts w:ascii="Times New Roman" w:hAnsi="Times New Roman"/>
        </w:rPr>
        <w:instrText xml:space="preserve"> FORMCHECKBOX </w:instrText>
      </w:r>
      <w:r w:rsidR="001A3260">
        <w:rPr>
          <w:rFonts w:ascii="Times New Roman" w:hAnsi="Times New Roman"/>
        </w:rPr>
      </w:r>
      <w:r w:rsidR="001A3260">
        <w:rPr>
          <w:rFonts w:ascii="Times New Roman" w:hAnsi="Times New Roman"/>
        </w:rPr>
        <w:fldChar w:fldCharType="separate"/>
      </w:r>
      <w:r w:rsidRPr="00002D01">
        <w:rPr>
          <w:rFonts w:ascii="Times New Roman" w:hAnsi="Times New Roman"/>
        </w:rPr>
        <w:fldChar w:fldCharType="end"/>
      </w:r>
    </w:p>
    <w:p w:rsidR="003D59A3" w:rsidRPr="006F10FE" w:rsidRDefault="003D59A3" w:rsidP="003D59A3">
      <w:pPr>
        <w:rPr>
          <w:rFonts w:ascii="Times New Roman" w:hAnsi="Times New Roman"/>
          <w:b/>
          <w:sz w:val="24"/>
          <w:szCs w:val="24"/>
        </w:rPr>
      </w:pPr>
    </w:p>
    <w:p w:rsidR="003D59A3" w:rsidRDefault="003D59A3" w:rsidP="003D59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YES or NO, p</w:t>
      </w:r>
      <w:r w:rsidRPr="003D59A3">
        <w:rPr>
          <w:rFonts w:ascii="Times New Roman" w:hAnsi="Times New Roman"/>
          <w:sz w:val="24"/>
          <w:szCs w:val="24"/>
        </w:rPr>
        <w:t>lease explain:</w:t>
      </w:r>
    </w:p>
    <w:p w:rsidR="003D59A3" w:rsidRPr="00185380" w:rsidRDefault="003D59A3" w:rsidP="003D59A3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3D59A3" w:rsidRPr="00185380" w:rsidRDefault="003D59A3" w:rsidP="003D59A3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3D59A3" w:rsidRPr="00185380" w:rsidRDefault="003D59A3" w:rsidP="003D59A3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3D59A3" w:rsidRDefault="003D59A3" w:rsidP="003D59A3">
      <w:pPr>
        <w:rPr>
          <w:rFonts w:ascii="Times New Roman" w:hAnsi="Times New Roman"/>
          <w:sz w:val="24"/>
          <w:szCs w:val="24"/>
        </w:rPr>
      </w:pPr>
    </w:p>
    <w:p w:rsidR="001A3260" w:rsidRDefault="001A3260" w:rsidP="003D59A3">
      <w:pPr>
        <w:rPr>
          <w:rFonts w:ascii="Times New Roman" w:hAnsi="Times New Roman"/>
          <w:sz w:val="24"/>
          <w:szCs w:val="24"/>
        </w:rPr>
      </w:pPr>
    </w:p>
    <w:p w:rsidR="001A3260" w:rsidRPr="00185380" w:rsidRDefault="001A3260" w:rsidP="003D59A3">
      <w:pPr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3D59A3" w:rsidRDefault="003D59A3" w:rsidP="003D59A3">
      <w:pPr>
        <w:rPr>
          <w:rFonts w:ascii="Times New Roman" w:hAnsi="Times New Roman"/>
          <w:sz w:val="24"/>
          <w:szCs w:val="24"/>
        </w:rPr>
      </w:pPr>
    </w:p>
    <w:p w:rsidR="000D256C" w:rsidRPr="004B14C6" w:rsidRDefault="000D256C" w:rsidP="003D59A3">
      <w:pPr>
        <w:pStyle w:val="BodyText"/>
        <w:numPr>
          <w:ilvl w:val="1"/>
          <w:numId w:val="4"/>
        </w:numPr>
        <w:rPr>
          <w:rFonts w:eastAsia="Calibri"/>
          <w:i/>
          <w:szCs w:val="24"/>
          <w:lang w:val="en-US"/>
        </w:rPr>
      </w:pPr>
      <w:r w:rsidRPr="004B14C6">
        <w:rPr>
          <w:rFonts w:eastAsia="Calibri"/>
          <w:i/>
          <w:szCs w:val="24"/>
          <w:lang w:val="en-US"/>
        </w:rPr>
        <w:lastRenderedPageBreak/>
        <w:t xml:space="preserve">Would your Company / Institute cover the full scope of supply </w:t>
      </w:r>
      <w:r w:rsidR="00A76A33" w:rsidRPr="004B14C6">
        <w:rPr>
          <w:rFonts w:eastAsia="Calibri"/>
          <w:i/>
          <w:szCs w:val="24"/>
          <w:lang w:val="en-US"/>
        </w:rPr>
        <w:t xml:space="preserve">as a single </w:t>
      </w:r>
      <w:r w:rsidRPr="004B14C6">
        <w:rPr>
          <w:rFonts w:eastAsia="Calibri"/>
          <w:i/>
          <w:szCs w:val="24"/>
          <w:lang w:val="en-US"/>
        </w:rPr>
        <w:t>contractor?</w:t>
      </w:r>
    </w:p>
    <w:p w:rsidR="00185380" w:rsidRDefault="00185380" w:rsidP="00185380">
      <w:pPr>
        <w:rPr>
          <w:rFonts w:ascii="Times New Roman" w:hAnsi="Times New Roman"/>
          <w:sz w:val="24"/>
          <w:szCs w:val="24"/>
        </w:rPr>
      </w:pPr>
    </w:p>
    <w:p w:rsidR="00A76A33" w:rsidRPr="006F10FE" w:rsidRDefault="00A76A33" w:rsidP="00A76A33">
      <w:pPr>
        <w:ind w:firstLine="720"/>
        <w:rPr>
          <w:rFonts w:ascii="Times New Roman" w:hAnsi="Times New Roman"/>
          <w:b/>
          <w:sz w:val="24"/>
          <w:szCs w:val="24"/>
        </w:rPr>
      </w:pPr>
      <w:r w:rsidRPr="006F10FE">
        <w:rPr>
          <w:rFonts w:ascii="Times New Roman" w:hAnsi="Times New Roman"/>
          <w:b/>
          <w:sz w:val="24"/>
          <w:szCs w:val="24"/>
        </w:rPr>
        <w:t>YES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002D0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2D01">
        <w:rPr>
          <w:rFonts w:ascii="Times New Roman" w:hAnsi="Times New Roman"/>
        </w:rPr>
        <w:instrText xml:space="preserve"> FORMCHECKBOX </w:instrText>
      </w:r>
      <w:r w:rsidR="001A3260">
        <w:rPr>
          <w:rFonts w:ascii="Times New Roman" w:hAnsi="Times New Roman"/>
        </w:rPr>
      </w:r>
      <w:r w:rsidR="001A3260">
        <w:rPr>
          <w:rFonts w:ascii="Times New Roman" w:hAnsi="Times New Roman"/>
        </w:rPr>
        <w:fldChar w:fldCharType="separate"/>
      </w:r>
      <w:r w:rsidRPr="00002D01"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ab/>
        <w:t xml:space="preserve">NO     </w:t>
      </w:r>
      <w:r w:rsidRPr="00002D0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2D01">
        <w:rPr>
          <w:rFonts w:ascii="Times New Roman" w:hAnsi="Times New Roman"/>
        </w:rPr>
        <w:instrText xml:space="preserve"> FORMCHECKBOX </w:instrText>
      </w:r>
      <w:r w:rsidR="001A3260">
        <w:rPr>
          <w:rFonts w:ascii="Times New Roman" w:hAnsi="Times New Roman"/>
        </w:rPr>
      </w:r>
      <w:r w:rsidR="001A3260">
        <w:rPr>
          <w:rFonts w:ascii="Times New Roman" w:hAnsi="Times New Roman"/>
        </w:rPr>
        <w:fldChar w:fldCharType="separate"/>
      </w:r>
      <w:r w:rsidRPr="00002D01">
        <w:rPr>
          <w:rFonts w:ascii="Times New Roman" w:hAnsi="Times New Roman"/>
        </w:rPr>
        <w:fldChar w:fldCharType="end"/>
      </w:r>
    </w:p>
    <w:p w:rsidR="00185380" w:rsidRPr="00185380" w:rsidRDefault="00185380" w:rsidP="00185380">
      <w:pPr>
        <w:rPr>
          <w:rFonts w:ascii="Times New Roman" w:hAnsi="Times New Roman"/>
          <w:sz w:val="24"/>
          <w:szCs w:val="24"/>
        </w:rPr>
      </w:pPr>
    </w:p>
    <w:p w:rsidR="00185380" w:rsidRPr="00185380" w:rsidRDefault="00185380" w:rsidP="00185380">
      <w:pPr>
        <w:rPr>
          <w:rFonts w:ascii="Times New Roman" w:hAnsi="Times New Roman"/>
          <w:sz w:val="24"/>
          <w:szCs w:val="24"/>
        </w:rPr>
      </w:pPr>
      <w:r w:rsidRPr="00185380">
        <w:rPr>
          <w:rFonts w:ascii="Times New Roman" w:hAnsi="Times New Roman"/>
          <w:sz w:val="24"/>
          <w:szCs w:val="24"/>
        </w:rPr>
        <w:t xml:space="preserve">If </w:t>
      </w:r>
      <w:r w:rsidR="000F20B0">
        <w:rPr>
          <w:rFonts w:ascii="Times New Roman" w:hAnsi="Times New Roman"/>
          <w:sz w:val="24"/>
          <w:szCs w:val="24"/>
        </w:rPr>
        <w:t>NO</w:t>
      </w:r>
      <w:r w:rsidRPr="00185380">
        <w:rPr>
          <w:rFonts w:ascii="Times New Roman" w:hAnsi="Times New Roman"/>
          <w:sz w:val="24"/>
          <w:szCs w:val="24"/>
        </w:rPr>
        <w:t xml:space="preserve">, please specify which part of the contract </w:t>
      </w:r>
      <w:proofErr w:type="gramStart"/>
      <w:r w:rsidRPr="00185380">
        <w:rPr>
          <w:rFonts w:ascii="Times New Roman" w:hAnsi="Times New Roman"/>
          <w:sz w:val="24"/>
          <w:szCs w:val="24"/>
        </w:rPr>
        <w:t>would be taken</w:t>
      </w:r>
      <w:proofErr w:type="gramEnd"/>
      <w:r w:rsidRPr="00185380">
        <w:rPr>
          <w:rFonts w:ascii="Times New Roman" w:hAnsi="Times New Roman"/>
          <w:sz w:val="24"/>
          <w:szCs w:val="24"/>
        </w:rPr>
        <w:t xml:space="preserve"> over by another company, and </w:t>
      </w:r>
      <w:r w:rsidR="000F20B0">
        <w:rPr>
          <w:rFonts w:ascii="Times New Roman" w:hAnsi="Times New Roman"/>
          <w:sz w:val="24"/>
          <w:szCs w:val="24"/>
        </w:rPr>
        <w:t xml:space="preserve">in which role: as a partner in a consortium or as a subcontractor? Please </w:t>
      </w:r>
      <w:r w:rsidRPr="00185380">
        <w:rPr>
          <w:rFonts w:ascii="Times New Roman" w:hAnsi="Times New Roman"/>
          <w:sz w:val="24"/>
          <w:szCs w:val="24"/>
        </w:rPr>
        <w:t>indicate the name and address of the potential company</w:t>
      </w:r>
      <w:r w:rsidR="00095A98">
        <w:rPr>
          <w:rFonts w:ascii="Times New Roman" w:hAnsi="Times New Roman"/>
          <w:sz w:val="24"/>
          <w:szCs w:val="24"/>
        </w:rPr>
        <w:t>/companies</w:t>
      </w:r>
      <w:r w:rsidRPr="00185380">
        <w:rPr>
          <w:rFonts w:ascii="Times New Roman" w:hAnsi="Times New Roman"/>
          <w:sz w:val="24"/>
          <w:szCs w:val="24"/>
        </w:rPr>
        <w:t xml:space="preserve"> if known at this time.</w:t>
      </w:r>
    </w:p>
    <w:p w:rsidR="000F20B0" w:rsidRDefault="000F20B0" w:rsidP="00185380">
      <w:pPr>
        <w:rPr>
          <w:rFonts w:ascii="Times New Roman" w:hAnsi="Times New Roman"/>
          <w:sz w:val="24"/>
          <w:szCs w:val="24"/>
        </w:rPr>
      </w:pPr>
    </w:p>
    <w:p w:rsidR="00185380" w:rsidRDefault="00A76A33" w:rsidP="001853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provide the information requested in the below table:</w:t>
      </w:r>
    </w:p>
    <w:p w:rsidR="00A76A33" w:rsidRPr="00185380" w:rsidRDefault="00A76A33" w:rsidP="00185380">
      <w:pPr>
        <w:rPr>
          <w:rFonts w:ascii="Times New Roman" w:hAnsi="Times New Roman"/>
          <w:sz w:val="24"/>
          <w:szCs w:val="24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402"/>
        <w:gridCol w:w="3118"/>
      </w:tblGrid>
      <w:tr w:rsidR="00A967EF" w:rsidRPr="00185380" w:rsidTr="00DA1C40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0F20B0" w:rsidRDefault="00A967EF" w:rsidP="000F20B0">
            <w:pPr>
              <w:pStyle w:val="Table"/>
              <w:spacing w:before="0" w:after="0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185380">
              <w:rPr>
                <w:rFonts w:eastAsia="Calibri"/>
                <w:b/>
                <w:i/>
                <w:sz w:val="24"/>
                <w:szCs w:val="24"/>
                <w:lang w:val="en-US"/>
              </w:rPr>
              <w:t>S</w:t>
            </w:r>
            <w:r w:rsid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ervic</w:t>
            </w:r>
            <w:r>
              <w:rPr>
                <w:rFonts w:eastAsia="Calibri"/>
                <w:b/>
                <w:i/>
                <w:sz w:val="24"/>
                <w:szCs w:val="24"/>
                <w:lang w:val="en-US"/>
              </w:rPr>
              <w:t xml:space="preserve">es </w:t>
            </w:r>
            <w:r w:rsidRPr="00185380">
              <w:rPr>
                <w:rFonts w:eastAsia="Calibri"/>
                <w:b/>
                <w:i/>
                <w:sz w:val="24"/>
                <w:szCs w:val="24"/>
                <w:lang w:val="en-US"/>
              </w:rPr>
              <w:t xml:space="preserve">to be </w:t>
            </w:r>
            <w:r w:rsid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 xml:space="preserve">performed by another company </w:t>
            </w:r>
          </w:p>
          <w:p w:rsidR="00185380" w:rsidRPr="00185380" w:rsidRDefault="00A967EF" w:rsidP="000F20B0">
            <w:pPr>
              <w:pStyle w:val="Table"/>
              <w:spacing w:before="0" w:after="0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185380">
              <w:rPr>
                <w:rFonts w:eastAsia="Calibri"/>
                <w:b/>
                <w:i/>
                <w:sz w:val="24"/>
                <w:szCs w:val="24"/>
                <w:lang w:val="en-US"/>
              </w:rPr>
              <w:t xml:space="preserve">(and % of the </w:t>
            </w:r>
            <w:r>
              <w:rPr>
                <w:rFonts w:eastAsia="Calibri"/>
                <w:b/>
                <w:i/>
                <w:sz w:val="24"/>
                <w:szCs w:val="24"/>
                <w:lang w:val="en-US"/>
              </w:rPr>
              <w:t>w</w:t>
            </w:r>
            <w:r w:rsidRPr="00185380">
              <w:rPr>
                <w:rFonts w:eastAsia="Calibri"/>
                <w:b/>
                <w:i/>
                <w:sz w:val="24"/>
                <w:szCs w:val="24"/>
                <w:lang w:val="en-US"/>
              </w:rPr>
              <w:t>ork)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095A98" w:rsidRDefault="000F20B0" w:rsidP="0013607E">
            <w:pPr>
              <w:pStyle w:val="Table"/>
              <w:spacing w:before="0" w:after="0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val="en-US"/>
              </w:rPr>
              <w:t xml:space="preserve">Partner in a consortium </w:t>
            </w:r>
            <w:r w:rsidRPr="000F20B0">
              <w:rPr>
                <w:rFonts w:eastAsia="Calibri"/>
                <w:b/>
                <w:i/>
                <w:sz w:val="24"/>
                <w:szCs w:val="24"/>
                <w:u w:val="single"/>
                <w:lang w:val="en-US"/>
              </w:rPr>
              <w:t>or</w:t>
            </w:r>
            <w:r>
              <w:rPr>
                <w:rFonts w:eastAsia="Calibri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A967EF" w:rsidRPr="00185380">
              <w:rPr>
                <w:rFonts w:eastAsia="Calibri"/>
                <w:b/>
                <w:i/>
                <w:sz w:val="24"/>
                <w:szCs w:val="24"/>
                <w:lang w:val="en-US"/>
              </w:rPr>
              <w:t xml:space="preserve">Subcontractor </w:t>
            </w:r>
          </w:p>
          <w:p w:rsidR="00185380" w:rsidRPr="00185380" w:rsidRDefault="000F20B0" w:rsidP="0013607E">
            <w:pPr>
              <w:pStyle w:val="Table"/>
              <w:spacing w:before="0" w:after="0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val="en-US"/>
              </w:rPr>
              <w:t xml:space="preserve">+ </w:t>
            </w:r>
            <w:r w:rsidR="00A967EF" w:rsidRPr="00185380">
              <w:rPr>
                <w:rFonts w:eastAsia="Calibri"/>
                <w:b/>
                <w:i/>
                <w:sz w:val="24"/>
                <w:szCs w:val="24"/>
                <w:lang w:val="en-US"/>
              </w:rPr>
              <w:t xml:space="preserve">Name </w:t>
            </w:r>
            <w:r w:rsidR="00A967EF">
              <w:rPr>
                <w:rFonts w:eastAsia="Calibri"/>
                <w:b/>
                <w:i/>
                <w:sz w:val="24"/>
                <w:szCs w:val="24"/>
                <w:lang w:val="en-US"/>
              </w:rPr>
              <w:t xml:space="preserve">and Address </w:t>
            </w:r>
            <w:r w:rsidR="00A967EF" w:rsidRPr="00185380">
              <w:rPr>
                <w:rFonts w:eastAsia="Calibri"/>
                <w:b/>
                <w:i/>
                <w:sz w:val="24"/>
                <w:szCs w:val="24"/>
                <w:lang w:val="en-US"/>
              </w:rPr>
              <w:t>(optional)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185380" w:rsidRPr="00185380" w:rsidRDefault="00A967EF" w:rsidP="0013607E">
            <w:pPr>
              <w:pStyle w:val="Table"/>
              <w:spacing w:before="0" w:after="0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val="en-US"/>
              </w:rPr>
              <w:t>Comments</w:t>
            </w:r>
          </w:p>
        </w:tc>
      </w:tr>
      <w:tr w:rsidR="00A967EF" w:rsidRPr="00185380" w:rsidTr="00DA1C40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0F20B0" w:rsidP="00A96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A967EF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A967EF">
            <w:pPr>
              <w:pStyle w:val="BodyTextforTable"/>
              <w:jc w:val="center"/>
              <w:rPr>
                <w:rFonts w:eastAsia="Calibri"/>
                <w:szCs w:val="24"/>
                <w:lang w:val="en-US"/>
              </w:rPr>
            </w:pPr>
          </w:p>
        </w:tc>
      </w:tr>
      <w:tr w:rsidR="00A967EF" w:rsidRPr="00185380" w:rsidTr="00DA1C4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0F20B0" w:rsidP="00A96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A967EF">
            <w:pPr>
              <w:pStyle w:val="BodyTextforTable"/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A967EF">
            <w:pPr>
              <w:pStyle w:val="BodyTextforTable"/>
              <w:jc w:val="center"/>
              <w:rPr>
                <w:rFonts w:eastAsia="Calibri"/>
                <w:szCs w:val="24"/>
                <w:lang w:val="en-US"/>
              </w:rPr>
            </w:pPr>
          </w:p>
        </w:tc>
      </w:tr>
      <w:tr w:rsidR="00A967EF" w:rsidRPr="00185380" w:rsidTr="00DA1C4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A967EF" w:rsidRDefault="000F20B0" w:rsidP="00A96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A967EF">
            <w:pPr>
              <w:pStyle w:val="BodyTextforTable"/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A967EF">
            <w:pPr>
              <w:pStyle w:val="BodyTextforTable"/>
              <w:jc w:val="center"/>
              <w:rPr>
                <w:rFonts w:eastAsia="Calibri"/>
                <w:szCs w:val="24"/>
                <w:lang w:val="en-US"/>
              </w:rPr>
            </w:pPr>
          </w:p>
        </w:tc>
      </w:tr>
    </w:tbl>
    <w:p w:rsidR="00185380" w:rsidRPr="00185380" w:rsidRDefault="00185380" w:rsidP="00185380">
      <w:pPr>
        <w:rPr>
          <w:rFonts w:ascii="Times New Roman" w:hAnsi="Times New Roman"/>
          <w:sz w:val="24"/>
          <w:szCs w:val="24"/>
        </w:rPr>
      </w:pPr>
    </w:p>
    <w:p w:rsidR="00185380" w:rsidRDefault="00185380" w:rsidP="00185380">
      <w:pPr>
        <w:rPr>
          <w:rFonts w:ascii="Times New Roman" w:hAnsi="Times New Roman"/>
          <w:sz w:val="24"/>
          <w:szCs w:val="24"/>
        </w:rPr>
      </w:pPr>
    </w:p>
    <w:p w:rsidR="00537204" w:rsidRPr="00E50E53" w:rsidRDefault="00537204" w:rsidP="00E651D9">
      <w:pPr>
        <w:pStyle w:val="Heading1"/>
        <w:numPr>
          <w:ilvl w:val="0"/>
          <w:numId w:val="4"/>
        </w:numPr>
        <w:spacing w:line="240" w:lineRule="auto"/>
        <w:rPr>
          <w:rFonts w:ascii="Times New Roman" w:eastAsia="Calibri" w:hAnsi="Times New Roman"/>
          <w:i/>
          <w:caps/>
          <w:color w:val="0000FF"/>
          <w:sz w:val="24"/>
          <w:szCs w:val="24"/>
          <w:u w:val="single"/>
          <w:lang w:val="en-US"/>
        </w:rPr>
      </w:pPr>
      <w:r w:rsidRPr="00E50E53">
        <w:rPr>
          <w:rFonts w:ascii="Times New Roman" w:eastAsia="Calibri" w:hAnsi="Times New Roman"/>
          <w:i/>
          <w:color w:val="0000FF"/>
          <w:sz w:val="24"/>
          <w:szCs w:val="24"/>
          <w:u w:val="single"/>
          <w:lang w:val="en-US"/>
        </w:rPr>
        <w:t>Quality Assurance</w:t>
      </w:r>
    </w:p>
    <w:p w:rsidR="00537204" w:rsidRPr="004B14C6" w:rsidRDefault="00537204" w:rsidP="00537204">
      <w:pPr>
        <w:pStyle w:val="BodyText"/>
        <w:ind w:left="720"/>
        <w:rPr>
          <w:rFonts w:eastAsia="Calibri"/>
          <w:i/>
          <w:szCs w:val="24"/>
          <w:lang w:val="en-US"/>
        </w:rPr>
      </w:pPr>
      <w:proofErr w:type="gramStart"/>
      <w:r w:rsidRPr="004B14C6">
        <w:rPr>
          <w:rFonts w:eastAsia="Calibri"/>
          <w:i/>
          <w:szCs w:val="24"/>
          <w:lang w:val="en-US"/>
        </w:rPr>
        <w:t xml:space="preserve">Are </w:t>
      </w:r>
      <w:r w:rsidR="004B14C6">
        <w:rPr>
          <w:rFonts w:eastAsia="Calibri"/>
          <w:i/>
          <w:szCs w:val="24"/>
          <w:lang w:val="en-US"/>
        </w:rPr>
        <w:t xml:space="preserve"> </w:t>
      </w:r>
      <w:r w:rsidR="00DA1C40" w:rsidRPr="004B14C6">
        <w:rPr>
          <w:rFonts w:eastAsia="Calibri"/>
          <w:i/>
          <w:szCs w:val="24"/>
          <w:lang w:val="en-US"/>
        </w:rPr>
        <w:t>you</w:t>
      </w:r>
      <w:proofErr w:type="gramEnd"/>
      <w:r w:rsidR="00DA1C40" w:rsidRPr="004B14C6">
        <w:rPr>
          <w:rFonts w:eastAsia="Calibri"/>
          <w:i/>
          <w:szCs w:val="24"/>
          <w:lang w:val="en-US"/>
        </w:rPr>
        <w:t xml:space="preserve"> certified ISO 9001</w:t>
      </w:r>
      <w:r w:rsidRPr="004B14C6">
        <w:rPr>
          <w:rFonts w:eastAsia="Calibri"/>
          <w:i/>
          <w:szCs w:val="24"/>
          <w:lang w:val="en-US"/>
        </w:rPr>
        <w:t xml:space="preserve"> or </w:t>
      </w:r>
      <w:r w:rsidR="00E93357" w:rsidRPr="004B14C6">
        <w:rPr>
          <w:rFonts w:eastAsia="Calibri"/>
          <w:i/>
          <w:szCs w:val="24"/>
          <w:lang w:val="en-US"/>
        </w:rPr>
        <w:t>equivalent</w:t>
      </w:r>
      <w:r w:rsidRPr="004B14C6">
        <w:rPr>
          <w:rFonts w:eastAsia="Calibri"/>
          <w:i/>
          <w:szCs w:val="24"/>
          <w:lang w:val="en-US"/>
        </w:rPr>
        <w:t>?</w:t>
      </w:r>
    </w:p>
    <w:p w:rsidR="00537204" w:rsidRPr="000F20B0" w:rsidRDefault="00537204" w:rsidP="00537204">
      <w:pPr>
        <w:rPr>
          <w:rFonts w:ascii="Times New Roman" w:hAnsi="Times New Roman"/>
          <w:sz w:val="24"/>
          <w:szCs w:val="24"/>
        </w:rPr>
      </w:pPr>
    </w:p>
    <w:p w:rsidR="00537204" w:rsidRPr="000F20B0" w:rsidRDefault="00537204" w:rsidP="00537204">
      <w:pPr>
        <w:ind w:firstLine="720"/>
        <w:rPr>
          <w:rFonts w:ascii="Times New Roman" w:hAnsi="Times New Roman"/>
          <w:b/>
          <w:sz w:val="24"/>
          <w:szCs w:val="24"/>
        </w:rPr>
      </w:pPr>
      <w:r w:rsidRPr="000F20B0">
        <w:rPr>
          <w:rFonts w:ascii="Times New Roman" w:hAnsi="Times New Roman"/>
          <w:b/>
          <w:sz w:val="24"/>
          <w:szCs w:val="24"/>
        </w:rPr>
        <w:t xml:space="preserve">YES     </w:t>
      </w:r>
      <w:r w:rsidRPr="000F20B0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F20B0">
        <w:rPr>
          <w:rFonts w:ascii="Times New Roman" w:hAnsi="Times New Roman"/>
        </w:rPr>
        <w:instrText xml:space="preserve"> FORMCHECKBOX </w:instrText>
      </w:r>
      <w:r w:rsidR="001A3260">
        <w:rPr>
          <w:rFonts w:ascii="Times New Roman" w:hAnsi="Times New Roman"/>
        </w:rPr>
      </w:r>
      <w:r w:rsidR="001A3260">
        <w:rPr>
          <w:rFonts w:ascii="Times New Roman" w:hAnsi="Times New Roman"/>
        </w:rPr>
        <w:fldChar w:fldCharType="separate"/>
      </w:r>
      <w:r w:rsidRPr="000F20B0">
        <w:rPr>
          <w:rFonts w:ascii="Times New Roman" w:hAnsi="Times New Roman"/>
        </w:rPr>
        <w:fldChar w:fldCharType="end"/>
      </w:r>
      <w:r w:rsidRPr="000F20B0">
        <w:rPr>
          <w:rFonts w:ascii="Times New Roman" w:hAnsi="Times New Roman"/>
          <w:b/>
          <w:sz w:val="24"/>
          <w:szCs w:val="24"/>
        </w:rPr>
        <w:tab/>
        <w:t xml:space="preserve">NO     </w:t>
      </w:r>
      <w:r w:rsidRPr="000F20B0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F20B0">
        <w:rPr>
          <w:rFonts w:ascii="Times New Roman" w:hAnsi="Times New Roman"/>
        </w:rPr>
        <w:instrText xml:space="preserve"> FORMCHECKBOX </w:instrText>
      </w:r>
      <w:r w:rsidR="001A3260">
        <w:rPr>
          <w:rFonts w:ascii="Times New Roman" w:hAnsi="Times New Roman"/>
        </w:rPr>
      </w:r>
      <w:r w:rsidR="001A3260">
        <w:rPr>
          <w:rFonts w:ascii="Times New Roman" w:hAnsi="Times New Roman"/>
        </w:rPr>
        <w:fldChar w:fldCharType="separate"/>
      </w:r>
      <w:r w:rsidRPr="000F20B0">
        <w:rPr>
          <w:rFonts w:ascii="Times New Roman" w:hAnsi="Times New Roman"/>
        </w:rPr>
        <w:fldChar w:fldCharType="end"/>
      </w:r>
    </w:p>
    <w:p w:rsidR="00185380" w:rsidRPr="000F20B0" w:rsidRDefault="00185380" w:rsidP="00185380">
      <w:pPr>
        <w:pStyle w:val="BodyText"/>
        <w:rPr>
          <w:rFonts w:eastAsia="Calibri"/>
          <w:szCs w:val="24"/>
          <w:lang w:val="en-US"/>
        </w:rPr>
      </w:pPr>
    </w:p>
    <w:p w:rsidR="00185380" w:rsidRPr="000F20B0" w:rsidRDefault="00185380" w:rsidP="00185380">
      <w:pPr>
        <w:pStyle w:val="BodyText"/>
        <w:rPr>
          <w:rFonts w:eastAsia="Calibri"/>
          <w:b/>
          <w:i/>
          <w:szCs w:val="24"/>
          <w:lang w:val="en-US"/>
        </w:rPr>
      </w:pPr>
      <w:r w:rsidRPr="000F20B0">
        <w:rPr>
          <w:rFonts w:eastAsia="Calibri"/>
          <w:b/>
          <w:i/>
          <w:szCs w:val="24"/>
          <w:lang w:val="en-US"/>
        </w:rPr>
        <w:t>Please specify your certifications.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685"/>
        <w:gridCol w:w="2268"/>
      </w:tblGrid>
      <w:tr w:rsidR="00185380" w:rsidRPr="00185380" w:rsidTr="00DA1C40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185380" w:rsidRPr="000F20B0" w:rsidRDefault="00185380" w:rsidP="0013607E">
            <w:pPr>
              <w:pStyle w:val="Table"/>
              <w:spacing w:before="0" w:after="0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QA Certifications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185380" w:rsidRPr="000F20B0" w:rsidRDefault="00185380" w:rsidP="0013607E">
            <w:pPr>
              <w:pStyle w:val="Table"/>
              <w:spacing w:before="0" w:after="0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Comments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185380" w:rsidRPr="00185380" w:rsidRDefault="00185380" w:rsidP="0013607E">
            <w:pPr>
              <w:pStyle w:val="Table"/>
              <w:spacing w:before="0" w:after="0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Validity Period</w:t>
            </w:r>
          </w:p>
        </w:tc>
      </w:tr>
      <w:tr w:rsidR="00185380" w:rsidRPr="00185380" w:rsidTr="00DA1C4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tabs>
                <w:tab w:val="center" w:pos="1979"/>
              </w:tabs>
              <w:rPr>
                <w:rFonts w:ascii="Times New Roman" w:hAnsi="Times New Roman"/>
                <w:sz w:val="24"/>
                <w:szCs w:val="24"/>
              </w:rPr>
            </w:pPr>
            <w:r w:rsidRPr="00185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  <w:r w:rsidRPr="00185380">
              <w:rPr>
                <w:rFonts w:eastAsia="Calibri"/>
                <w:szCs w:val="24"/>
                <w:lang w:val="en-US"/>
              </w:rPr>
              <w:t xml:space="preserve"> </w:t>
            </w:r>
          </w:p>
        </w:tc>
      </w:tr>
      <w:tr w:rsidR="00185380" w:rsidRPr="00185380" w:rsidTr="00DA1C4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</w:tr>
      <w:tr w:rsidR="00185380" w:rsidRPr="00185380" w:rsidTr="00DA1C4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</w:tr>
    </w:tbl>
    <w:p w:rsidR="00537204" w:rsidRPr="00603DD9" w:rsidRDefault="00537204" w:rsidP="00E651D9">
      <w:pPr>
        <w:pStyle w:val="Heading1"/>
        <w:numPr>
          <w:ilvl w:val="0"/>
          <w:numId w:val="4"/>
        </w:numPr>
        <w:spacing w:line="240" w:lineRule="auto"/>
        <w:rPr>
          <w:rFonts w:ascii="Times New Roman" w:eastAsia="Calibri" w:hAnsi="Times New Roman"/>
          <w:i/>
          <w:caps/>
          <w:color w:val="0000FF"/>
          <w:sz w:val="24"/>
          <w:szCs w:val="24"/>
          <w:u w:val="single"/>
          <w:lang w:val="en-US"/>
        </w:rPr>
      </w:pPr>
      <w:r w:rsidRPr="00603DD9">
        <w:rPr>
          <w:rFonts w:ascii="Times New Roman" w:eastAsia="Calibri" w:hAnsi="Times New Roman"/>
          <w:i/>
          <w:color w:val="0000FF"/>
          <w:sz w:val="24"/>
          <w:szCs w:val="24"/>
          <w:u w:val="single"/>
          <w:lang w:val="en-US"/>
        </w:rPr>
        <w:t>Project Schedule</w:t>
      </w:r>
    </w:p>
    <w:p w:rsidR="00537204" w:rsidRPr="00603DD9" w:rsidRDefault="00537204" w:rsidP="00537204">
      <w:pPr>
        <w:rPr>
          <w:rFonts w:ascii="Times New Roman" w:hAnsi="Times New Roman"/>
          <w:sz w:val="24"/>
          <w:szCs w:val="24"/>
        </w:rPr>
      </w:pPr>
    </w:p>
    <w:p w:rsidR="00537204" w:rsidRPr="00185380" w:rsidRDefault="00721BC1" w:rsidP="00721BC1">
      <w:pPr>
        <w:pStyle w:val="BodyText"/>
        <w:ind w:left="360"/>
        <w:rPr>
          <w:rFonts w:eastAsia="Calibri"/>
          <w:b/>
          <w:i/>
          <w:szCs w:val="24"/>
          <w:lang w:val="en-US"/>
        </w:rPr>
      </w:pPr>
      <w:r w:rsidRPr="00603DD9">
        <w:rPr>
          <w:rFonts w:eastAsia="Calibri"/>
          <w:b/>
          <w:i/>
          <w:szCs w:val="24"/>
          <w:lang w:val="en-US"/>
        </w:rPr>
        <w:t xml:space="preserve">5.1 </w:t>
      </w:r>
      <w:r w:rsidR="00F436F4" w:rsidRPr="00603DD9">
        <w:rPr>
          <w:rFonts w:eastAsia="Calibri"/>
          <w:b/>
          <w:i/>
          <w:szCs w:val="24"/>
          <w:lang w:val="en-US"/>
        </w:rPr>
        <w:t xml:space="preserve">Please </w:t>
      </w:r>
      <w:r w:rsidR="009400A9" w:rsidRPr="00603DD9">
        <w:rPr>
          <w:rFonts w:eastAsia="Calibri"/>
          <w:b/>
          <w:i/>
          <w:szCs w:val="24"/>
          <w:lang w:val="en-US"/>
        </w:rPr>
        <w:t xml:space="preserve">could you </w:t>
      </w:r>
      <w:r w:rsidR="00F436F4" w:rsidRPr="00603DD9">
        <w:rPr>
          <w:rFonts w:eastAsia="Calibri"/>
          <w:b/>
          <w:i/>
          <w:szCs w:val="24"/>
          <w:lang w:val="en-US"/>
        </w:rPr>
        <w:t xml:space="preserve">provide your schedule for </w:t>
      </w:r>
      <w:r w:rsidR="00603DD9">
        <w:rPr>
          <w:rFonts w:eastAsia="Calibri"/>
          <w:b/>
          <w:i/>
          <w:szCs w:val="24"/>
          <w:lang w:val="en-US"/>
        </w:rPr>
        <w:t>the following deliverables, see “Section 3.3 – Schedule” and “Appendix A.1 – Scope of Supply”</w:t>
      </w:r>
      <w:r w:rsidR="009400A9" w:rsidRPr="00603DD9">
        <w:rPr>
          <w:rFonts w:eastAsia="Calibri"/>
          <w:b/>
          <w:i/>
          <w:szCs w:val="24"/>
          <w:lang w:val="en-US"/>
        </w:rPr>
        <w:t xml:space="preserve"> of the Market</w:t>
      </w:r>
      <w:r w:rsidR="009400A9" w:rsidRPr="001A6A41">
        <w:rPr>
          <w:rFonts w:eastAsia="Calibri"/>
          <w:b/>
          <w:i/>
          <w:szCs w:val="24"/>
          <w:lang w:val="en-US"/>
        </w:rPr>
        <w:t xml:space="preserve"> Survey Technical </w:t>
      </w:r>
      <w:r w:rsidR="00CB03D4">
        <w:rPr>
          <w:rFonts w:eastAsia="Calibri"/>
          <w:b/>
          <w:i/>
          <w:szCs w:val="24"/>
          <w:lang w:val="en-US"/>
        </w:rPr>
        <w:t>Requirements</w:t>
      </w:r>
      <w:r w:rsidR="007834F7">
        <w:rPr>
          <w:rFonts w:eastAsia="Calibri"/>
          <w:b/>
          <w:i/>
          <w:szCs w:val="24"/>
          <w:lang w:val="en-US"/>
        </w:rPr>
        <w:t>?</w:t>
      </w:r>
    </w:p>
    <w:p w:rsidR="00537204" w:rsidRDefault="00537204" w:rsidP="00537204">
      <w:pPr>
        <w:rPr>
          <w:rFonts w:ascii="Times New Roman" w:hAnsi="Times New Roman"/>
          <w:sz w:val="24"/>
          <w:szCs w:val="24"/>
        </w:rPr>
      </w:pPr>
    </w:p>
    <w:tbl>
      <w:tblPr>
        <w:tblW w:w="94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984"/>
        <w:gridCol w:w="2381"/>
      </w:tblGrid>
      <w:tr w:rsidR="007834F7" w:rsidRPr="00185380" w:rsidTr="00F61F6A"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8B105B" w:rsidRDefault="008B105B" w:rsidP="001857F0">
            <w:pPr>
              <w:pStyle w:val="Table"/>
              <w:spacing w:before="0" w:after="0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val="en-US"/>
              </w:rPr>
              <w:t>Deliverable Description</w:t>
            </w:r>
          </w:p>
          <w:p w:rsidR="00603DD9" w:rsidRPr="000F20B0" w:rsidRDefault="00603DD9" w:rsidP="001857F0">
            <w:pPr>
              <w:pStyle w:val="Table"/>
              <w:spacing w:before="0" w:after="0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val="en-US"/>
              </w:rPr>
              <w:t>Delivery at ITER site (France)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8B105B" w:rsidRPr="000F20B0" w:rsidRDefault="008B105B" w:rsidP="008B105B">
            <w:pPr>
              <w:pStyle w:val="Table"/>
              <w:spacing w:before="0" w:after="0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val="en-US"/>
              </w:rPr>
              <w:t>Standard Schedule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8B105B" w:rsidRPr="00185380" w:rsidRDefault="00F61F6A" w:rsidP="00F61F6A">
            <w:pPr>
              <w:pStyle w:val="Table"/>
              <w:spacing w:before="0" w:after="0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val="en-US"/>
              </w:rPr>
              <w:t>Optimized - Accelerated Schedule</w:t>
            </w:r>
          </w:p>
        </w:tc>
      </w:tr>
      <w:tr w:rsidR="007834F7" w:rsidRPr="00185380" w:rsidTr="00F61F6A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05B" w:rsidRPr="008B105B" w:rsidRDefault="008B105B" w:rsidP="008B105B">
            <w:pPr>
              <w:tabs>
                <w:tab w:val="center" w:pos="197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10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Date of Contract signature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05B" w:rsidRPr="008B105B" w:rsidRDefault="008B105B" w:rsidP="008B105B">
            <w:pPr>
              <w:pStyle w:val="BodyTextforTable"/>
              <w:jc w:val="center"/>
              <w:rPr>
                <w:rFonts w:eastAsia="Calibri"/>
                <w:b/>
                <w:i/>
                <w:szCs w:val="24"/>
                <w:lang w:val="en-US"/>
              </w:rPr>
            </w:pPr>
            <w:r w:rsidRPr="008B105B">
              <w:rPr>
                <w:rFonts w:eastAsia="Calibri"/>
                <w:b/>
                <w:i/>
                <w:szCs w:val="24"/>
                <w:lang w:val="en-US"/>
              </w:rPr>
              <w:t>T0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05B" w:rsidRPr="008B105B" w:rsidRDefault="008B105B" w:rsidP="008B105B">
            <w:pPr>
              <w:pStyle w:val="BodyTextforTable"/>
              <w:jc w:val="center"/>
              <w:rPr>
                <w:rFonts w:eastAsia="Calibri"/>
                <w:b/>
                <w:i/>
                <w:szCs w:val="24"/>
                <w:lang w:val="en-US"/>
              </w:rPr>
            </w:pPr>
            <w:r w:rsidRPr="008B105B">
              <w:rPr>
                <w:rFonts w:eastAsia="Calibri"/>
                <w:b/>
                <w:i/>
                <w:szCs w:val="24"/>
                <w:lang w:val="en-US"/>
              </w:rPr>
              <w:t>T0</w:t>
            </w:r>
          </w:p>
        </w:tc>
      </w:tr>
      <w:tr w:rsidR="00F61F6A" w:rsidRPr="00185380" w:rsidTr="00F61F6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F7" w:rsidRPr="00185380" w:rsidRDefault="00AC0511" w:rsidP="00D24E14">
            <w:pPr>
              <w:tabs>
                <w:tab w:val="center" w:pos="197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Cs w:val="24"/>
                <w:u w:val="single"/>
              </w:rPr>
              <w:t>Readiness for repair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5B" w:rsidRPr="00185380" w:rsidRDefault="008B105B" w:rsidP="008B105B">
            <w:pPr>
              <w:pStyle w:val="BodyTextforTable"/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5B" w:rsidRPr="00185380" w:rsidRDefault="008B105B" w:rsidP="008B105B">
            <w:pPr>
              <w:pStyle w:val="BodyTextforTable"/>
              <w:jc w:val="center"/>
              <w:rPr>
                <w:rFonts w:eastAsia="Calibri"/>
                <w:szCs w:val="24"/>
                <w:lang w:val="en-US"/>
              </w:rPr>
            </w:pPr>
          </w:p>
        </w:tc>
      </w:tr>
      <w:tr w:rsidR="007834F7" w:rsidRPr="00185380" w:rsidTr="00F61F6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6A" w:rsidRPr="00185380" w:rsidRDefault="00AC0511" w:rsidP="00D24E14">
            <w:pPr>
              <w:tabs>
                <w:tab w:val="center" w:pos="197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Cs w:val="24"/>
                <w:u w:val="single"/>
              </w:rPr>
              <w:t>Repair for S6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5B" w:rsidRPr="00185380" w:rsidRDefault="008B105B" w:rsidP="008B105B">
            <w:pPr>
              <w:pStyle w:val="BodyTextforTable"/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5B" w:rsidRPr="00185380" w:rsidRDefault="008B105B" w:rsidP="008B105B">
            <w:pPr>
              <w:pStyle w:val="BodyTextforTable"/>
              <w:jc w:val="center"/>
              <w:rPr>
                <w:rFonts w:eastAsia="Calibri"/>
                <w:szCs w:val="24"/>
                <w:lang w:val="en-US"/>
              </w:rPr>
            </w:pPr>
          </w:p>
        </w:tc>
      </w:tr>
      <w:tr w:rsidR="007834F7" w:rsidRPr="00185380" w:rsidTr="00F61F6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88" w:rsidRPr="00F61F6A" w:rsidRDefault="00AC0511" w:rsidP="002D1588">
            <w:pPr>
              <w:tabs>
                <w:tab w:val="center" w:pos="1979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  <w:u w:val="single"/>
              </w:rPr>
              <w:t>Repair for S7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5B" w:rsidRPr="00185380" w:rsidRDefault="008B105B" w:rsidP="008B105B">
            <w:pPr>
              <w:pStyle w:val="BodyTextforTable"/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5B" w:rsidRPr="00185380" w:rsidRDefault="008B105B" w:rsidP="008B105B">
            <w:pPr>
              <w:pStyle w:val="BodyTextforTable"/>
              <w:jc w:val="center"/>
              <w:rPr>
                <w:rFonts w:eastAsia="Calibri"/>
                <w:szCs w:val="24"/>
                <w:lang w:val="en-US"/>
              </w:rPr>
            </w:pPr>
          </w:p>
        </w:tc>
      </w:tr>
      <w:tr w:rsidR="00AC0511" w:rsidRPr="00185380" w:rsidTr="00F61F6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11" w:rsidRDefault="00AC0511" w:rsidP="002D1588">
            <w:pPr>
              <w:tabs>
                <w:tab w:val="center" w:pos="1979"/>
              </w:tabs>
              <w:rPr>
                <w:rFonts w:ascii="Times New Roman" w:hAnsi="Times New Roman"/>
                <w:i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Cs w:val="24"/>
                <w:u w:val="single"/>
              </w:rPr>
              <w:t>Repair for S8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11" w:rsidRPr="00185380" w:rsidRDefault="00AC0511" w:rsidP="008B105B">
            <w:pPr>
              <w:pStyle w:val="BodyTextforTable"/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11" w:rsidRPr="00185380" w:rsidRDefault="00AC0511" w:rsidP="008B105B">
            <w:pPr>
              <w:pStyle w:val="BodyTextforTable"/>
              <w:jc w:val="center"/>
              <w:rPr>
                <w:rFonts w:eastAsia="Calibri"/>
                <w:szCs w:val="24"/>
                <w:lang w:val="en-US"/>
              </w:rPr>
            </w:pPr>
          </w:p>
        </w:tc>
      </w:tr>
    </w:tbl>
    <w:p w:rsidR="008B105B" w:rsidRDefault="008B105B" w:rsidP="00185380">
      <w:pPr>
        <w:rPr>
          <w:rFonts w:ascii="Times New Roman" w:hAnsi="Times New Roman"/>
          <w:sz w:val="24"/>
          <w:szCs w:val="24"/>
        </w:rPr>
      </w:pPr>
    </w:p>
    <w:p w:rsidR="00537204" w:rsidRPr="00510583" w:rsidRDefault="00537204" w:rsidP="00185380">
      <w:pPr>
        <w:rPr>
          <w:rFonts w:ascii="Times New Roman" w:hAnsi="Times New Roman"/>
          <w:sz w:val="24"/>
          <w:szCs w:val="24"/>
        </w:rPr>
      </w:pPr>
    </w:p>
    <w:p w:rsidR="00537204" w:rsidRPr="00DE7E98" w:rsidRDefault="00537204" w:rsidP="00E651D9">
      <w:pPr>
        <w:pStyle w:val="Heading1"/>
        <w:numPr>
          <w:ilvl w:val="0"/>
          <w:numId w:val="4"/>
        </w:numPr>
        <w:spacing w:line="240" w:lineRule="auto"/>
        <w:rPr>
          <w:rFonts w:ascii="Times New Roman" w:eastAsia="Calibri" w:hAnsi="Times New Roman"/>
          <w:i/>
          <w:caps/>
          <w:color w:val="0000FF"/>
          <w:sz w:val="24"/>
          <w:szCs w:val="24"/>
          <w:u w:val="single"/>
          <w:lang w:val="en-US"/>
        </w:rPr>
      </w:pPr>
      <w:r w:rsidRPr="00DE7E98">
        <w:rPr>
          <w:rFonts w:ascii="Times New Roman" w:eastAsia="Calibri" w:hAnsi="Times New Roman"/>
          <w:i/>
          <w:color w:val="0000FF"/>
          <w:sz w:val="24"/>
          <w:szCs w:val="24"/>
          <w:u w:val="single"/>
          <w:lang w:val="en-US"/>
        </w:rPr>
        <w:t>General Comments</w:t>
      </w:r>
    </w:p>
    <w:p w:rsidR="00537204" w:rsidRDefault="00537204" w:rsidP="00537204">
      <w:pPr>
        <w:rPr>
          <w:rFonts w:ascii="Times New Roman" w:hAnsi="Times New Roman"/>
          <w:sz w:val="24"/>
          <w:szCs w:val="24"/>
        </w:rPr>
      </w:pPr>
    </w:p>
    <w:p w:rsidR="00537204" w:rsidRPr="004B14C6" w:rsidRDefault="00537204" w:rsidP="00537204">
      <w:pPr>
        <w:pStyle w:val="BodyText"/>
        <w:ind w:left="720"/>
        <w:rPr>
          <w:rFonts w:eastAsia="Calibri"/>
          <w:i/>
          <w:szCs w:val="24"/>
          <w:lang w:val="en-US"/>
        </w:rPr>
      </w:pPr>
      <w:r w:rsidRPr="004B14C6">
        <w:rPr>
          <w:rFonts w:eastAsia="Calibri"/>
          <w:i/>
          <w:szCs w:val="24"/>
          <w:lang w:val="en-US"/>
        </w:rPr>
        <w:t>Please indicate any other information that may be relevant for this market survey.</w:t>
      </w:r>
    </w:p>
    <w:p w:rsidR="00185380" w:rsidRPr="00185380" w:rsidRDefault="00185380" w:rsidP="00185380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185380" w:rsidRPr="00185380" w:rsidRDefault="00185380" w:rsidP="00185380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185380" w:rsidRPr="00185380" w:rsidRDefault="00185380" w:rsidP="00185380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185380" w:rsidRPr="00185380" w:rsidRDefault="00185380" w:rsidP="00185380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185380" w:rsidRPr="00185380" w:rsidRDefault="00185380" w:rsidP="00185380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185380" w:rsidRPr="00185380" w:rsidRDefault="00185380" w:rsidP="00185380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185380" w:rsidRPr="00185380" w:rsidRDefault="00185380" w:rsidP="00185380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510583" w:rsidRDefault="00510583" w:rsidP="00185380">
      <w:pPr>
        <w:rPr>
          <w:rFonts w:ascii="Times New Roman" w:hAnsi="Times New Roman"/>
          <w:sz w:val="24"/>
          <w:szCs w:val="24"/>
          <w:lang w:val="en-GB"/>
        </w:rPr>
      </w:pPr>
    </w:p>
    <w:p w:rsidR="004D7050" w:rsidRPr="00185380" w:rsidRDefault="004D7050" w:rsidP="00185380">
      <w:pPr>
        <w:rPr>
          <w:rFonts w:ascii="Times New Roman" w:hAnsi="Times New Roman"/>
          <w:sz w:val="24"/>
          <w:szCs w:val="24"/>
          <w:lang w:val="en-GB"/>
        </w:rPr>
      </w:pPr>
    </w:p>
    <w:tbl>
      <w:tblPr>
        <w:tblW w:w="8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6"/>
        <w:gridCol w:w="3073"/>
      </w:tblGrid>
      <w:tr w:rsidR="00185380" w:rsidRPr="00185380" w:rsidTr="0013607E">
        <w:trPr>
          <w:cantSplit/>
          <w:trHeight w:val="567"/>
          <w:jc w:val="center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380" w:rsidRPr="00185380" w:rsidRDefault="00185380" w:rsidP="0013607E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5380" w:rsidRPr="00185380" w:rsidRDefault="00185380" w:rsidP="0013607E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185380">
              <w:rPr>
                <w:rFonts w:ascii="Times New Roman" w:hAnsi="Times New Roman"/>
                <w:sz w:val="24"/>
                <w:szCs w:val="24"/>
              </w:rPr>
              <w:t>Signature:</w:t>
            </w:r>
          </w:p>
        </w:tc>
        <w:tc>
          <w:tcPr>
            <w:tcW w:w="30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380" w:rsidRPr="00185380" w:rsidRDefault="00185380" w:rsidP="0013607E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380" w:rsidRPr="00185380" w:rsidRDefault="00185380" w:rsidP="0013607E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380">
              <w:rPr>
                <w:rFonts w:ascii="Times New Roman" w:hAnsi="Times New Roman"/>
                <w:sz w:val="24"/>
                <w:szCs w:val="24"/>
              </w:rPr>
              <w:t>COMPANY STAMP</w:t>
            </w:r>
          </w:p>
        </w:tc>
      </w:tr>
      <w:tr w:rsidR="00185380" w:rsidRPr="00185380" w:rsidTr="0013607E">
        <w:trPr>
          <w:cantSplit/>
          <w:trHeight w:val="567"/>
          <w:jc w:val="center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380" w:rsidRPr="00185380" w:rsidRDefault="00185380" w:rsidP="0013607E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5380" w:rsidRPr="00185380" w:rsidRDefault="00185380" w:rsidP="0013607E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185380">
              <w:rPr>
                <w:rFonts w:ascii="Times New Roman" w:hAnsi="Times New Roman"/>
                <w:sz w:val="24"/>
                <w:szCs w:val="24"/>
              </w:rPr>
              <w:t xml:space="preserve">Name: </w:t>
            </w:r>
            <w:r w:rsidRPr="0018538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380" w:rsidRPr="00185380" w:rsidRDefault="00185380" w:rsidP="0013607E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380" w:rsidRPr="00185380" w:rsidTr="0013607E">
        <w:trPr>
          <w:cantSplit/>
          <w:trHeight w:val="567"/>
          <w:jc w:val="center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380" w:rsidRPr="00185380" w:rsidRDefault="00185380" w:rsidP="0013607E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5380" w:rsidRPr="00185380" w:rsidRDefault="00185380" w:rsidP="0013607E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185380">
              <w:rPr>
                <w:rFonts w:ascii="Times New Roman" w:hAnsi="Times New Roman"/>
                <w:sz w:val="24"/>
                <w:szCs w:val="24"/>
              </w:rPr>
              <w:t xml:space="preserve">Position: </w:t>
            </w:r>
            <w:r w:rsidRPr="0018538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380" w:rsidRPr="00185380" w:rsidRDefault="00185380" w:rsidP="0013607E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380" w:rsidRPr="00185380" w:rsidTr="0013607E">
        <w:trPr>
          <w:cantSplit/>
          <w:trHeight w:val="567"/>
          <w:jc w:val="center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380" w:rsidRPr="00185380" w:rsidRDefault="00185380" w:rsidP="0013607E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5380" w:rsidRPr="00185380" w:rsidRDefault="00185380" w:rsidP="0013607E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185380">
              <w:rPr>
                <w:rFonts w:ascii="Times New Roman" w:hAnsi="Times New Roman"/>
                <w:sz w:val="24"/>
                <w:szCs w:val="24"/>
              </w:rPr>
              <w:t xml:space="preserve">Tel: </w:t>
            </w:r>
            <w:r w:rsidRPr="0018538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380" w:rsidRPr="00185380" w:rsidRDefault="00185380" w:rsidP="0013607E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380" w:rsidRPr="00185380" w:rsidTr="0013607E">
        <w:trPr>
          <w:cantSplit/>
          <w:trHeight w:val="567"/>
          <w:jc w:val="center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380" w:rsidRPr="00185380" w:rsidRDefault="00185380" w:rsidP="0013607E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5380" w:rsidRPr="00185380" w:rsidRDefault="00185380" w:rsidP="0013607E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185380">
              <w:rPr>
                <w:rFonts w:ascii="Times New Roman" w:hAnsi="Times New Roman"/>
                <w:sz w:val="24"/>
                <w:szCs w:val="24"/>
              </w:rPr>
              <w:t xml:space="preserve">Date: </w:t>
            </w:r>
            <w:r w:rsidRPr="0018538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380" w:rsidRPr="00185380" w:rsidRDefault="00185380" w:rsidP="0013607E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5380" w:rsidRPr="00185380" w:rsidRDefault="00185380" w:rsidP="00185380">
      <w:pPr>
        <w:keepNext/>
        <w:rPr>
          <w:rFonts w:ascii="Times New Roman" w:hAnsi="Times New Roman"/>
          <w:sz w:val="24"/>
          <w:szCs w:val="24"/>
        </w:rPr>
      </w:pPr>
    </w:p>
    <w:p w:rsidR="00185380" w:rsidRPr="00185380" w:rsidRDefault="00185380" w:rsidP="00185380">
      <w:pPr>
        <w:rPr>
          <w:rFonts w:ascii="Times New Roman" w:hAnsi="Times New Roman"/>
          <w:sz w:val="24"/>
          <w:szCs w:val="24"/>
        </w:rPr>
      </w:pPr>
    </w:p>
    <w:p w:rsidR="00550C60" w:rsidRPr="00185380" w:rsidRDefault="00550C60" w:rsidP="00550C60">
      <w:pPr>
        <w:rPr>
          <w:rFonts w:ascii="Times New Roman" w:hAnsi="Times New Roman"/>
          <w:sz w:val="24"/>
          <w:szCs w:val="24"/>
        </w:rPr>
      </w:pPr>
    </w:p>
    <w:sectPr w:rsidR="00550C60" w:rsidRPr="00185380" w:rsidSect="00185380">
      <w:headerReference w:type="default" r:id="rId8"/>
      <w:headerReference w:type="first" r:id="rId9"/>
      <w:footerReference w:type="first" r:id="rId10"/>
      <w:pgSz w:w="11907" w:h="16839" w:code="9"/>
      <w:pgMar w:top="2098" w:right="862" w:bottom="907" w:left="1440" w:header="28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848" w:rsidRDefault="001A0848" w:rsidP="00F60270">
      <w:pPr>
        <w:spacing w:line="240" w:lineRule="auto"/>
      </w:pPr>
      <w:r>
        <w:separator/>
      </w:r>
    </w:p>
  </w:endnote>
  <w:endnote w:type="continuationSeparator" w:id="0">
    <w:p w:rsidR="001A0848" w:rsidRDefault="001A0848" w:rsidP="00F602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60" w:rsidRPr="00432F67" w:rsidRDefault="00550C60" w:rsidP="00550C60">
    <w:pPr>
      <w:pStyle w:val="Footer"/>
      <w:pBdr>
        <w:top w:val="single" w:sz="4" w:space="1" w:color="auto"/>
      </w:pBdr>
      <w:tabs>
        <w:tab w:val="left" w:pos="851"/>
      </w:tabs>
      <w:rPr>
        <w:rFonts w:ascii="Times New Roman" w:hAnsi="Times New Roman"/>
        <w:lang w:val="fr-FR"/>
      </w:rPr>
    </w:pPr>
    <w:r w:rsidRPr="00432F67">
      <w:rPr>
        <w:rFonts w:ascii="Times New Roman" w:hAnsi="Times New Roman"/>
        <w:sz w:val="18"/>
        <w:szCs w:val="18"/>
        <w:lang w:val="fr-FR"/>
      </w:rPr>
      <w:t xml:space="preserve">Contact: </w:t>
    </w:r>
    <w:r w:rsidRPr="00432F67">
      <w:rPr>
        <w:rFonts w:ascii="Times New Roman" w:hAnsi="Times New Roman"/>
        <w:sz w:val="18"/>
        <w:szCs w:val="18"/>
        <w:lang w:val="fr-FR"/>
      </w:rPr>
      <w:tab/>
    </w:r>
    <w:r w:rsidR="001A3260">
      <w:rPr>
        <w:rFonts w:ascii="Times New Roman" w:hAnsi="Times New Roman"/>
        <w:i/>
        <w:sz w:val="18"/>
        <w:szCs w:val="18"/>
        <w:lang w:val="fr-FR"/>
      </w:rPr>
      <w:t>Jessica Pilla</w:t>
    </w:r>
    <w:r w:rsidRPr="00432F67">
      <w:rPr>
        <w:rFonts w:ascii="Times New Roman" w:hAnsi="Times New Roman"/>
        <w:i/>
        <w:sz w:val="18"/>
        <w:szCs w:val="18"/>
        <w:lang w:val="fr-FR"/>
      </w:rPr>
      <w:t xml:space="preserve"> </w:t>
    </w:r>
    <w:r w:rsidR="00BB6A3F">
      <w:rPr>
        <w:rFonts w:ascii="Times New Roman" w:hAnsi="Times New Roman"/>
        <w:sz w:val="18"/>
        <w:szCs w:val="18"/>
        <w:lang w:val="fr-FR"/>
      </w:rPr>
      <w:t xml:space="preserve">– </w:t>
    </w:r>
    <w:proofErr w:type="spellStart"/>
    <w:r w:rsidR="00BB6A3F">
      <w:rPr>
        <w:rFonts w:ascii="Times New Roman" w:hAnsi="Times New Roman"/>
        <w:sz w:val="18"/>
        <w:szCs w:val="18"/>
        <w:lang w:val="fr-FR"/>
      </w:rPr>
      <w:t>Procurement</w:t>
    </w:r>
    <w:proofErr w:type="spellEnd"/>
    <w:r w:rsidR="00BB6A3F">
      <w:rPr>
        <w:rFonts w:ascii="Times New Roman" w:hAnsi="Times New Roman"/>
        <w:sz w:val="18"/>
        <w:szCs w:val="18"/>
        <w:lang w:val="fr-FR"/>
      </w:rPr>
      <w:t xml:space="preserve"> and</w:t>
    </w:r>
    <w:r w:rsidRPr="00432F67">
      <w:rPr>
        <w:rFonts w:ascii="Times New Roman" w:hAnsi="Times New Roman"/>
        <w:sz w:val="18"/>
        <w:szCs w:val="18"/>
        <w:lang w:val="fr-FR"/>
      </w:rPr>
      <w:t xml:space="preserve"> </w:t>
    </w:r>
    <w:r w:rsidRPr="00C025C2">
      <w:rPr>
        <w:rFonts w:ascii="Times New Roman" w:hAnsi="Times New Roman"/>
        <w:sz w:val="18"/>
        <w:szCs w:val="18"/>
      </w:rPr>
      <w:t>Contract</w:t>
    </w:r>
    <w:r w:rsidR="00BB6A3F" w:rsidRPr="00C025C2">
      <w:rPr>
        <w:rFonts w:ascii="Times New Roman" w:hAnsi="Times New Roman"/>
        <w:sz w:val="18"/>
        <w:szCs w:val="18"/>
      </w:rPr>
      <w:t>s</w:t>
    </w:r>
    <w:r w:rsidR="00BB6A3F">
      <w:rPr>
        <w:rFonts w:ascii="Times New Roman" w:hAnsi="Times New Roman"/>
        <w:sz w:val="18"/>
        <w:szCs w:val="18"/>
        <w:lang w:val="fr-FR"/>
      </w:rPr>
      <w:t xml:space="preserve"> Division - Tel. +33 (0)</w:t>
    </w:r>
    <w:r w:rsidR="001A3260">
      <w:rPr>
        <w:rFonts w:ascii="Times New Roman" w:hAnsi="Times New Roman"/>
        <w:sz w:val="18"/>
        <w:szCs w:val="18"/>
        <w:lang w:val="fr-FR"/>
      </w:rPr>
      <w:t>4 42 17 88 51</w:t>
    </w:r>
    <w:r w:rsidR="00BB6A3F">
      <w:rPr>
        <w:rFonts w:ascii="Times New Roman" w:hAnsi="Times New Roman"/>
        <w:sz w:val="18"/>
        <w:szCs w:val="18"/>
        <w:lang w:val="fr-FR"/>
      </w:rPr>
      <w:t xml:space="preserve"> </w:t>
    </w:r>
    <w:r w:rsidRPr="00432F67">
      <w:rPr>
        <w:rFonts w:ascii="Times New Roman" w:hAnsi="Times New Roman"/>
        <w:sz w:val="18"/>
        <w:szCs w:val="18"/>
        <w:lang w:val="fr-FR"/>
      </w:rPr>
      <w:t>–</w:t>
    </w:r>
    <w:r w:rsidR="00BB6A3F">
      <w:rPr>
        <w:rFonts w:ascii="Times New Roman" w:hAnsi="Times New Roman"/>
        <w:sz w:val="18"/>
        <w:szCs w:val="18"/>
        <w:lang w:val="fr-FR"/>
      </w:rPr>
      <w:t xml:space="preserve"> </w:t>
    </w:r>
    <w:r w:rsidRPr="00432F67">
      <w:rPr>
        <w:rFonts w:ascii="Times New Roman" w:hAnsi="Times New Roman"/>
        <w:sz w:val="18"/>
        <w:szCs w:val="18"/>
        <w:lang w:val="fr-FR"/>
      </w:rPr>
      <w:tab/>
      <w:t xml:space="preserve">e-mail: </w:t>
    </w:r>
    <w:hyperlink r:id="rId1" w:history="1">
      <w:r w:rsidR="001A3260" w:rsidRPr="00A3194D">
        <w:rPr>
          <w:rStyle w:val="Hyperlink"/>
          <w:rFonts w:ascii="Times New Roman" w:hAnsi="Times New Roman"/>
          <w:sz w:val="18"/>
          <w:szCs w:val="18"/>
          <w:lang w:val="fr-FR"/>
        </w:rPr>
        <w:t>jessica.pilla@iter.org</w:t>
      </w:r>
    </w:hyperlink>
  </w:p>
  <w:p w:rsidR="00550C60" w:rsidRPr="00BB6A3F" w:rsidRDefault="00550C60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848" w:rsidRDefault="001A0848" w:rsidP="00F60270">
      <w:pPr>
        <w:spacing w:line="240" w:lineRule="auto"/>
      </w:pPr>
      <w:r>
        <w:separator/>
      </w:r>
    </w:p>
  </w:footnote>
  <w:footnote w:type="continuationSeparator" w:id="0">
    <w:p w:rsidR="001A0848" w:rsidRDefault="001A0848" w:rsidP="00F602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70" w:rsidRDefault="00132489" w:rsidP="00132489">
    <w:pPr>
      <w:pStyle w:val="Header"/>
      <w:tabs>
        <w:tab w:val="clear" w:pos="9360"/>
        <w:tab w:val="right" w:pos="9498"/>
      </w:tabs>
    </w:pPr>
    <w:r>
      <w:rPr>
        <w:noProof/>
        <w:lang w:val="en-GB" w:eastAsia="en-GB"/>
      </w:rPr>
      <w:tab/>
    </w:r>
    <w:r>
      <w:rPr>
        <w:noProof/>
        <w:lang w:val="en-GB" w:eastAsia="en-GB"/>
      </w:rPr>
      <w:tab/>
    </w:r>
    <w:r w:rsidR="005B31FE">
      <w:rPr>
        <w:noProof/>
        <w:lang w:val="en-GB" w:eastAsia="en-GB"/>
      </w:rPr>
      <w:drawing>
        <wp:inline distT="0" distB="0" distL="0" distR="0">
          <wp:extent cx="1508125" cy="7245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76B" w:rsidRPr="00BB6A3F" w:rsidRDefault="005B31FE" w:rsidP="006E476B">
    <w:pPr>
      <w:pStyle w:val="Header"/>
      <w:tabs>
        <w:tab w:val="right" w:pos="8222"/>
      </w:tabs>
      <w:jc w:val="right"/>
      <w:rPr>
        <w:lang w:val="fr-FR"/>
      </w:rPr>
    </w:pPr>
    <w:r>
      <w:rPr>
        <w:noProof/>
        <w:szCs w:val="2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4860925</wp:posOffset>
          </wp:positionV>
          <wp:extent cx="368300" cy="1866900"/>
          <wp:effectExtent l="0" t="0" r="0" b="0"/>
          <wp:wrapNone/>
          <wp:docPr id="3" name="Picture 4" descr="MemeberStates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meberStates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186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76B" w:rsidRPr="00BB6A3F">
      <w:rPr>
        <w:noProof/>
        <w:lang w:val="fr-FR" w:eastAsia="en-GB"/>
      </w:rPr>
      <w:t xml:space="preserve"> </w:t>
    </w:r>
    <w:r>
      <w:rPr>
        <w:noProof/>
        <w:lang w:val="en-GB" w:eastAsia="en-GB"/>
      </w:rPr>
      <w:drawing>
        <wp:inline distT="0" distB="0" distL="0" distR="0">
          <wp:extent cx="1508125" cy="72453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76B" w:rsidRPr="00BB6A3F">
      <w:rPr>
        <w:lang w:val="fr-FR"/>
      </w:rPr>
      <w:t xml:space="preserve">  </w:t>
    </w:r>
  </w:p>
  <w:p w:rsidR="00F60270" w:rsidRPr="00BB6A3F" w:rsidRDefault="006E476B" w:rsidP="006E476B">
    <w:pPr>
      <w:pStyle w:val="Header"/>
      <w:rPr>
        <w:lang w:val="fr-FR"/>
      </w:rPr>
    </w:pPr>
    <w:r w:rsidRPr="00BB6A3F">
      <w:rPr>
        <w:rFonts w:cs="Arial"/>
        <w:b/>
        <w:color w:val="808080"/>
        <w:sz w:val="15"/>
        <w:szCs w:val="15"/>
        <w:lang w:val="fr-FR" w:eastAsia="en-GB"/>
      </w:rPr>
      <w:tab/>
      <w:t xml:space="preserve">                                                                                                                                    Route de Vinon-sur-Verdon - CS 90 046 - 13067 St Paul Lez Durance Cedex - France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75A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AA7E08"/>
    <w:multiLevelType w:val="hybridMultilevel"/>
    <w:tmpl w:val="F86868F0"/>
    <w:lvl w:ilvl="0" w:tplc="35E6159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4518D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E916D5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B007A1C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E76565B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506E2E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2CD46A9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55E411F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63B5C1D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1D869E6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33122EB"/>
    <w:multiLevelType w:val="hybridMultilevel"/>
    <w:tmpl w:val="1CF8A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A3FE2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87D4893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9426028"/>
    <w:multiLevelType w:val="hybridMultilevel"/>
    <w:tmpl w:val="31A27B14"/>
    <w:lvl w:ilvl="0" w:tplc="C5D4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AC46AD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D5E590C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9E8326B"/>
    <w:multiLevelType w:val="hybridMultilevel"/>
    <w:tmpl w:val="D08E8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11999"/>
    <w:multiLevelType w:val="hybridMultilevel"/>
    <w:tmpl w:val="7AA23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0"/>
  </w:num>
  <w:num w:numId="5">
    <w:abstractNumId w:val="11"/>
  </w:num>
  <w:num w:numId="6">
    <w:abstractNumId w:val="10"/>
  </w:num>
  <w:num w:numId="7">
    <w:abstractNumId w:val="16"/>
  </w:num>
  <w:num w:numId="8">
    <w:abstractNumId w:val="4"/>
  </w:num>
  <w:num w:numId="9">
    <w:abstractNumId w:val="15"/>
  </w:num>
  <w:num w:numId="10">
    <w:abstractNumId w:val="2"/>
  </w:num>
  <w:num w:numId="11">
    <w:abstractNumId w:val="7"/>
  </w:num>
  <w:num w:numId="12">
    <w:abstractNumId w:val="1"/>
  </w:num>
  <w:num w:numId="13">
    <w:abstractNumId w:val="5"/>
  </w:num>
  <w:num w:numId="14">
    <w:abstractNumId w:val="6"/>
  </w:num>
  <w:num w:numId="15">
    <w:abstractNumId w:val="9"/>
  </w:num>
  <w:num w:numId="16">
    <w:abstractNumId w:val="12"/>
  </w:num>
  <w:num w:numId="17">
    <w:abstractNumId w:val="3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256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A9"/>
    <w:rsid w:val="00016405"/>
    <w:rsid w:val="000433BC"/>
    <w:rsid w:val="00056FC7"/>
    <w:rsid w:val="00080B91"/>
    <w:rsid w:val="000849D2"/>
    <w:rsid w:val="000905E9"/>
    <w:rsid w:val="00095A98"/>
    <w:rsid w:val="00097427"/>
    <w:rsid w:val="000A1D89"/>
    <w:rsid w:val="000A7CCC"/>
    <w:rsid w:val="000C46E7"/>
    <w:rsid w:val="000D256C"/>
    <w:rsid w:val="000E2EA5"/>
    <w:rsid w:val="000F20B0"/>
    <w:rsid w:val="000F240B"/>
    <w:rsid w:val="001034E3"/>
    <w:rsid w:val="0011728C"/>
    <w:rsid w:val="0012486E"/>
    <w:rsid w:val="001264F2"/>
    <w:rsid w:val="00132489"/>
    <w:rsid w:val="00134F41"/>
    <w:rsid w:val="0015497A"/>
    <w:rsid w:val="00185380"/>
    <w:rsid w:val="001A0848"/>
    <w:rsid w:val="001A3260"/>
    <w:rsid w:val="001A6A41"/>
    <w:rsid w:val="001C1A39"/>
    <w:rsid w:val="00200700"/>
    <w:rsid w:val="002247F5"/>
    <w:rsid w:val="00264FE8"/>
    <w:rsid w:val="00285B8C"/>
    <w:rsid w:val="002C0996"/>
    <w:rsid w:val="002D1588"/>
    <w:rsid w:val="002D36DD"/>
    <w:rsid w:val="002E6247"/>
    <w:rsid w:val="002F78D3"/>
    <w:rsid w:val="003303E6"/>
    <w:rsid w:val="003342AC"/>
    <w:rsid w:val="003403A6"/>
    <w:rsid w:val="00353B6B"/>
    <w:rsid w:val="003D289D"/>
    <w:rsid w:val="003D59A3"/>
    <w:rsid w:val="003F1FF9"/>
    <w:rsid w:val="003F6C74"/>
    <w:rsid w:val="00402895"/>
    <w:rsid w:val="004339BE"/>
    <w:rsid w:val="00443511"/>
    <w:rsid w:val="00454336"/>
    <w:rsid w:val="00481015"/>
    <w:rsid w:val="004B14C6"/>
    <w:rsid w:val="004B33DC"/>
    <w:rsid w:val="004D5587"/>
    <w:rsid w:val="004D7050"/>
    <w:rsid w:val="004E0823"/>
    <w:rsid w:val="00503EFA"/>
    <w:rsid w:val="00510583"/>
    <w:rsid w:val="00523906"/>
    <w:rsid w:val="005344FE"/>
    <w:rsid w:val="00537204"/>
    <w:rsid w:val="00543F71"/>
    <w:rsid w:val="00546FD1"/>
    <w:rsid w:val="00550C60"/>
    <w:rsid w:val="00564A87"/>
    <w:rsid w:val="0057769F"/>
    <w:rsid w:val="005944EA"/>
    <w:rsid w:val="005A4779"/>
    <w:rsid w:val="005A4B46"/>
    <w:rsid w:val="005A6B9D"/>
    <w:rsid w:val="005B31FE"/>
    <w:rsid w:val="005D6FAE"/>
    <w:rsid w:val="005E075E"/>
    <w:rsid w:val="005E1077"/>
    <w:rsid w:val="005E7E76"/>
    <w:rsid w:val="006018D4"/>
    <w:rsid w:val="00603DD9"/>
    <w:rsid w:val="00611064"/>
    <w:rsid w:val="0061582D"/>
    <w:rsid w:val="00630FE9"/>
    <w:rsid w:val="006649A9"/>
    <w:rsid w:val="006758C9"/>
    <w:rsid w:val="00676638"/>
    <w:rsid w:val="00677778"/>
    <w:rsid w:val="006A02F9"/>
    <w:rsid w:val="006C379C"/>
    <w:rsid w:val="006C4371"/>
    <w:rsid w:val="006E324D"/>
    <w:rsid w:val="006E476B"/>
    <w:rsid w:val="006E5265"/>
    <w:rsid w:val="006E6AB9"/>
    <w:rsid w:val="006E7844"/>
    <w:rsid w:val="006F10FE"/>
    <w:rsid w:val="006F6222"/>
    <w:rsid w:val="00700640"/>
    <w:rsid w:val="007109F1"/>
    <w:rsid w:val="00711D5C"/>
    <w:rsid w:val="007152B5"/>
    <w:rsid w:val="00721BC1"/>
    <w:rsid w:val="00750CEE"/>
    <w:rsid w:val="007512FF"/>
    <w:rsid w:val="00775520"/>
    <w:rsid w:val="0078320A"/>
    <w:rsid w:val="007834F7"/>
    <w:rsid w:val="007E780F"/>
    <w:rsid w:val="00801EAE"/>
    <w:rsid w:val="00816F95"/>
    <w:rsid w:val="00822A84"/>
    <w:rsid w:val="00830FAB"/>
    <w:rsid w:val="008323DE"/>
    <w:rsid w:val="00841F20"/>
    <w:rsid w:val="00846277"/>
    <w:rsid w:val="008474A6"/>
    <w:rsid w:val="00853649"/>
    <w:rsid w:val="0088747E"/>
    <w:rsid w:val="008977A8"/>
    <w:rsid w:val="008B105B"/>
    <w:rsid w:val="008B2881"/>
    <w:rsid w:val="008C5699"/>
    <w:rsid w:val="008F1B27"/>
    <w:rsid w:val="008F3DAC"/>
    <w:rsid w:val="009104A6"/>
    <w:rsid w:val="009113A9"/>
    <w:rsid w:val="00914CF2"/>
    <w:rsid w:val="009154A2"/>
    <w:rsid w:val="00916B20"/>
    <w:rsid w:val="00923F5E"/>
    <w:rsid w:val="00936177"/>
    <w:rsid w:val="009400A9"/>
    <w:rsid w:val="00941C30"/>
    <w:rsid w:val="00946066"/>
    <w:rsid w:val="00983B0F"/>
    <w:rsid w:val="00984374"/>
    <w:rsid w:val="00992020"/>
    <w:rsid w:val="00993FAF"/>
    <w:rsid w:val="009A4E19"/>
    <w:rsid w:val="009A6FF7"/>
    <w:rsid w:val="009D5C5F"/>
    <w:rsid w:val="00A12D6E"/>
    <w:rsid w:val="00A525AF"/>
    <w:rsid w:val="00A76A33"/>
    <w:rsid w:val="00A805BE"/>
    <w:rsid w:val="00A967EF"/>
    <w:rsid w:val="00A97FAA"/>
    <w:rsid w:val="00AA7869"/>
    <w:rsid w:val="00AC0499"/>
    <w:rsid w:val="00AC0511"/>
    <w:rsid w:val="00AD48C2"/>
    <w:rsid w:val="00AE7C58"/>
    <w:rsid w:val="00B36A1A"/>
    <w:rsid w:val="00B439E5"/>
    <w:rsid w:val="00B65EB8"/>
    <w:rsid w:val="00B72F74"/>
    <w:rsid w:val="00B84ACB"/>
    <w:rsid w:val="00B93638"/>
    <w:rsid w:val="00BA4BA6"/>
    <w:rsid w:val="00BB2A14"/>
    <w:rsid w:val="00BB3239"/>
    <w:rsid w:val="00BB6A3F"/>
    <w:rsid w:val="00BC6ECC"/>
    <w:rsid w:val="00BF1FE6"/>
    <w:rsid w:val="00C00E03"/>
    <w:rsid w:val="00C025C2"/>
    <w:rsid w:val="00C23E73"/>
    <w:rsid w:val="00C340DB"/>
    <w:rsid w:val="00C35DF4"/>
    <w:rsid w:val="00C377A5"/>
    <w:rsid w:val="00C4336B"/>
    <w:rsid w:val="00C47148"/>
    <w:rsid w:val="00C561F1"/>
    <w:rsid w:val="00C65F5D"/>
    <w:rsid w:val="00C66B87"/>
    <w:rsid w:val="00C934F8"/>
    <w:rsid w:val="00CA35EA"/>
    <w:rsid w:val="00CB03D4"/>
    <w:rsid w:val="00CB477A"/>
    <w:rsid w:val="00CC5BAF"/>
    <w:rsid w:val="00CE5F02"/>
    <w:rsid w:val="00CF3BD3"/>
    <w:rsid w:val="00D0018B"/>
    <w:rsid w:val="00D24E14"/>
    <w:rsid w:val="00D82E7F"/>
    <w:rsid w:val="00DA13C6"/>
    <w:rsid w:val="00DA1C40"/>
    <w:rsid w:val="00DA619D"/>
    <w:rsid w:val="00DB2ED6"/>
    <w:rsid w:val="00DD31D2"/>
    <w:rsid w:val="00DD3D64"/>
    <w:rsid w:val="00DE7E98"/>
    <w:rsid w:val="00DF3045"/>
    <w:rsid w:val="00DF40DD"/>
    <w:rsid w:val="00DF645F"/>
    <w:rsid w:val="00E10E25"/>
    <w:rsid w:val="00E216B1"/>
    <w:rsid w:val="00E3064A"/>
    <w:rsid w:val="00E33C71"/>
    <w:rsid w:val="00E442E1"/>
    <w:rsid w:val="00E50E53"/>
    <w:rsid w:val="00E51E03"/>
    <w:rsid w:val="00E526CC"/>
    <w:rsid w:val="00E52701"/>
    <w:rsid w:val="00E651D9"/>
    <w:rsid w:val="00E659CF"/>
    <w:rsid w:val="00E93357"/>
    <w:rsid w:val="00ED6E96"/>
    <w:rsid w:val="00EF131F"/>
    <w:rsid w:val="00F335AE"/>
    <w:rsid w:val="00F436F4"/>
    <w:rsid w:val="00F60270"/>
    <w:rsid w:val="00F61F6A"/>
    <w:rsid w:val="00F772A4"/>
    <w:rsid w:val="00F858EB"/>
    <w:rsid w:val="00FD522A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F33DB4"/>
  <w15:docId w15:val="{4D88A7A1-97C4-4A98-805E-6922E90E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CD3"/>
    <w:pPr>
      <w:spacing w:line="280" w:lineRule="exact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476B"/>
    <w:pPr>
      <w:keepNext/>
      <w:spacing w:line="227" w:lineRule="exact"/>
      <w:outlineLvl w:val="0"/>
    </w:pPr>
    <w:rPr>
      <w:rFonts w:ascii="Arial" w:eastAsia="Times New Roman" w:hAnsi="Arial"/>
      <w:b/>
      <w:color w:val="FF0000"/>
      <w:sz w:val="18"/>
      <w:szCs w:val="20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53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00D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E00D7C"/>
  </w:style>
  <w:style w:type="paragraph" w:styleId="Footer">
    <w:name w:val="footer"/>
    <w:basedOn w:val="Normal"/>
    <w:link w:val="FooterChar"/>
    <w:uiPriority w:val="99"/>
    <w:unhideWhenUsed/>
    <w:rsid w:val="00E00D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D7C"/>
  </w:style>
  <w:style w:type="paragraph" w:styleId="BalloonText">
    <w:name w:val="Balloon Text"/>
    <w:basedOn w:val="Normal"/>
    <w:link w:val="BalloonTextChar"/>
    <w:uiPriority w:val="99"/>
    <w:semiHidden/>
    <w:unhideWhenUsed/>
    <w:rsid w:val="00E00D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0D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2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9"/>
    <w:rsid w:val="006E476B"/>
    <w:rPr>
      <w:rFonts w:ascii="Arial" w:eastAsia="Times New Roman" w:hAnsi="Arial"/>
      <w:b/>
      <w:color w:val="FF0000"/>
      <w:sz w:val="18"/>
      <w:lang w:val="fr-FR" w:eastAsia="fr-FR"/>
    </w:rPr>
  </w:style>
  <w:style w:type="paragraph" w:styleId="ListParagraph">
    <w:name w:val="List Paragraph"/>
    <w:basedOn w:val="Normal"/>
    <w:uiPriority w:val="34"/>
    <w:qFormat/>
    <w:rsid w:val="005B31FE"/>
    <w:pPr>
      <w:ind w:left="720"/>
      <w:contextualSpacing/>
    </w:pPr>
  </w:style>
  <w:style w:type="paragraph" w:styleId="EnvelopeReturn">
    <w:name w:val="envelope return"/>
    <w:basedOn w:val="Normal"/>
    <w:rsid w:val="005B31FE"/>
    <w:pPr>
      <w:spacing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styleId="Hyperlink">
    <w:name w:val="Hyperlink"/>
    <w:basedOn w:val="DefaultParagraphFont"/>
    <w:rsid w:val="00550C6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53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185380"/>
    <w:pPr>
      <w:spacing w:before="60" w:line="264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185380"/>
    <w:rPr>
      <w:rFonts w:ascii="Times New Roman" w:eastAsia="Times New Roman" w:hAnsi="Times New Roman"/>
      <w:sz w:val="24"/>
      <w:lang w:eastAsia="en-US"/>
    </w:rPr>
  </w:style>
  <w:style w:type="paragraph" w:customStyle="1" w:styleId="Table">
    <w:name w:val="Table"/>
    <w:basedOn w:val="Normal"/>
    <w:rsid w:val="00185380"/>
    <w:pPr>
      <w:spacing w:before="60" w:after="20" w:line="264" w:lineRule="auto"/>
      <w:ind w:left="113" w:right="113"/>
    </w:pPr>
    <w:rPr>
      <w:rFonts w:ascii="Times New Roman" w:eastAsia="Times New Roman" w:hAnsi="Times New Roman"/>
      <w:szCs w:val="20"/>
      <w:lang w:val="en-GB"/>
    </w:rPr>
  </w:style>
  <w:style w:type="paragraph" w:customStyle="1" w:styleId="BodyTextforTable">
    <w:name w:val="Body Text for Table ...."/>
    <w:basedOn w:val="BodyText"/>
    <w:qFormat/>
    <w:rsid w:val="00185380"/>
    <w:pPr>
      <w:tabs>
        <w:tab w:val="center" w:leader="dot" w:pos="2268"/>
      </w:tabs>
    </w:pPr>
  </w:style>
  <w:style w:type="paragraph" w:customStyle="1" w:styleId="BodyText0">
    <w:name w:val="Body Text ..."/>
    <w:basedOn w:val="BodyText"/>
    <w:qFormat/>
    <w:rsid w:val="00185380"/>
    <w:pPr>
      <w:tabs>
        <w:tab w:val="right" w:leader="dot" w:pos="9639"/>
      </w:tabs>
    </w:pPr>
  </w:style>
  <w:style w:type="paragraph" w:customStyle="1" w:styleId="mainbody1">
    <w:name w:val="main body 1"/>
    <w:basedOn w:val="Normal"/>
    <w:rsid w:val="00185380"/>
    <w:pPr>
      <w:spacing w:before="240" w:after="240" w:line="240" w:lineRule="auto"/>
      <w:jc w:val="both"/>
    </w:pPr>
    <w:rPr>
      <w:rFonts w:ascii="Times New Roman" w:eastAsia="SimSun" w:hAnsi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0F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0F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ssica.pilla@ite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ssica.pilla@it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cobsm\My%20Documents\Work\Templates\No_Department_-_Letterhead_Template_2FPXLC_v1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No_Department_-_Letterhead_Template_2FPXLC_v1_1.dot</Template>
  <TotalTime>9</TotalTime>
  <Pages>5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</vt:lpstr>
    </vt:vector>
  </TitlesOfParts>
  <Company>ITER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</dc:title>
  <dc:creator>M. Jacobs</dc:creator>
  <cp:lastModifiedBy>Pilla Jessica</cp:lastModifiedBy>
  <cp:revision>4</cp:revision>
  <cp:lastPrinted>2018-10-18T13:28:00Z</cp:lastPrinted>
  <dcterms:created xsi:type="dcterms:W3CDTF">2022-12-16T03:10:00Z</dcterms:created>
  <dcterms:modified xsi:type="dcterms:W3CDTF">2022-12-16T15:43:00Z</dcterms:modified>
</cp:coreProperties>
</file>