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0A164C65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897A64" w:rsidRPr="009E4F78">
          <w:rPr>
            <w:rStyle w:val="Hyperlink"/>
            <w:rFonts w:ascii="Arial" w:eastAsia="平成明朝" w:hAnsi="Arial" w:cs="Arial"/>
            <w:szCs w:val="24"/>
          </w:rPr>
          <w:t>emilie.blanchet@iter.org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897A64" w:rsidRPr="009E4F78">
          <w:rPr>
            <w:rStyle w:val="Hyperlink"/>
            <w:rFonts w:ascii="Arial" w:eastAsia="平成明朝" w:hAnsi="Arial" w:cs="Arial"/>
            <w:szCs w:val="24"/>
          </w:rPr>
          <w:t>kristel.jeanmard@iter.org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</w:t>
      </w:r>
      <w:proofErr w:type="gramStart"/>
      <w:r>
        <w:rPr>
          <w:rFonts w:ascii="Arial" w:eastAsia="平成明朝" w:hAnsi="Arial" w:cs="Arial"/>
          <w:color w:val="800000"/>
          <w:szCs w:val="24"/>
        </w:rPr>
        <w:t xml:space="preserve">before </w:t>
      </w:r>
      <w:r w:rsidR="00897A64">
        <w:rPr>
          <w:rFonts w:ascii="Arial" w:eastAsia="平成明朝" w:hAnsi="Arial" w:cs="Arial"/>
          <w:color w:val="800000"/>
          <w:szCs w:val="24"/>
        </w:rPr>
        <w:t xml:space="preserve"> 29</w:t>
      </w:r>
      <w:r w:rsidR="00897A64" w:rsidRPr="00897A64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proofErr w:type="gramEnd"/>
      <w:r w:rsidR="00897A64">
        <w:rPr>
          <w:rFonts w:ascii="Arial" w:eastAsia="平成明朝" w:hAnsi="Arial" w:cs="Arial"/>
          <w:color w:val="800000"/>
          <w:szCs w:val="24"/>
        </w:rPr>
        <w:t xml:space="preserve"> May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09B2E694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IO/23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1F3E9B">
        <w:rPr>
          <w:rFonts w:ascii="Arial" w:eastAsia="平成明朝" w:hAnsi="Arial" w:cs="Arial"/>
          <w:b/>
          <w:szCs w:val="24"/>
        </w:rPr>
        <w:t>1002</w:t>
      </w:r>
      <w:r w:rsidR="00897A64">
        <w:rPr>
          <w:rFonts w:ascii="Arial" w:eastAsia="平成明朝" w:hAnsi="Arial" w:cs="Arial"/>
          <w:b/>
          <w:szCs w:val="24"/>
        </w:rPr>
        <w:t>6057</w:t>
      </w:r>
      <w:r w:rsidRPr="00A04E67">
        <w:rPr>
          <w:rFonts w:ascii="Arial" w:eastAsia="平成明朝" w:hAnsi="Arial" w:cs="Arial"/>
          <w:b/>
          <w:szCs w:val="24"/>
        </w:rPr>
        <w:t>/</w:t>
      </w:r>
      <w:r w:rsidR="00897A64">
        <w:rPr>
          <w:rFonts w:ascii="Arial" w:eastAsia="平成明朝" w:hAnsi="Arial" w:cs="Arial"/>
          <w:b/>
          <w:szCs w:val="24"/>
        </w:rPr>
        <w:t>EBT</w:t>
      </w:r>
    </w:p>
    <w:p w14:paraId="12F64495" w14:textId="62D4BA78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1F3E9B" w:rsidRPr="001F3E9B">
        <w:rPr>
          <w:rFonts w:ascii="Arial" w:eastAsia="平成明朝" w:hAnsi="Arial" w:cs="Arial"/>
          <w:b/>
          <w:szCs w:val="24"/>
        </w:rPr>
        <w:t>E</w:t>
      </w:r>
      <w:r w:rsidR="00897A64">
        <w:rPr>
          <w:rFonts w:ascii="Arial" w:eastAsia="平成明朝" w:hAnsi="Arial" w:cs="Arial"/>
          <w:b/>
          <w:szCs w:val="24"/>
        </w:rPr>
        <w:t>xpert support in implementation module H/H1 QAP</w:t>
      </w:r>
    </w:p>
    <w:p w14:paraId="0CB1C14D" w14:textId="33E35616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897A64">
        <w:rPr>
          <w:rFonts w:ascii="Arial" w:eastAsia="平成明朝" w:hAnsi="Arial" w:cs="Arial"/>
          <w:b/>
          <w:szCs w:val="24"/>
        </w:rPr>
        <w:t>Emilie Blanchet</w:t>
      </w:r>
      <w:r w:rsidRPr="00A04E67">
        <w:rPr>
          <w:rFonts w:ascii="Arial" w:eastAsia="平成明朝" w:hAnsi="Arial" w:cs="Arial"/>
          <w:b/>
          <w:szCs w:val="24"/>
        </w:rPr>
        <w:t xml:space="preserve">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</w:t>
      </w:r>
      <w:r w:rsidR="00897A64">
        <w:rPr>
          <w:rFonts w:ascii="Arial" w:eastAsia="平成明朝" w:hAnsi="Arial" w:cs="Arial"/>
          <w:b/>
          <w:szCs w:val="24"/>
        </w:rPr>
        <w:t xml:space="preserve"> 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97A64">
        <w:rPr>
          <w:szCs w:val="24"/>
        </w:rPr>
      </w:r>
      <w:r w:rsidR="00897A6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97A64">
        <w:rPr>
          <w:szCs w:val="24"/>
        </w:rPr>
      </w:r>
      <w:r w:rsidR="00897A6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  <w:bookmarkStart w:id="0" w:name="_GoBack"/>
            <w:bookmarkEnd w:id="0"/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EE75" w14:textId="77777777" w:rsidR="00EF7618" w:rsidRDefault="00EF7618" w:rsidP="009410EC">
      <w:r>
        <w:separator/>
      </w:r>
    </w:p>
  </w:endnote>
  <w:endnote w:type="continuationSeparator" w:id="0">
    <w:p w14:paraId="2D5CC781" w14:textId="77777777" w:rsidR="00EF7618" w:rsidRDefault="00EF7618" w:rsidP="009410EC">
      <w:r>
        <w:continuationSeparator/>
      </w:r>
    </w:p>
  </w:endnote>
  <w:endnote w:type="continuationNotice" w:id="1">
    <w:p w14:paraId="4F5C237F" w14:textId="77777777" w:rsidR="00EF7618" w:rsidRDefault="00EF76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1E91A6F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1F3E9B">
      <w:rPr>
        <w:sz w:val="20"/>
        <w:szCs w:val="28"/>
      </w:rPr>
      <w:t>1002</w:t>
    </w:r>
    <w:r w:rsidR="00897A64">
      <w:rPr>
        <w:sz w:val="20"/>
        <w:szCs w:val="28"/>
      </w:rPr>
      <w:t>6057</w:t>
    </w:r>
    <w:r w:rsidRPr="002466FB">
      <w:rPr>
        <w:sz w:val="20"/>
        <w:szCs w:val="28"/>
      </w:rPr>
      <w:t>/</w:t>
    </w:r>
    <w:r w:rsidR="00897A64">
      <w:rPr>
        <w:sz w:val="20"/>
        <w:szCs w:val="28"/>
      </w:rPr>
      <w:t>EBT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97A64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97A64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6BBB" w14:textId="77777777" w:rsidR="00EF7618" w:rsidRDefault="00EF7618" w:rsidP="009410EC">
      <w:r>
        <w:separator/>
      </w:r>
    </w:p>
  </w:footnote>
  <w:footnote w:type="continuationSeparator" w:id="0">
    <w:p w14:paraId="1B93F8BE" w14:textId="77777777" w:rsidR="00EF7618" w:rsidRDefault="00EF7618" w:rsidP="009410EC">
      <w:r>
        <w:continuationSeparator/>
      </w:r>
    </w:p>
  </w:footnote>
  <w:footnote w:type="continuationNotice" w:id="1">
    <w:p w14:paraId="02AEF681" w14:textId="77777777" w:rsidR="00EF7618" w:rsidRDefault="00EF761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3E9B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5F83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97A64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618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istel.jeanmard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ilie.blanch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06924428-8DDB-4A02-BD38-3BBE54C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Blanchet Emilie</cp:lastModifiedBy>
  <cp:revision>31</cp:revision>
  <cp:lastPrinted>2022-05-09T06:47:00Z</cp:lastPrinted>
  <dcterms:created xsi:type="dcterms:W3CDTF">2022-07-12T10:57:00Z</dcterms:created>
  <dcterms:modified xsi:type="dcterms:W3CDTF">2023-05-10T08:08:00Z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