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42020B1E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36319C" w:rsidRPr="001D4A2C">
          <w:rPr>
            <w:rStyle w:val="Hyperlink"/>
            <w:rFonts w:ascii="Arial" w:eastAsia="平成明朝" w:hAnsi="Arial" w:cs="Arial"/>
            <w:szCs w:val="24"/>
          </w:rPr>
          <w:t>MohamedYacine.Kadiri</w:t>
        </w:r>
        <w:r w:rsidRPr="001D4A2C">
          <w:rPr>
            <w:rStyle w:val="Hyperlink"/>
            <w:rFonts w:ascii="Arial" w:eastAsia="平成明朝" w:hAnsi="Arial" w:cs="Arial"/>
            <w:szCs w:val="24"/>
          </w:rPr>
          <w:t>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36319C" w:rsidRPr="00FC7D6B">
          <w:rPr>
            <w:rStyle w:val="Hyperlink"/>
            <w:rFonts w:ascii="Arial" w:eastAsia="平成明朝" w:hAnsi="Arial" w:cs="Arial"/>
            <w:szCs w:val="24"/>
          </w:rPr>
          <w:t>Jongeun.Lee@iter.org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EA122D">
        <w:rPr>
          <w:rFonts w:ascii="Arial" w:eastAsia="平成明朝" w:hAnsi="Arial" w:cs="Arial"/>
          <w:color w:val="800000"/>
          <w:szCs w:val="24"/>
        </w:rPr>
        <w:t>21</w:t>
      </w:r>
      <w:bookmarkStart w:id="0" w:name="_GoBack"/>
      <w:bookmarkEnd w:id="0"/>
      <w:r w:rsidR="00F56ADA">
        <w:rPr>
          <w:rFonts w:ascii="Arial" w:eastAsia="平成明朝" w:hAnsi="Arial" w:cs="Arial"/>
          <w:color w:val="800000"/>
          <w:szCs w:val="24"/>
        </w:rPr>
        <w:t xml:space="preserve"> September</w:t>
      </w:r>
      <w:r w:rsidR="0036319C">
        <w:rPr>
          <w:rFonts w:ascii="Arial" w:eastAsia="平成明朝" w:hAnsi="Arial" w:cs="Arial"/>
          <w:color w:val="800000"/>
          <w:szCs w:val="24"/>
        </w:rPr>
        <w:t xml:space="preserve"> 2022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</w:t>
                            </w:r>
                            <w:proofErr w:type="spellStart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Vinon</w:t>
                            </w:r>
                            <w:proofErr w:type="spellEnd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</w:t>
                      </w:r>
                      <w:proofErr w:type="spellStart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Vinon</w:t>
                      </w:r>
                      <w:proofErr w:type="spellEnd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356554" w14:textId="566E64DD" w:rsidR="002D0BC3" w:rsidRPr="002A7B53" w:rsidRDefault="002D0BC3" w:rsidP="002A7B53">
      <w:pPr>
        <w:jc w:val="center"/>
        <w:rPr>
          <w:rFonts w:eastAsia="SimSun"/>
          <w:b/>
          <w:i/>
          <w:color w:val="800000"/>
          <w:szCs w:val="24"/>
        </w:rPr>
      </w:pPr>
    </w:p>
    <w:p w14:paraId="43F46C94" w14:textId="1FAE6A70" w:rsidR="00A04E67" w:rsidRPr="009F3BBE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7D15E6">
        <w:rPr>
          <w:rFonts w:ascii="Arial" w:eastAsia="平成明朝" w:hAnsi="Arial" w:cs="Arial"/>
          <w:b/>
          <w:szCs w:val="24"/>
        </w:rPr>
        <w:t>IO/22/CFE/10024</w:t>
      </w:r>
      <w:r w:rsidR="00F56ADA">
        <w:rPr>
          <w:rFonts w:ascii="Arial" w:eastAsia="平成明朝" w:hAnsi="Arial" w:cs="Arial"/>
          <w:b/>
          <w:szCs w:val="24"/>
        </w:rPr>
        <w:t>254</w:t>
      </w:r>
      <w:r w:rsidRPr="00A04E67">
        <w:rPr>
          <w:rFonts w:ascii="Arial" w:eastAsia="平成明朝" w:hAnsi="Arial" w:cs="Arial"/>
          <w:b/>
          <w:szCs w:val="24"/>
        </w:rPr>
        <w:t>/MKI</w:t>
      </w:r>
    </w:p>
    <w:p w14:paraId="12F64495" w14:textId="49B77E6F" w:rsidR="00A04E67" w:rsidRPr="00F56ADA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F56ADA" w:rsidRPr="00F56ADA">
        <w:rPr>
          <w:rFonts w:ascii="Arial" w:eastAsia="平成明朝" w:hAnsi="Arial" w:cs="Arial"/>
          <w:b/>
          <w:szCs w:val="24"/>
        </w:rPr>
        <w:t>Electrical Engineering Support for DMS</w:t>
      </w:r>
    </w:p>
    <w:p w14:paraId="0CB1C14D" w14:textId="3A7023C9" w:rsidR="00A04E67" w:rsidRPr="00975F48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Pr="00A04E67">
        <w:rPr>
          <w:rFonts w:ascii="Arial" w:eastAsia="平成明朝" w:hAnsi="Arial" w:cs="Arial"/>
          <w:b/>
          <w:szCs w:val="24"/>
        </w:rPr>
        <w:t>Mohamed Yacine KADIRI – EXT - Procurement &amp; Contracts Division ITER HQ Building 72/4084</w:t>
      </w:r>
    </w:p>
    <w:p w14:paraId="64175DE7" w14:textId="07CC6813" w:rsidR="00805962" w:rsidRPr="00805962" w:rsidRDefault="007D15E6" w:rsidP="007D15E6">
      <w:pPr>
        <w:tabs>
          <w:tab w:val="left" w:pos="7260"/>
        </w:tabs>
        <w:spacing w:before="100" w:beforeAutospacing="1"/>
        <w:rPr>
          <w:b/>
          <w:szCs w:val="24"/>
        </w:rPr>
      </w:pPr>
      <w:r>
        <w:rPr>
          <w:b/>
          <w:szCs w:val="24"/>
        </w:rPr>
        <w:tab/>
      </w: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EA122D">
        <w:rPr>
          <w:szCs w:val="24"/>
        </w:rPr>
      </w:r>
      <w:r w:rsidR="00EA122D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4E581D1B" w14:textId="0D1D0E97" w:rsidR="00B30934" w:rsidRDefault="009728CF" w:rsidP="00990321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EA122D">
        <w:rPr>
          <w:szCs w:val="24"/>
        </w:rPr>
      </w:r>
      <w:r w:rsidR="00EA122D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2EC5658A" w14:textId="77777777" w:rsidR="00805962" w:rsidRDefault="00805962" w:rsidP="00990321">
      <w:pPr>
        <w:tabs>
          <w:tab w:val="right" w:pos="8789"/>
        </w:tabs>
        <w:spacing w:before="100" w:beforeAutospacing="1"/>
        <w:rPr>
          <w:szCs w:val="24"/>
        </w:rPr>
      </w:pP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E3EB" w14:textId="77777777" w:rsidR="007C082B" w:rsidRDefault="007C082B" w:rsidP="009410EC">
      <w:r>
        <w:separator/>
      </w:r>
    </w:p>
  </w:endnote>
  <w:endnote w:type="continuationSeparator" w:id="0">
    <w:p w14:paraId="28FD861D" w14:textId="77777777" w:rsidR="007C082B" w:rsidRDefault="007C082B" w:rsidP="009410EC">
      <w:r>
        <w:continuationSeparator/>
      </w:r>
    </w:p>
  </w:endnote>
  <w:endnote w:type="continuationNotice" w:id="1">
    <w:p w14:paraId="4EA3A402" w14:textId="77777777" w:rsidR="007C082B" w:rsidRDefault="007C08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Gulim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1E42855F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36319C">
      <w:rPr>
        <w:sz w:val="20"/>
        <w:szCs w:val="28"/>
      </w:rPr>
      <w:t>22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9672C2">
      <w:rPr>
        <w:sz w:val="20"/>
        <w:szCs w:val="28"/>
      </w:rPr>
      <w:t>1002</w:t>
    </w:r>
    <w:r w:rsidR="00F56ADA">
      <w:rPr>
        <w:sz w:val="20"/>
        <w:szCs w:val="28"/>
      </w:rPr>
      <w:t>4254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MKI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EA122D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EA122D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D6A1" w14:textId="77777777" w:rsidR="007C082B" w:rsidRDefault="007C082B" w:rsidP="009410EC">
      <w:r>
        <w:separator/>
      </w:r>
    </w:p>
  </w:footnote>
  <w:footnote w:type="continuationSeparator" w:id="0">
    <w:p w14:paraId="698033B7" w14:textId="77777777" w:rsidR="007C082B" w:rsidRDefault="007C082B" w:rsidP="009410EC">
      <w:r>
        <w:continuationSeparator/>
      </w:r>
    </w:p>
  </w:footnote>
  <w:footnote w:type="continuationNotice" w:id="1">
    <w:p w14:paraId="7CA4067E" w14:textId="77777777" w:rsidR="007C082B" w:rsidRDefault="007C082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2DF2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4A2C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6C8B"/>
    <w:rsid w:val="002277FF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08D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E45AD"/>
    <w:rsid w:val="002F05BD"/>
    <w:rsid w:val="002F0F1E"/>
    <w:rsid w:val="002F26A9"/>
    <w:rsid w:val="002F3424"/>
    <w:rsid w:val="002F53C7"/>
    <w:rsid w:val="00300F3C"/>
    <w:rsid w:val="003044AE"/>
    <w:rsid w:val="00311A6E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02A9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1B8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15E6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5962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1378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672C2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67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272A4"/>
    <w:rsid w:val="00C308F8"/>
    <w:rsid w:val="00C3598A"/>
    <w:rsid w:val="00C4600F"/>
    <w:rsid w:val="00C46648"/>
    <w:rsid w:val="00C46C91"/>
    <w:rsid w:val="00C56F77"/>
    <w:rsid w:val="00C57EDC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0DE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122D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F3D"/>
    <w:rsid w:val="00F4676D"/>
    <w:rsid w:val="00F50960"/>
    <w:rsid w:val="00F53681"/>
    <w:rsid w:val="00F56ADA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B3870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ngeun.Lee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ohamedYacine.Kadiri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2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555935-84B9-475D-8D33-995C77F1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808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Kadiri Mohamed Yacine  EXT</cp:lastModifiedBy>
  <cp:revision>21</cp:revision>
  <cp:lastPrinted>2022-05-09T06:47:00Z</cp:lastPrinted>
  <dcterms:created xsi:type="dcterms:W3CDTF">2022-07-12T10:57:00Z</dcterms:created>
  <dcterms:modified xsi:type="dcterms:W3CDTF">2022-08-31T07:50:00Z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