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1BAD832F" w:rsidR="002466FB" w:rsidRPr="00BE2827" w:rsidRDefault="002466FB" w:rsidP="005A316C">
      <w:pPr>
        <w:keepNext/>
        <w:spacing w:before="240"/>
        <w:jc w:val="center"/>
        <w:rPr>
          <w:rFonts w:eastAsia="平成明朝"/>
          <w:color w:val="800000"/>
          <w:szCs w:val="24"/>
        </w:rPr>
      </w:pPr>
      <w:r w:rsidRPr="00BE2827">
        <w:rPr>
          <w:rFonts w:eastAsia="平成明朝"/>
          <w:color w:val="800000"/>
          <w:szCs w:val="24"/>
        </w:rPr>
        <w:t>To be returned by e-mail to:</w:t>
      </w:r>
      <w:r w:rsidRPr="00BE2827">
        <w:t xml:space="preserve">  </w:t>
      </w:r>
      <w:hyperlink r:id="rId12" w:history="1">
        <w:r w:rsidR="00DC6AD2" w:rsidRPr="00BE2827">
          <w:rPr>
            <w:rStyle w:val="Hyperlink"/>
            <w:rFonts w:eastAsia="平成明朝"/>
            <w:szCs w:val="24"/>
          </w:rPr>
          <w:t>virginie.michel@iter.org</w:t>
        </w:r>
      </w:hyperlink>
      <w:r w:rsidRPr="00BE2827">
        <w:t xml:space="preserve"> </w:t>
      </w:r>
      <w:r w:rsidRPr="00BE2827">
        <w:rPr>
          <w:rFonts w:eastAsia="平成明朝"/>
          <w:color w:val="800000"/>
          <w:szCs w:val="24"/>
        </w:rPr>
        <w:t xml:space="preserve"> copy </w:t>
      </w:r>
      <w:hyperlink r:id="rId13" w:history="1">
        <w:r w:rsidR="001A4260" w:rsidRPr="00BE2827">
          <w:rPr>
            <w:rStyle w:val="Hyperlink"/>
            <w:rFonts w:eastAsia="平成明朝"/>
            <w:szCs w:val="24"/>
          </w:rPr>
          <w:t>lijun.liu@iter.org</w:t>
        </w:r>
      </w:hyperlink>
      <w:r w:rsidRPr="00BE2827">
        <w:rPr>
          <w:rFonts w:eastAsia="平成明朝"/>
          <w:color w:val="800000"/>
          <w:szCs w:val="24"/>
        </w:rPr>
        <w:t xml:space="preserve"> </w:t>
      </w:r>
      <w:r w:rsidR="001A4260" w:rsidRPr="00BE2827">
        <w:rPr>
          <w:rFonts w:eastAsia="平成明朝"/>
          <w:color w:val="800000"/>
          <w:szCs w:val="24"/>
        </w:rPr>
        <w:br/>
      </w:r>
      <w:r w:rsidRPr="00BE2827">
        <w:rPr>
          <w:rFonts w:eastAsia="平成明朝"/>
          <w:color w:val="800000"/>
          <w:szCs w:val="24"/>
        </w:rPr>
        <w:t xml:space="preserve">before </w:t>
      </w:r>
      <w:r w:rsidR="00DC6AD2" w:rsidRPr="00BE2827">
        <w:rPr>
          <w:rFonts w:eastAsia="平成明朝"/>
          <w:color w:val="800000"/>
          <w:szCs w:val="24"/>
        </w:rPr>
        <w:t>2</w:t>
      </w:r>
      <w:r w:rsidR="008E523A">
        <w:rPr>
          <w:rFonts w:eastAsia="平成明朝"/>
          <w:color w:val="800000"/>
          <w:szCs w:val="24"/>
        </w:rPr>
        <w:t>8</w:t>
      </w:r>
      <w:bookmarkStart w:id="0" w:name="_GoBack"/>
      <w:bookmarkEnd w:id="0"/>
      <w:r w:rsidR="001A4260" w:rsidRPr="00BE2827">
        <w:rPr>
          <w:rFonts w:eastAsia="平成明朝"/>
          <w:color w:val="800000"/>
          <w:szCs w:val="24"/>
        </w:rPr>
        <w:t xml:space="preserve"> </w:t>
      </w:r>
      <w:r w:rsidR="00F204C9" w:rsidRPr="00BE2827">
        <w:rPr>
          <w:rFonts w:eastAsia="平成明朝"/>
          <w:color w:val="800000"/>
          <w:szCs w:val="24"/>
        </w:rPr>
        <w:t>June</w:t>
      </w:r>
      <w:r w:rsidR="006E249C" w:rsidRPr="00BE2827">
        <w:rPr>
          <w:rFonts w:eastAsia="平成明朝"/>
          <w:color w:val="800000"/>
          <w:szCs w:val="24"/>
        </w:rPr>
        <w:t xml:space="preserve"> 2023</w:t>
      </w:r>
    </w:p>
    <w:p w14:paraId="3C523042" w14:textId="77777777" w:rsidR="002466FB" w:rsidRPr="00BE2827" w:rsidRDefault="002466FB" w:rsidP="002466FB">
      <w:pPr>
        <w:keepNext/>
        <w:rPr>
          <w:rFonts w:eastAsia="平成明朝"/>
          <w:szCs w:val="24"/>
        </w:rPr>
      </w:pPr>
    </w:p>
    <w:p w14:paraId="38123A54" w14:textId="77777777" w:rsidR="002466FB" w:rsidRPr="00BE2827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eastAsia="SimSun"/>
          <w:szCs w:val="24"/>
        </w:rPr>
      </w:pPr>
      <w:r w:rsidRPr="00BE2827">
        <w:rPr>
          <w:rFonts w:eastAsia="SimSun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Vinon-sur-Verdon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Pr="00BE2827" w:rsidRDefault="00F4530B" w:rsidP="00F4530B">
      <w:pPr>
        <w:spacing w:before="0"/>
        <w:rPr>
          <w:b/>
          <w:szCs w:val="24"/>
        </w:rPr>
      </w:pPr>
    </w:p>
    <w:p w14:paraId="7700AEB9" w14:textId="0A6326FA" w:rsidR="00F4530B" w:rsidRPr="00BE2827" w:rsidRDefault="00F4530B" w:rsidP="00F4530B">
      <w:pPr>
        <w:keepNext/>
        <w:spacing w:before="240"/>
        <w:ind w:left="1980" w:hanging="1980"/>
        <w:rPr>
          <w:rFonts w:eastAsia="平成明朝"/>
          <w:b/>
          <w:szCs w:val="24"/>
        </w:rPr>
      </w:pPr>
      <w:r w:rsidRPr="00BE2827">
        <w:rPr>
          <w:rFonts w:eastAsia="平成明朝"/>
          <w:szCs w:val="24"/>
          <w:lang w:val="es-ES"/>
        </w:rPr>
        <w:t xml:space="preserve">TENDER No. </w:t>
      </w:r>
      <w:r w:rsidRPr="00BE2827">
        <w:rPr>
          <w:rFonts w:eastAsia="平成明朝"/>
          <w:szCs w:val="24"/>
          <w:lang w:val="es-ES"/>
        </w:rPr>
        <w:tab/>
      </w:r>
      <w:r w:rsidR="00745E1E" w:rsidRPr="00BE2827">
        <w:rPr>
          <w:b/>
          <w:sz w:val="28"/>
          <w:szCs w:val="28"/>
        </w:rPr>
        <w:t>IO/23</w:t>
      </w:r>
      <w:r w:rsidR="0063071C" w:rsidRPr="00BE2827">
        <w:rPr>
          <w:b/>
          <w:sz w:val="28"/>
          <w:szCs w:val="28"/>
        </w:rPr>
        <w:t>/CFE/1002</w:t>
      </w:r>
      <w:r w:rsidR="00F204C9" w:rsidRPr="00BE2827">
        <w:rPr>
          <w:b/>
          <w:sz w:val="28"/>
          <w:szCs w:val="28"/>
        </w:rPr>
        <w:t>6249</w:t>
      </w:r>
      <w:r w:rsidR="00DC6AD2" w:rsidRPr="00BE2827">
        <w:rPr>
          <w:b/>
          <w:sz w:val="28"/>
          <w:szCs w:val="28"/>
        </w:rPr>
        <w:t>/Virginie MICHEL</w:t>
      </w:r>
    </w:p>
    <w:p w14:paraId="555A1917" w14:textId="77777777" w:rsidR="00DC6AD2" w:rsidRPr="00BE2827" w:rsidRDefault="00DC6AD2" w:rsidP="00F4530B">
      <w:pPr>
        <w:keepNext/>
        <w:spacing w:before="240"/>
        <w:ind w:left="1980" w:hanging="1980"/>
        <w:rPr>
          <w:rFonts w:eastAsia="平成明朝"/>
          <w:szCs w:val="24"/>
          <w:lang w:eastAsia="zh-CN"/>
        </w:rPr>
      </w:pPr>
    </w:p>
    <w:p w14:paraId="59AF9798" w14:textId="4A7AA22F" w:rsidR="00DC6AD2" w:rsidRPr="00BE2827" w:rsidRDefault="00F4530B" w:rsidP="00DC6AD2">
      <w:pPr>
        <w:spacing w:after="252" w:line="259" w:lineRule="auto"/>
        <w:ind w:left="-5"/>
        <w:rPr>
          <w:b/>
          <w:sz w:val="28"/>
          <w:szCs w:val="28"/>
        </w:rPr>
      </w:pPr>
      <w:r w:rsidRPr="00BE2827">
        <w:rPr>
          <w:rFonts w:eastAsia="平成明朝"/>
          <w:szCs w:val="24"/>
        </w:rPr>
        <w:t>TENDER Title:</w:t>
      </w:r>
      <w:r w:rsidR="00DC6AD2" w:rsidRPr="00BE2827">
        <w:rPr>
          <w:rFonts w:eastAsia="平成明朝"/>
          <w:szCs w:val="24"/>
        </w:rPr>
        <w:t xml:space="preserve">     </w:t>
      </w:r>
      <w:r w:rsidR="00F204C9" w:rsidRPr="00BE2827">
        <w:rPr>
          <w:b/>
        </w:rPr>
        <w:t>Magnetic Diagnostics Instrumentation and Control Integration Support</w:t>
      </w:r>
    </w:p>
    <w:p w14:paraId="7405B74B" w14:textId="1FE67E65" w:rsidR="00DC6AD2" w:rsidRPr="00BE2827" w:rsidRDefault="00F4530B" w:rsidP="00DC6AD2">
      <w:pPr>
        <w:spacing w:after="252" w:line="259" w:lineRule="auto"/>
        <w:ind w:left="-5"/>
        <w:rPr>
          <w:rFonts w:eastAsia="平成明朝"/>
          <w:b/>
          <w:szCs w:val="24"/>
          <w:lang w:val="fr-FR"/>
        </w:rPr>
      </w:pPr>
      <w:proofErr w:type="spellStart"/>
      <w:r w:rsidRPr="00BE2827">
        <w:rPr>
          <w:rFonts w:eastAsia="平成明朝"/>
          <w:szCs w:val="24"/>
          <w:lang w:val="fr-FR"/>
        </w:rPr>
        <w:t>Officer</w:t>
      </w:r>
      <w:proofErr w:type="spellEnd"/>
      <w:r w:rsidRPr="00BE2827">
        <w:rPr>
          <w:rFonts w:eastAsia="平成明朝"/>
          <w:szCs w:val="24"/>
          <w:lang w:val="fr-FR"/>
        </w:rPr>
        <w:t xml:space="preserve"> in charge:</w:t>
      </w:r>
      <w:r w:rsidR="00BE2827" w:rsidRPr="00BE2827">
        <w:rPr>
          <w:rFonts w:eastAsia="平成明朝"/>
          <w:szCs w:val="24"/>
          <w:lang w:val="fr-FR"/>
        </w:rPr>
        <w:t xml:space="preserve"> </w:t>
      </w:r>
      <w:r w:rsidR="00DC6AD2" w:rsidRPr="00BE2827">
        <w:rPr>
          <w:rFonts w:eastAsia="平成明朝"/>
          <w:b/>
          <w:szCs w:val="24"/>
          <w:lang w:val="fr-FR"/>
        </w:rPr>
        <w:t>Virginie Michel</w:t>
      </w:r>
      <w:r w:rsidR="00745E1E" w:rsidRPr="00BE2827">
        <w:rPr>
          <w:rFonts w:eastAsia="平成明朝"/>
          <w:b/>
          <w:szCs w:val="24"/>
          <w:lang w:val="fr-FR"/>
        </w:rPr>
        <w:t xml:space="preserve"> </w:t>
      </w:r>
      <w:r w:rsidRPr="00BE2827">
        <w:rPr>
          <w:rFonts w:eastAsia="平成明朝"/>
          <w:b/>
          <w:szCs w:val="24"/>
          <w:lang w:val="fr-FR"/>
        </w:rPr>
        <w:t xml:space="preserve">– </w:t>
      </w:r>
      <w:proofErr w:type="spellStart"/>
      <w:r w:rsidRPr="00BE2827">
        <w:rPr>
          <w:rFonts w:eastAsia="平成明朝"/>
          <w:b/>
          <w:szCs w:val="24"/>
          <w:lang w:val="fr-FR"/>
        </w:rPr>
        <w:t>Procurement</w:t>
      </w:r>
      <w:proofErr w:type="spellEnd"/>
      <w:r w:rsidRPr="00BE2827">
        <w:rPr>
          <w:rFonts w:eastAsia="平成明朝"/>
          <w:b/>
          <w:szCs w:val="24"/>
          <w:lang w:val="fr-FR"/>
        </w:rPr>
        <w:t xml:space="preserve"> &amp; </w:t>
      </w:r>
      <w:proofErr w:type="spellStart"/>
      <w:r w:rsidRPr="00BE2827">
        <w:rPr>
          <w:rFonts w:eastAsia="平成明朝"/>
          <w:b/>
          <w:szCs w:val="24"/>
          <w:lang w:val="fr-FR"/>
        </w:rPr>
        <w:t>Contracts</w:t>
      </w:r>
      <w:proofErr w:type="spellEnd"/>
      <w:r w:rsidRPr="00BE2827">
        <w:rPr>
          <w:rFonts w:eastAsia="平成明朝"/>
          <w:b/>
          <w:szCs w:val="24"/>
          <w:lang w:val="fr-FR"/>
        </w:rPr>
        <w:t xml:space="preserve"> Division</w:t>
      </w:r>
    </w:p>
    <w:p w14:paraId="7878FA93" w14:textId="4868B572" w:rsidR="007F7BFB" w:rsidRPr="00BE2827" w:rsidRDefault="00745E1E" w:rsidP="00DC6AD2">
      <w:pPr>
        <w:spacing w:after="252" w:line="259" w:lineRule="auto"/>
        <w:ind w:left="-5"/>
        <w:rPr>
          <w:szCs w:val="24"/>
        </w:rPr>
      </w:pPr>
      <w:r w:rsidRPr="00BE2827">
        <w:rPr>
          <w:rFonts w:eastAsia="平成明朝"/>
          <w:b/>
          <w:szCs w:val="24"/>
          <w:lang w:val="fr-FR"/>
        </w:rPr>
        <w:br/>
      </w:r>
      <w:r w:rsidR="009728CF" w:rsidRPr="00BE282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BE2827">
        <w:rPr>
          <w:szCs w:val="24"/>
        </w:rPr>
        <w:instrText xml:space="preserve"> FORMCHECKBOX </w:instrText>
      </w:r>
      <w:r w:rsidR="008E523A">
        <w:rPr>
          <w:szCs w:val="24"/>
        </w:rPr>
      </w:r>
      <w:r w:rsidR="008E523A">
        <w:rPr>
          <w:szCs w:val="24"/>
        </w:rPr>
        <w:fldChar w:fldCharType="separate"/>
      </w:r>
      <w:r w:rsidR="009728CF" w:rsidRPr="00BE2827">
        <w:rPr>
          <w:szCs w:val="24"/>
        </w:rPr>
        <w:fldChar w:fldCharType="end"/>
      </w:r>
      <w:r w:rsidR="00647C8D" w:rsidRPr="00BE2827">
        <w:rPr>
          <w:szCs w:val="24"/>
        </w:rPr>
        <w:t xml:space="preserve"> </w:t>
      </w:r>
      <w:r w:rsidR="002D0BC3" w:rsidRPr="00BE2827">
        <w:rPr>
          <w:szCs w:val="24"/>
        </w:rPr>
        <w:t>W</w:t>
      </w:r>
      <w:r w:rsidR="00B37214" w:rsidRPr="00BE2827">
        <w:rPr>
          <w:szCs w:val="24"/>
        </w:rPr>
        <w:t>e</w:t>
      </w:r>
      <w:r w:rsidR="002D0BC3" w:rsidRPr="00BE2827">
        <w:rPr>
          <w:szCs w:val="24"/>
        </w:rPr>
        <w:t xml:space="preserve"> </w:t>
      </w:r>
      <w:r w:rsidR="00B37214" w:rsidRPr="00BE2827">
        <w:rPr>
          <w:szCs w:val="24"/>
        </w:rPr>
        <w:t>acknowledge receipt of all tender documents for the above mentioned tender.</w:t>
      </w:r>
      <w:r w:rsidR="00533E38" w:rsidRPr="00BE2827">
        <w:rPr>
          <w:szCs w:val="24"/>
        </w:rPr>
        <w:t xml:space="preserve"> </w:t>
      </w:r>
    </w:p>
    <w:p w14:paraId="5431C3A6" w14:textId="17867F29" w:rsidR="007F7BFB" w:rsidRPr="00BE2827" w:rsidRDefault="00533E38" w:rsidP="00211F33">
      <w:pPr>
        <w:tabs>
          <w:tab w:val="right" w:pos="8789"/>
        </w:tabs>
        <w:spacing w:before="0"/>
        <w:rPr>
          <w:szCs w:val="24"/>
        </w:rPr>
      </w:pPr>
      <w:r w:rsidRPr="00BE2827">
        <w:rPr>
          <w:szCs w:val="24"/>
        </w:rPr>
        <w:t xml:space="preserve">   </w:t>
      </w:r>
      <w:r w:rsidR="002D0BC3" w:rsidRPr="00BE2827">
        <w:rPr>
          <w:szCs w:val="24"/>
        </w:rPr>
        <w:t xml:space="preserve">(In event of missing </w:t>
      </w:r>
      <w:r w:rsidR="00EC6866" w:rsidRPr="00BE2827">
        <w:rPr>
          <w:szCs w:val="24"/>
        </w:rPr>
        <w:t>documents</w:t>
      </w:r>
      <w:r w:rsidR="002D0BC3" w:rsidRPr="00BE2827">
        <w:rPr>
          <w:szCs w:val="24"/>
        </w:rPr>
        <w:t xml:space="preserve">, contact the ITER Officer in </w:t>
      </w:r>
      <w:r w:rsidR="00EC6866" w:rsidRPr="00BE2827">
        <w:rPr>
          <w:szCs w:val="24"/>
        </w:rPr>
        <w:t>c</w:t>
      </w:r>
      <w:r w:rsidR="002D0BC3" w:rsidRPr="00BE2827">
        <w:rPr>
          <w:szCs w:val="24"/>
        </w:rPr>
        <w:t>harge)</w:t>
      </w:r>
    </w:p>
    <w:p w14:paraId="142BA707" w14:textId="77777777" w:rsidR="007F7BFB" w:rsidRPr="00BE2827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BE2827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BE2827">
        <w:rPr>
          <w:szCs w:val="24"/>
        </w:rPr>
        <w:instrText xml:space="preserve"> FORMCHECKBOX </w:instrText>
      </w:r>
      <w:r w:rsidR="008E523A">
        <w:rPr>
          <w:szCs w:val="24"/>
        </w:rPr>
      </w:r>
      <w:r w:rsidR="008E523A">
        <w:rPr>
          <w:szCs w:val="24"/>
        </w:rPr>
        <w:fldChar w:fldCharType="separate"/>
      </w:r>
      <w:r w:rsidRPr="00BE2827">
        <w:rPr>
          <w:szCs w:val="24"/>
        </w:rPr>
        <w:fldChar w:fldCharType="end"/>
      </w:r>
      <w:r w:rsidR="00211F33" w:rsidRPr="00BE2827">
        <w:rPr>
          <w:szCs w:val="24"/>
        </w:rPr>
        <w:t xml:space="preserve"> </w:t>
      </w:r>
      <w:r w:rsidR="002D0BC3" w:rsidRPr="00BE2827">
        <w:rPr>
          <w:szCs w:val="24"/>
        </w:rPr>
        <w:t>W</w:t>
      </w:r>
      <w:r w:rsidR="00B37214" w:rsidRPr="00BE2827">
        <w:rPr>
          <w:szCs w:val="24"/>
        </w:rPr>
        <w:t xml:space="preserve">e intend to submit a tender </w:t>
      </w:r>
    </w:p>
    <w:p w14:paraId="4E581D1B" w14:textId="1FE755B0" w:rsidR="00B30934" w:rsidRPr="00BE2827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BE2827">
        <w:rPr>
          <w:szCs w:val="24"/>
        </w:rPr>
        <w:t xml:space="preserve"> </w:t>
      </w:r>
    </w:p>
    <w:p w14:paraId="221D9C00" w14:textId="5AA010F8" w:rsidR="00A14A96" w:rsidRPr="00BE2827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BE2827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BE2827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Pr="00BE2827" w:rsidRDefault="00B30934" w:rsidP="002466FB">
            <w:pPr>
              <w:ind w:left="190"/>
            </w:pPr>
          </w:p>
          <w:p w14:paraId="31B4DA14" w14:textId="249C480F" w:rsidR="00015275" w:rsidRPr="00BE2827" w:rsidRDefault="00DC6AD2" w:rsidP="002466FB">
            <w:pPr>
              <w:tabs>
                <w:tab w:val="right" w:leader="dot" w:pos="5097"/>
              </w:tabs>
              <w:spacing w:before="120"/>
              <w:ind w:left="187"/>
            </w:pPr>
            <w:r w:rsidRPr="00BE2827">
              <w:t xml:space="preserve">Name </w:t>
            </w:r>
            <w:r w:rsidR="00015275" w:rsidRPr="00BE2827">
              <w:t xml:space="preserve">: </w:t>
            </w:r>
            <w:r w:rsidR="00015275" w:rsidRPr="00BE2827">
              <w:tab/>
              <w:t xml:space="preserve">  </w:t>
            </w:r>
          </w:p>
          <w:p w14:paraId="29AF26C8" w14:textId="77777777" w:rsidR="00B30934" w:rsidRPr="00BE2827" w:rsidRDefault="00B30934" w:rsidP="002466FB">
            <w:pPr>
              <w:ind w:left="190"/>
            </w:pPr>
          </w:p>
          <w:p w14:paraId="21184FAC" w14:textId="61B2B3D2" w:rsidR="00015275" w:rsidRPr="00BE2827" w:rsidRDefault="00015275" w:rsidP="002466FB">
            <w:pPr>
              <w:tabs>
                <w:tab w:val="right" w:leader="dot" w:pos="5110"/>
              </w:tabs>
              <w:ind w:left="190"/>
            </w:pPr>
            <w:r w:rsidRPr="00BE2827">
              <w:t xml:space="preserve">Position: </w:t>
            </w:r>
            <w:r w:rsidRPr="00BE2827"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Pr="00BE2827" w:rsidRDefault="00B30934" w:rsidP="002466FB">
            <w:pPr>
              <w:ind w:left="4"/>
            </w:pPr>
          </w:p>
          <w:p w14:paraId="48DFB66D" w14:textId="1FA97873" w:rsidR="00015275" w:rsidRPr="00BE2827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BE2827">
              <w:t xml:space="preserve">Tel: </w:t>
            </w:r>
            <w:r w:rsidRPr="00BE2827">
              <w:tab/>
            </w:r>
          </w:p>
          <w:p w14:paraId="4BD9104E" w14:textId="77777777" w:rsidR="00B30934" w:rsidRPr="00BE2827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BE2827" w:rsidRDefault="00015275" w:rsidP="002466FB">
            <w:pPr>
              <w:tabs>
                <w:tab w:val="left" w:leader="dot" w:pos="4683"/>
              </w:tabs>
              <w:ind w:left="4"/>
            </w:pPr>
            <w:r w:rsidRPr="00BE2827">
              <w:t>E-mail address:</w:t>
            </w:r>
            <w:r w:rsidR="00E16475" w:rsidRPr="00BE2827">
              <w:t xml:space="preserve"> </w:t>
            </w:r>
            <w:r w:rsidR="00E16475" w:rsidRPr="00BE2827">
              <w:tab/>
            </w:r>
          </w:p>
        </w:tc>
      </w:tr>
      <w:tr w:rsidR="00015275" w:rsidRPr="00BE2827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Pr="00BE2827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Pr="00BE2827" w:rsidRDefault="00E16475" w:rsidP="0036278F">
            <w:pPr>
              <w:tabs>
                <w:tab w:val="right" w:leader="dot" w:pos="5099"/>
              </w:tabs>
              <w:ind w:left="190"/>
            </w:pPr>
            <w:r w:rsidRPr="00BE282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2827">
              <w:t xml:space="preserve">Signatory Name: </w:t>
            </w:r>
            <w:r w:rsidRPr="00BE2827">
              <w:tab/>
            </w:r>
          </w:p>
          <w:p w14:paraId="2E9744AD" w14:textId="77777777" w:rsidR="00E16475" w:rsidRPr="00BE2827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Pr="00BE2827" w:rsidRDefault="00E16475" w:rsidP="0036278F">
            <w:pPr>
              <w:tabs>
                <w:tab w:val="right" w:leader="dot" w:pos="5099"/>
              </w:tabs>
              <w:ind w:left="190"/>
            </w:pPr>
            <w:r w:rsidRPr="00BE2827">
              <w:rPr>
                <w:lang w:eastAsia="zh-CN"/>
              </w:rPr>
              <w:t>Ti</w:t>
            </w:r>
            <w:r w:rsidRPr="00BE2827">
              <w:t xml:space="preserve">tle: </w:t>
            </w:r>
            <w:r w:rsidRPr="00BE2827">
              <w:tab/>
            </w:r>
          </w:p>
          <w:p w14:paraId="32BFBB7B" w14:textId="77777777" w:rsidR="00E16475" w:rsidRPr="00BE2827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Pr="00BE2827" w:rsidRDefault="00015275" w:rsidP="0036278F">
            <w:pPr>
              <w:tabs>
                <w:tab w:val="right" w:leader="dot" w:pos="5099"/>
              </w:tabs>
              <w:ind w:left="190"/>
            </w:pPr>
            <w:r w:rsidRPr="00BE2827">
              <w:t xml:space="preserve">Signature: </w:t>
            </w:r>
            <w:r w:rsidRPr="00BE2827">
              <w:tab/>
              <w:t xml:space="preserve"> </w:t>
            </w:r>
          </w:p>
          <w:p w14:paraId="280F4AC2" w14:textId="77777777" w:rsidR="00E16475" w:rsidRPr="00BE2827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BE2827" w:rsidRDefault="00E16475" w:rsidP="0036278F">
            <w:pPr>
              <w:tabs>
                <w:tab w:val="right" w:leader="dot" w:pos="5099"/>
              </w:tabs>
              <w:ind w:left="190"/>
            </w:pPr>
            <w:r w:rsidRPr="00BE2827">
              <w:t xml:space="preserve">Date: </w:t>
            </w:r>
            <w:r w:rsidRPr="00BE2827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6485B609" w:rsidR="00CF0B7C" w:rsidRPr="001F656D" w:rsidRDefault="00745E1E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745E1E">
      <w:rPr>
        <w:sz w:val="20"/>
        <w:szCs w:val="28"/>
      </w:rPr>
      <w:t>IO/23/CFE/1002</w:t>
    </w:r>
    <w:r w:rsidR="00F204C9">
      <w:rPr>
        <w:sz w:val="20"/>
        <w:szCs w:val="28"/>
      </w:rPr>
      <w:t>6249</w:t>
    </w:r>
    <w:r w:rsidRPr="00745E1E">
      <w:rPr>
        <w:sz w:val="20"/>
        <w:szCs w:val="28"/>
      </w:rPr>
      <w:t>/</w:t>
    </w:r>
    <w:r w:rsidR="00DC6AD2">
      <w:rPr>
        <w:sz w:val="20"/>
        <w:szCs w:val="28"/>
      </w:rPr>
      <w:t>VML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8E523A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8E523A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260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4336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52A2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8592D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383A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6EB6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5E35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071C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249C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5E1E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23A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783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2827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AD2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2E49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C7521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04C9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jun.liu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rginie.michel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4FEDE-D734-42B3-A2D9-D2B426D3B4FE}">
  <ds:schemaRefs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416C30E-CAF9-4952-8FEC-3CCE97E7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799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Michel Virginie</cp:lastModifiedBy>
  <cp:revision>7</cp:revision>
  <cp:lastPrinted>2022-05-09T06:47:00Z</cp:lastPrinted>
  <dcterms:created xsi:type="dcterms:W3CDTF">2023-02-07T13:59:00Z</dcterms:created>
  <dcterms:modified xsi:type="dcterms:W3CDTF">2023-06-13T09:23:00Z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