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B68F0" w14:textId="7D8BE98E" w:rsidR="002A7B53" w:rsidRPr="00E876B2" w:rsidRDefault="00B30934" w:rsidP="00E876B2">
      <w:pPr>
        <w:pStyle w:val="Appendi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eastAsia="Times New Roman"/>
          <w:szCs w:val="26"/>
        </w:rPr>
        <w:t>Expression of Interest</w:t>
      </w:r>
    </w:p>
    <w:p w14:paraId="4138D50D" w14:textId="0D4A358F" w:rsidR="002466FB" w:rsidRPr="00381E25" w:rsidRDefault="002466FB" w:rsidP="005A316C">
      <w:pPr>
        <w:keepNext/>
        <w:spacing w:before="240"/>
        <w:jc w:val="center"/>
        <w:rPr>
          <w:rFonts w:ascii="Arial" w:eastAsia="平成明朝" w:hAnsi="Arial" w:cs="Arial"/>
          <w:color w:val="800000"/>
          <w:szCs w:val="24"/>
        </w:rPr>
      </w:pPr>
      <w:r w:rsidRPr="009F3BBE">
        <w:rPr>
          <w:rFonts w:ascii="Arial" w:eastAsia="平成明朝" w:hAnsi="Arial" w:cs="Arial"/>
          <w:color w:val="800000"/>
          <w:szCs w:val="24"/>
        </w:rPr>
        <w:t>To be returned</w:t>
      </w:r>
      <w:r>
        <w:rPr>
          <w:rFonts w:ascii="Arial" w:eastAsia="平成明朝" w:hAnsi="Arial" w:cs="Arial"/>
          <w:color w:val="800000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Cs w:val="24"/>
        </w:rPr>
        <w:t xml:space="preserve"> to:</w:t>
      </w:r>
      <w:r w:rsidRPr="00ED3B15">
        <w:t xml:space="preserve"> </w:t>
      </w:r>
      <w:r>
        <w:t xml:space="preserve"> </w:t>
      </w:r>
      <w:hyperlink r:id="rId12" w:history="1">
        <w:r w:rsidR="0036319C" w:rsidRPr="001D4A2C">
          <w:rPr>
            <w:rStyle w:val="Hyperlink"/>
            <w:rFonts w:ascii="Arial" w:eastAsia="平成明朝" w:hAnsi="Arial" w:cs="Arial"/>
            <w:szCs w:val="24"/>
          </w:rPr>
          <w:t>MohamedYacine.Kadiri</w:t>
        </w:r>
        <w:r w:rsidRPr="001D4A2C">
          <w:rPr>
            <w:rStyle w:val="Hyperlink"/>
            <w:rFonts w:ascii="Arial" w:eastAsia="平成明朝" w:hAnsi="Arial" w:cs="Arial"/>
            <w:szCs w:val="24"/>
          </w:rPr>
          <w:t>@iter.org</w:t>
        </w:r>
      </w:hyperlink>
      <w:r>
        <w:t xml:space="preserve"> 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  </w:t>
      </w:r>
      <w:r w:rsidRPr="0081653A">
        <w:rPr>
          <w:rFonts w:ascii="Arial" w:eastAsia="平成明朝" w:hAnsi="Arial" w:cs="Arial"/>
          <w:color w:val="800000"/>
          <w:szCs w:val="24"/>
        </w:rPr>
        <w:t>copy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</w:t>
      </w:r>
      <w:hyperlink r:id="rId13" w:history="1">
        <w:r w:rsidR="0036319C" w:rsidRPr="00FC7D6B">
          <w:rPr>
            <w:rStyle w:val="Hyperlink"/>
            <w:rFonts w:ascii="Arial" w:eastAsia="平成明朝" w:hAnsi="Arial" w:cs="Arial"/>
            <w:szCs w:val="24"/>
          </w:rPr>
          <w:t>Jongeun.Lee@iter.org</w:t>
        </w:r>
      </w:hyperlink>
      <w:r>
        <w:rPr>
          <w:rFonts w:ascii="Arial" w:eastAsia="平成明朝" w:hAnsi="Arial" w:cs="Arial"/>
          <w:color w:val="800000"/>
          <w:szCs w:val="24"/>
        </w:rPr>
        <w:t xml:space="preserve"> before </w:t>
      </w:r>
      <w:r w:rsidR="001C193E">
        <w:rPr>
          <w:rFonts w:ascii="Arial" w:eastAsia="平成明朝" w:hAnsi="Arial" w:cs="Arial"/>
          <w:color w:val="800000"/>
          <w:szCs w:val="24"/>
        </w:rPr>
        <w:t>25</w:t>
      </w:r>
      <w:bookmarkStart w:id="0" w:name="_GoBack"/>
      <w:bookmarkEnd w:id="0"/>
      <w:r w:rsidR="00855F83">
        <w:rPr>
          <w:rFonts w:ascii="Arial" w:eastAsia="平成明朝" w:hAnsi="Arial" w:cs="Arial"/>
          <w:color w:val="800000"/>
          <w:szCs w:val="24"/>
          <w:vertAlign w:val="superscript"/>
        </w:rPr>
        <w:t>th</w:t>
      </w:r>
      <w:r w:rsidR="00BE486E">
        <w:rPr>
          <w:rFonts w:ascii="Arial" w:eastAsia="平成明朝" w:hAnsi="Arial" w:cs="Arial"/>
          <w:color w:val="800000"/>
          <w:szCs w:val="24"/>
        </w:rPr>
        <w:t xml:space="preserve"> </w:t>
      </w:r>
      <w:r w:rsidR="00374C6A">
        <w:rPr>
          <w:rFonts w:ascii="Arial" w:eastAsia="平成明朝" w:hAnsi="Arial" w:cs="Arial"/>
          <w:color w:val="800000"/>
          <w:szCs w:val="24"/>
        </w:rPr>
        <w:t>June</w:t>
      </w:r>
      <w:r w:rsidR="0036319C">
        <w:rPr>
          <w:rFonts w:ascii="Arial" w:eastAsia="平成明朝" w:hAnsi="Arial" w:cs="Arial"/>
          <w:color w:val="800000"/>
          <w:szCs w:val="24"/>
        </w:rPr>
        <w:t xml:space="preserve"> </w:t>
      </w:r>
      <w:r w:rsidR="00B2403B">
        <w:rPr>
          <w:rFonts w:ascii="Arial" w:eastAsia="平成明朝" w:hAnsi="Arial" w:cs="Arial"/>
          <w:color w:val="800000"/>
          <w:szCs w:val="24"/>
        </w:rPr>
        <w:t>2023</w:t>
      </w:r>
    </w:p>
    <w:p w14:paraId="3C523042" w14:textId="77777777" w:rsidR="002466FB" w:rsidRPr="009F3BBE" w:rsidRDefault="002466FB" w:rsidP="002466FB">
      <w:pPr>
        <w:keepNext/>
        <w:rPr>
          <w:rFonts w:ascii="Arial" w:eastAsia="平成明朝" w:hAnsi="Arial" w:cs="Arial"/>
          <w:szCs w:val="24"/>
        </w:rPr>
      </w:pPr>
    </w:p>
    <w:p w14:paraId="38123A54" w14:textId="77777777" w:rsidR="002466FB" w:rsidRPr="009F3BBE" w:rsidRDefault="002466FB" w:rsidP="002466FB">
      <w:pPr>
        <w:keepNext/>
        <w:tabs>
          <w:tab w:val="left" w:pos="5130"/>
          <w:tab w:val="left" w:pos="5760"/>
        </w:tabs>
        <w:jc w:val="center"/>
        <w:outlineLvl w:val="0"/>
        <w:rPr>
          <w:rFonts w:ascii="Arial" w:eastAsia="SimSun" w:hAnsi="Arial" w:cs="Arial"/>
          <w:szCs w:val="24"/>
        </w:rPr>
      </w:pPr>
      <w:r>
        <w:rPr>
          <w:rFonts w:ascii="Arial" w:eastAsia="SimSun" w:hAnsi="Arial" w:cs="Arial"/>
          <w:noProof/>
          <w:szCs w:val="24"/>
          <w:lang w:eastAsia="en-GB"/>
        </w:rPr>
        <mc:AlternateContent>
          <mc:Choice Requires="wps">
            <w:drawing>
              <wp:inline distT="0" distB="0" distL="0" distR="0" wp14:anchorId="2E548700" wp14:editId="7BCBE6B5">
                <wp:extent cx="3079750" cy="1120140"/>
                <wp:effectExtent l="0" t="0" r="25400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11201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1D6D6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 xml:space="preserve">ITER Organization / ITER Headquarters </w:t>
                            </w:r>
                          </w:p>
                          <w:p w14:paraId="7B4B85B0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>Procurement &amp; Contracts Division</w:t>
                            </w:r>
                          </w:p>
                          <w:p w14:paraId="1B54A8C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 xml:space="preserve">Route de </w:t>
                            </w:r>
                            <w:proofErr w:type="spellStart"/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Vinon</w:t>
                            </w:r>
                            <w:proofErr w:type="spellEnd"/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 xml:space="preserve">-sur-Verdon </w:t>
                            </w:r>
                          </w:p>
                          <w:p w14:paraId="19DA925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CS 90 046</w:t>
                            </w:r>
                          </w:p>
                          <w:p w14:paraId="712BC241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13067 St. Paul Lez Durance Cedex</w:t>
                            </w:r>
                          </w:p>
                          <w:p w14:paraId="36C8247C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548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42.5pt;height:8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" fillcolor="#ffc">
                <v:textbox style="mso-fit-shape-to-text:t">
                  <w:txbxContent>
                    <w:p w14:paraId="0571D6D6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 xml:space="preserve">ITER Organization / ITER Headquarters </w:t>
                      </w:r>
                    </w:p>
                    <w:p w14:paraId="7B4B85B0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>Procurement &amp; Contracts Division</w:t>
                      </w:r>
                    </w:p>
                    <w:p w14:paraId="1B54A8C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 xml:space="preserve">Route de </w:t>
                      </w:r>
                      <w:proofErr w:type="spellStart"/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Vinon</w:t>
                      </w:r>
                      <w:proofErr w:type="spellEnd"/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 xml:space="preserve">-sur-Verdon </w:t>
                      </w:r>
                    </w:p>
                    <w:p w14:paraId="19DA925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CS 90 046</w:t>
                      </w:r>
                    </w:p>
                    <w:p w14:paraId="712BC241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13067 St. Paul Lez Durance Cedex</w:t>
                      </w:r>
                    </w:p>
                    <w:p w14:paraId="36C8247C" w14:textId="77777777" w:rsidR="002466FB" w:rsidRPr="00381E25" w:rsidRDefault="002466FB" w:rsidP="002466FB">
                      <w:pPr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France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356554" w14:textId="566E64DD" w:rsidR="002D0BC3" w:rsidRPr="002A7B53" w:rsidRDefault="002D0BC3" w:rsidP="002A7B53">
      <w:pPr>
        <w:jc w:val="center"/>
        <w:rPr>
          <w:rFonts w:eastAsia="SimSun"/>
          <w:b/>
          <w:i/>
          <w:color w:val="800000"/>
          <w:szCs w:val="24"/>
        </w:rPr>
      </w:pPr>
    </w:p>
    <w:p w14:paraId="43F46C94" w14:textId="1D1186C2" w:rsidR="00A04E67" w:rsidRPr="009F3BBE" w:rsidRDefault="00A04E67" w:rsidP="00A04E67">
      <w:pPr>
        <w:keepNext/>
        <w:spacing w:before="240"/>
        <w:ind w:left="1980" w:hanging="1980"/>
        <w:rPr>
          <w:rFonts w:ascii="Arial" w:eastAsia="平成明朝" w:hAnsi="Arial" w:cs="Arial"/>
          <w:szCs w:val="24"/>
          <w:lang w:eastAsia="zh-CN"/>
        </w:rPr>
      </w:pPr>
      <w:r w:rsidRPr="009F3BBE">
        <w:rPr>
          <w:rFonts w:ascii="Arial" w:eastAsia="平成明朝" w:hAnsi="Arial" w:cs="Arial"/>
          <w:szCs w:val="24"/>
          <w:lang w:val="es-ES"/>
        </w:rPr>
        <w:t xml:space="preserve">TENDER No. </w:t>
      </w:r>
      <w:r w:rsidRPr="009F3BBE">
        <w:rPr>
          <w:rFonts w:ascii="Arial" w:eastAsia="平成明朝" w:hAnsi="Arial" w:cs="Arial"/>
          <w:szCs w:val="24"/>
          <w:lang w:val="es-ES"/>
        </w:rPr>
        <w:tab/>
      </w:r>
      <w:r w:rsidR="00B2403B">
        <w:rPr>
          <w:rFonts w:ascii="Arial" w:eastAsia="平成明朝" w:hAnsi="Arial" w:cs="Arial"/>
          <w:b/>
          <w:szCs w:val="24"/>
        </w:rPr>
        <w:t>IO/23</w:t>
      </w:r>
      <w:r w:rsidR="007D15E6">
        <w:rPr>
          <w:rFonts w:ascii="Arial" w:eastAsia="平成明朝" w:hAnsi="Arial" w:cs="Arial"/>
          <w:b/>
          <w:szCs w:val="24"/>
        </w:rPr>
        <w:t>/CFE/</w:t>
      </w:r>
      <w:r w:rsidR="009B6F24" w:rsidRPr="009B6F24">
        <w:rPr>
          <w:rFonts w:ascii="Arial" w:eastAsia="平成明朝" w:hAnsi="Arial" w:cs="Arial"/>
          <w:b/>
          <w:szCs w:val="24"/>
        </w:rPr>
        <w:t>10026278</w:t>
      </w:r>
      <w:r w:rsidRPr="00A04E67">
        <w:rPr>
          <w:rFonts w:ascii="Arial" w:eastAsia="平成明朝" w:hAnsi="Arial" w:cs="Arial"/>
          <w:b/>
          <w:szCs w:val="24"/>
        </w:rPr>
        <w:t>/MKI</w:t>
      </w:r>
    </w:p>
    <w:p w14:paraId="12F64495" w14:textId="617B8415" w:rsidR="00A04E67" w:rsidRPr="00F56ADA" w:rsidRDefault="00A04E67" w:rsidP="00A04E67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</w:rPr>
      </w:pPr>
      <w:r>
        <w:rPr>
          <w:rFonts w:ascii="Arial" w:eastAsia="平成明朝" w:hAnsi="Arial" w:cs="Arial"/>
          <w:szCs w:val="24"/>
        </w:rPr>
        <w:t>TENDER Title</w:t>
      </w:r>
      <w:r w:rsidRPr="009F3BBE">
        <w:rPr>
          <w:rFonts w:ascii="Arial" w:eastAsia="平成明朝" w:hAnsi="Arial" w:cs="Arial"/>
          <w:szCs w:val="24"/>
        </w:rPr>
        <w:t>:</w:t>
      </w:r>
      <w:r w:rsidRPr="009F3BBE">
        <w:rPr>
          <w:rFonts w:ascii="Arial" w:eastAsia="平成明朝" w:hAnsi="Arial" w:cs="Arial"/>
          <w:szCs w:val="24"/>
        </w:rPr>
        <w:tab/>
      </w:r>
      <w:r w:rsidR="00374C6A" w:rsidRPr="00374C6A">
        <w:rPr>
          <w:rFonts w:ascii="Arial" w:eastAsia="平成明朝" w:hAnsi="Arial" w:cs="Arial"/>
          <w:b/>
          <w:szCs w:val="24"/>
        </w:rPr>
        <w:t>Electromechanical Engineering Support for DMS Design</w:t>
      </w:r>
    </w:p>
    <w:p w14:paraId="0CB1C14D" w14:textId="7248B424" w:rsidR="00A04E67" w:rsidRPr="00975F48" w:rsidRDefault="00A04E67" w:rsidP="00A04E67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</w:rPr>
      </w:pPr>
      <w:r w:rsidRPr="009F3BBE">
        <w:rPr>
          <w:rFonts w:ascii="Arial" w:eastAsia="平成明朝" w:hAnsi="Arial" w:cs="Arial"/>
          <w:szCs w:val="24"/>
        </w:rPr>
        <w:t>Officer in charge:</w:t>
      </w:r>
      <w:r w:rsidRPr="009F3BBE">
        <w:rPr>
          <w:rFonts w:ascii="Arial" w:eastAsia="平成明朝" w:hAnsi="Arial" w:cs="Arial"/>
          <w:szCs w:val="24"/>
        </w:rPr>
        <w:tab/>
      </w:r>
      <w:r w:rsidRPr="00A04E67">
        <w:rPr>
          <w:rFonts w:ascii="Arial" w:eastAsia="平成明朝" w:hAnsi="Arial" w:cs="Arial"/>
          <w:b/>
          <w:szCs w:val="24"/>
        </w:rPr>
        <w:t>Mohamed Yacine KADIRI – EXT - Procurement &amp; Contracts D</w:t>
      </w:r>
      <w:r w:rsidR="00FD7F56">
        <w:rPr>
          <w:rFonts w:ascii="Arial" w:eastAsia="平成明朝" w:hAnsi="Arial" w:cs="Arial"/>
          <w:b/>
          <w:szCs w:val="24"/>
        </w:rPr>
        <w:t>ivision ITER HQ Building 72/4079</w:t>
      </w:r>
    </w:p>
    <w:p w14:paraId="64175DE7" w14:textId="07CC6813" w:rsidR="00805962" w:rsidRPr="00805962" w:rsidRDefault="007D15E6" w:rsidP="007D15E6">
      <w:pPr>
        <w:tabs>
          <w:tab w:val="left" w:pos="7260"/>
        </w:tabs>
        <w:spacing w:before="100" w:beforeAutospacing="1"/>
        <w:rPr>
          <w:b/>
          <w:szCs w:val="24"/>
        </w:rPr>
      </w:pPr>
      <w:r>
        <w:rPr>
          <w:b/>
          <w:szCs w:val="24"/>
        </w:rPr>
        <w:tab/>
      </w:r>
    </w:p>
    <w:p w14:paraId="7878FA93" w14:textId="46A24560" w:rsidR="007F7BFB" w:rsidRPr="001A4331" w:rsidRDefault="009728CF" w:rsidP="00C01EF7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C954D0">
        <w:rPr>
          <w:szCs w:val="24"/>
        </w:rPr>
      </w:r>
      <w:r w:rsidR="00C954D0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647C8D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>e</w:t>
      </w:r>
      <w:r w:rsidR="002D0BC3" w:rsidRPr="001A4331">
        <w:rPr>
          <w:szCs w:val="24"/>
        </w:rPr>
        <w:t xml:space="preserve"> </w:t>
      </w:r>
      <w:r w:rsidR="00B37214" w:rsidRPr="001A4331">
        <w:rPr>
          <w:szCs w:val="24"/>
        </w:rPr>
        <w:t>acknowledge receipt of all tender documents for the above mentioned tender.</w:t>
      </w:r>
      <w:r w:rsidR="00533E38">
        <w:rPr>
          <w:szCs w:val="24"/>
        </w:rPr>
        <w:t xml:space="preserve"> </w:t>
      </w:r>
    </w:p>
    <w:p w14:paraId="5431C3A6" w14:textId="17867F29" w:rsidR="007F7BFB" w:rsidRPr="001A4331" w:rsidRDefault="00533E38" w:rsidP="00211F33">
      <w:pPr>
        <w:tabs>
          <w:tab w:val="right" w:pos="8789"/>
        </w:tabs>
        <w:spacing w:before="0"/>
        <w:rPr>
          <w:szCs w:val="24"/>
        </w:rPr>
      </w:pPr>
      <w:r>
        <w:rPr>
          <w:szCs w:val="24"/>
        </w:rPr>
        <w:t xml:space="preserve">   </w:t>
      </w:r>
      <w:r w:rsidR="002D0BC3" w:rsidRPr="001A4331">
        <w:rPr>
          <w:szCs w:val="24"/>
        </w:rPr>
        <w:t xml:space="preserve">(In event of missing </w:t>
      </w:r>
      <w:r w:rsidR="00EC6866">
        <w:rPr>
          <w:szCs w:val="24"/>
        </w:rPr>
        <w:t>documents</w:t>
      </w:r>
      <w:r w:rsidR="002D0BC3" w:rsidRPr="001A4331">
        <w:rPr>
          <w:szCs w:val="24"/>
        </w:rPr>
        <w:t xml:space="preserve">, contact the ITER Officer in </w:t>
      </w:r>
      <w:r w:rsidR="00EC6866">
        <w:rPr>
          <w:szCs w:val="24"/>
        </w:rPr>
        <w:t>c</w:t>
      </w:r>
      <w:r w:rsidR="002D0BC3" w:rsidRPr="001A4331">
        <w:rPr>
          <w:szCs w:val="24"/>
        </w:rPr>
        <w:t>harge)</w:t>
      </w:r>
    </w:p>
    <w:p w14:paraId="4E581D1B" w14:textId="0D1D0E97" w:rsidR="00B30934" w:rsidRDefault="009728CF" w:rsidP="00990321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C954D0">
        <w:rPr>
          <w:szCs w:val="24"/>
        </w:rPr>
      </w:r>
      <w:r w:rsidR="00C954D0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211F33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 xml:space="preserve">e intend to submit a tender </w:t>
      </w:r>
    </w:p>
    <w:p w14:paraId="2EC5658A" w14:textId="77777777" w:rsidR="00805962" w:rsidRDefault="00805962" w:rsidP="00990321">
      <w:pPr>
        <w:tabs>
          <w:tab w:val="right" w:pos="8789"/>
        </w:tabs>
        <w:spacing w:before="100" w:beforeAutospacing="1"/>
        <w:rPr>
          <w:szCs w:val="24"/>
        </w:rPr>
      </w:pPr>
    </w:p>
    <w:p w14:paraId="221D9C00" w14:textId="5AA010F8" w:rsidR="00A14A96" w:rsidRPr="00990321" w:rsidRDefault="00015275" w:rsidP="00990321">
      <w:pPr>
        <w:tabs>
          <w:tab w:val="right" w:pos="8789"/>
        </w:tabs>
        <w:spacing w:before="100" w:beforeAutospacing="1"/>
        <w:rPr>
          <w:b/>
          <w:szCs w:val="24"/>
        </w:rPr>
      </w:pPr>
      <w:r w:rsidRPr="00990321">
        <w:rPr>
          <w:b/>
          <w:szCs w:val="24"/>
          <w:u w:val="single"/>
        </w:rPr>
        <w:t>Contact Person for this solicitation Process: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924"/>
      </w:tblGrid>
      <w:tr w:rsidR="00015275" w:rsidRPr="001A4331" w14:paraId="10AEBDFE" w14:textId="77777777" w:rsidTr="002466FB">
        <w:trPr>
          <w:cantSplit/>
          <w:trHeight w:val="437"/>
          <w:jc w:val="center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E4FAF" w14:textId="77777777" w:rsidR="00B30934" w:rsidRDefault="00B30934" w:rsidP="002466FB">
            <w:pPr>
              <w:ind w:left="190"/>
            </w:pPr>
          </w:p>
          <w:p w14:paraId="31B4DA14" w14:textId="23D9482D" w:rsidR="00015275" w:rsidRPr="001A4331" w:rsidRDefault="00015275" w:rsidP="002466FB">
            <w:pPr>
              <w:tabs>
                <w:tab w:val="right" w:leader="dot" w:pos="5097"/>
              </w:tabs>
              <w:spacing w:before="120"/>
              <w:ind w:left="187"/>
            </w:pPr>
            <w:r>
              <w:t xml:space="preserve">Name: </w:t>
            </w:r>
            <w:r>
              <w:tab/>
              <w:t xml:space="preserve">  </w:t>
            </w:r>
          </w:p>
          <w:p w14:paraId="29AF26C8" w14:textId="77777777" w:rsidR="00B30934" w:rsidRDefault="00B30934" w:rsidP="002466FB">
            <w:pPr>
              <w:ind w:left="190"/>
            </w:pPr>
          </w:p>
          <w:p w14:paraId="21184FAC" w14:textId="61B2B3D2" w:rsidR="00015275" w:rsidRPr="001A4331" w:rsidRDefault="00015275" w:rsidP="002466FB">
            <w:pPr>
              <w:tabs>
                <w:tab w:val="right" w:leader="dot" w:pos="5110"/>
              </w:tabs>
              <w:ind w:left="190"/>
            </w:pPr>
            <w:r>
              <w:t xml:space="preserve">Position: </w:t>
            </w:r>
            <w:r>
              <w:tab/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50BA" w14:textId="77777777" w:rsidR="00B30934" w:rsidRDefault="00B30934" w:rsidP="002466FB">
            <w:pPr>
              <w:ind w:left="4"/>
            </w:pPr>
          </w:p>
          <w:p w14:paraId="48DFB66D" w14:textId="1FA97873" w:rsidR="00015275" w:rsidRPr="001A4331" w:rsidRDefault="00015275" w:rsidP="002466FB">
            <w:pPr>
              <w:tabs>
                <w:tab w:val="right" w:leader="dot" w:pos="4594"/>
              </w:tabs>
              <w:ind w:left="4" w:right="119"/>
            </w:pPr>
            <w:r w:rsidRPr="001A4331">
              <w:t xml:space="preserve">Tel: </w:t>
            </w:r>
            <w:r w:rsidRPr="001A4331">
              <w:tab/>
            </w:r>
          </w:p>
          <w:p w14:paraId="4BD9104E" w14:textId="77777777" w:rsidR="00B30934" w:rsidRDefault="00B30934" w:rsidP="002466FB">
            <w:pPr>
              <w:tabs>
                <w:tab w:val="right" w:pos="5088"/>
              </w:tabs>
              <w:ind w:left="4"/>
            </w:pPr>
          </w:p>
          <w:p w14:paraId="51E671F6" w14:textId="49B7DC79" w:rsidR="00015275" w:rsidRPr="001A4331" w:rsidRDefault="00015275" w:rsidP="002466FB">
            <w:pPr>
              <w:tabs>
                <w:tab w:val="left" w:leader="dot" w:pos="4683"/>
              </w:tabs>
              <w:ind w:left="4"/>
            </w:pPr>
            <w:r>
              <w:t>E-mail address</w:t>
            </w:r>
            <w:r w:rsidRPr="001A4331">
              <w:t>:</w:t>
            </w:r>
            <w:r w:rsidR="00E16475" w:rsidRPr="001A4331">
              <w:t xml:space="preserve"> </w:t>
            </w:r>
            <w:r w:rsidR="00E16475" w:rsidRPr="001A4331">
              <w:tab/>
            </w:r>
          </w:p>
        </w:tc>
      </w:tr>
      <w:tr w:rsidR="00015275" w:rsidRPr="001A4331" w14:paraId="0C4ADDD7" w14:textId="77777777" w:rsidTr="002466FB">
        <w:trPr>
          <w:cantSplit/>
          <w:trHeight w:val="567"/>
          <w:jc w:val="center"/>
        </w:trPr>
        <w:tc>
          <w:tcPr>
            <w:tcW w:w="9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B5467" w14:textId="77777777" w:rsidR="00015275" w:rsidRDefault="00015275" w:rsidP="0036278F">
            <w:pPr>
              <w:tabs>
                <w:tab w:val="right" w:leader="dot" w:pos="5099"/>
              </w:tabs>
              <w:ind w:left="190"/>
            </w:pPr>
          </w:p>
          <w:p w14:paraId="40E667E1" w14:textId="74A6BAD3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5A39D9" wp14:editId="78508227">
                      <wp:simplePos x="0" y="0"/>
                      <wp:positionH relativeFrom="column">
                        <wp:posOffset>4126865</wp:posOffset>
                      </wp:positionH>
                      <wp:positionV relativeFrom="paragraph">
                        <wp:posOffset>162560</wp:posOffset>
                      </wp:positionV>
                      <wp:extent cx="1407795" cy="327025"/>
                      <wp:effectExtent l="0" t="0" r="190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7795" cy="327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2F930D" w14:textId="4C960B35" w:rsidR="00E16475" w:rsidRDefault="00E16475">
                                  <w:r>
                                    <w:t>Company 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A39D9" id="Text Box 1" o:spid="_x0000_s1027" type="#_x0000_t202" style="position:absolute;left:0;text-align:left;margin-left:324.95pt;margin-top:12.8pt;width:110.85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" fillcolor="white [3201]" stroked="f" strokeweight=".5pt">
                      <v:textbox>
                        <w:txbxContent>
                          <w:p w14:paraId="0E2F930D" w14:textId="4C960B35" w:rsidR="00E16475" w:rsidRDefault="00E16475">
                            <w:r>
                              <w:t>Company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Signatory Name:</w:t>
            </w:r>
            <w:r w:rsidRPr="001A4331">
              <w:t xml:space="preserve"> </w:t>
            </w:r>
            <w:r w:rsidRPr="001A4331">
              <w:tab/>
            </w:r>
          </w:p>
          <w:p w14:paraId="2E9744AD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0FBEB5B" w14:textId="17940D9E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rFonts w:hint="eastAsia"/>
                <w:lang w:eastAsia="zh-CN"/>
              </w:rPr>
              <w:t>Ti</w:t>
            </w:r>
            <w:r>
              <w:t>tle:</w:t>
            </w:r>
            <w:r w:rsidRPr="001A4331">
              <w:t xml:space="preserve"> </w:t>
            </w:r>
            <w:r w:rsidRPr="001A4331">
              <w:tab/>
            </w:r>
          </w:p>
          <w:p w14:paraId="32BFBB7B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7AE0E4D4" w14:textId="3008ACC3" w:rsidR="00015275" w:rsidRDefault="00015275" w:rsidP="0036278F">
            <w:pPr>
              <w:tabs>
                <w:tab w:val="right" w:leader="dot" w:pos="5099"/>
              </w:tabs>
              <w:ind w:left="190"/>
            </w:pPr>
            <w:r>
              <w:t>Signature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  <w:r>
              <w:t xml:space="preserve"> </w:t>
            </w:r>
          </w:p>
          <w:p w14:paraId="280F4AC2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F585F3F" w14:textId="29D69498" w:rsidR="00E16475" w:rsidRPr="001A4331" w:rsidRDefault="00E16475" w:rsidP="0036278F">
            <w:pPr>
              <w:tabs>
                <w:tab w:val="right" w:leader="dot" w:pos="5099"/>
              </w:tabs>
              <w:ind w:left="190"/>
            </w:pPr>
            <w:r>
              <w:t>Date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</w:p>
        </w:tc>
      </w:tr>
    </w:tbl>
    <w:p w14:paraId="4C0D44A6" w14:textId="77777777" w:rsidR="002563A2" w:rsidRPr="002563A2" w:rsidRDefault="002563A2" w:rsidP="00015275"/>
    <w:sectPr w:rsidR="002563A2" w:rsidRPr="002563A2" w:rsidSect="004C7770">
      <w:footerReference w:type="default" r:id="rId14"/>
      <w:pgSz w:w="11906" w:h="16838" w:code="9"/>
      <w:pgMar w:top="1276" w:right="1270" w:bottom="1440" w:left="1440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4F6AD" w14:textId="77777777" w:rsidR="00C954D0" w:rsidRDefault="00C954D0" w:rsidP="009410EC">
      <w:r>
        <w:separator/>
      </w:r>
    </w:p>
  </w:endnote>
  <w:endnote w:type="continuationSeparator" w:id="0">
    <w:p w14:paraId="0EA19D8E" w14:textId="77777777" w:rsidR="00C954D0" w:rsidRDefault="00C954D0" w:rsidP="009410EC">
      <w:r>
        <w:continuationSeparator/>
      </w:r>
    </w:p>
  </w:endnote>
  <w:endnote w:type="continuationNotice" w:id="1">
    <w:p w14:paraId="72AA74A8" w14:textId="77777777" w:rsidR="00C954D0" w:rsidRDefault="00C954D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altName w:val="Yu Gothic UI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____">
    <w:altName w:val="Gulim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62A86" w14:textId="6F4EF0E2" w:rsidR="00CF0B7C" w:rsidRPr="001F656D" w:rsidRDefault="00B30934" w:rsidP="00990321">
    <w:pPr>
      <w:pStyle w:val="Footer"/>
      <w:pBdr>
        <w:top w:val="single" w:sz="4" w:space="1" w:color="auto"/>
      </w:pBdr>
      <w:tabs>
        <w:tab w:val="clear" w:pos="4513"/>
        <w:tab w:val="clear" w:pos="9026"/>
        <w:tab w:val="left" w:pos="8460"/>
        <w:tab w:val="right" w:pos="20970"/>
      </w:tabs>
      <w:jc w:val="left"/>
      <w:rPr>
        <w:sz w:val="18"/>
        <w:szCs w:val="18"/>
      </w:rPr>
    </w:pPr>
    <w:r w:rsidRPr="002466FB">
      <w:rPr>
        <w:sz w:val="20"/>
        <w:szCs w:val="28"/>
      </w:rPr>
      <w:t>IO/</w:t>
    </w:r>
    <w:r w:rsidR="00B2403B">
      <w:rPr>
        <w:sz w:val="20"/>
        <w:szCs w:val="28"/>
      </w:rPr>
      <w:t>23</w:t>
    </w:r>
    <w:r w:rsidRPr="002466FB">
      <w:rPr>
        <w:sz w:val="20"/>
        <w:szCs w:val="28"/>
      </w:rPr>
      <w:t>/</w:t>
    </w:r>
    <w:r w:rsidR="0036319C">
      <w:rPr>
        <w:sz w:val="20"/>
        <w:szCs w:val="28"/>
      </w:rPr>
      <w:t>CFE</w:t>
    </w:r>
    <w:r w:rsidRPr="002466FB">
      <w:rPr>
        <w:sz w:val="20"/>
        <w:szCs w:val="28"/>
      </w:rPr>
      <w:t>/</w:t>
    </w:r>
    <w:r w:rsidR="00374C6A" w:rsidRPr="00374C6A">
      <w:rPr>
        <w:sz w:val="20"/>
        <w:szCs w:val="28"/>
      </w:rPr>
      <w:t>10026278</w:t>
    </w:r>
    <w:r w:rsidRPr="002466FB">
      <w:rPr>
        <w:sz w:val="20"/>
        <w:szCs w:val="28"/>
      </w:rPr>
      <w:t>/</w:t>
    </w:r>
    <w:r w:rsidR="0036319C">
      <w:rPr>
        <w:sz w:val="20"/>
        <w:szCs w:val="28"/>
      </w:rPr>
      <w:t>MKI</w:t>
    </w:r>
    <w:r w:rsidR="00E16475">
      <w:rPr>
        <w:sz w:val="18"/>
        <w:szCs w:val="18"/>
      </w:rPr>
      <w:tab/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PAGE   \* MERGEFORMAT </w:instrText>
    </w:r>
    <w:r w:rsidR="00E16475">
      <w:rPr>
        <w:sz w:val="18"/>
        <w:szCs w:val="18"/>
      </w:rPr>
      <w:fldChar w:fldCharType="separate"/>
    </w:r>
    <w:r w:rsidR="001C193E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 xml:space="preserve"> of </w:t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NUMPAGES   \* MERGEFORMAT </w:instrText>
    </w:r>
    <w:r w:rsidR="00E16475">
      <w:rPr>
        <w:sz w:val="18"/>
        <w:szCs w:val="18"/>
      </w:rPr>
      <w:fldChar w:fldCharType="separate"/>
    </w:r>
    <w:r w:rsidR="001C193E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3EE8" w14:textId="77777777" w:rsidR="00C954D0" w:rsidRDefault="00C954D0" w:rsidP="009410EC">
      <w:r>
        <w:separator/>
      </w:r>
    </w:p>
  </w:footnote>
  <w:footnote w:type="continuationSeparator" w:id="0">
    <w:p w14:paraId="4D898BDB" w14:textId="77777777" w:rsidR="00C954D0" w:rsidRDefault="00C954D0" w:rsidP="009410EC">
      <w:r>
        <w:continuationSeparator/>
      </w:r>
    </w:p>
  </w:footnote>
  <w:footnote w:type="continuationNotice" w:id="1">
    <w:p w14:paraId="6333E26A" w14:textId="77777777" w:rsidR="00C954D0" w:rsidRDefault="00C954D0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430BCE8"/>
    <w:lvl w:ilvl="0">
      <w:start w:val="1"/>
      <w:numFmt w:val="decimal"/>
      <w:pStyle w:val="ListNumber3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3"/>
    <w:multiLevelType w:val="singleLevel"/>
    <w:tmpl w:val="C9E61F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35CB0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0F318A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95615"/>
    <w:multiLevelType w:val="multilevel"/>
    <w:tmpl w:val="6E9E3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CFB27AB"/>
    <w:multiLevelType w:val="hybridMultilevel"/>
    <w:tmpl w:val="FC98DBD6"/>
    <w:lvl w:ilvl="0" w:tplc="5BEA993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6E0FF9"/>
    <w:multiLevelType w:val="hybridMultilevel"/>
    <w:tmpl w:val="F4587C80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A10C9"/>
    <w:multiLevelType w:val="hybridMultilevel"/>
    <w:tmpl w:val="153ABEEE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6974893"/>
    <w:multiLevelType w:val="hybridMultilevel"/>
    <w:tmpl w:val="C91A65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467EE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152F8"/>
    <w:multiLevelType w:val="hybridMultilevel"/>
    <w:tmpl w:val="659CAE5A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040E8"/>
    <w:multiLevelType w:val="hybridMultilevel"/>
    <w:tmpl w:val="90382D46"/>
    <w:lvl w:ilvl="0" w:tplc="439ACB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B0EAF"/>
    <w:multiLevelType w:val="hybridMultilevel"/>
    <w:tmpl w:val="3A80A358"/>
    <w:lvl w:ilvl="0" w:tplc="0AACB06A">
      <w:numFmt w:val="bullet"/>
      <w:lvlText w:val="-"/>
      <w:lvlJc w:val="left"/>
      <w:pPr>
        <w:ind w:left="447" w:hanging="360"/>
      </w:pPr>
      <w:rPr>
        <w:rFonts w:ascii="Times New Roman" w:eastAsia="DengXi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3" w15:restartNumberingAfterBreak="0">
    <w:nsid w:val="32A1055A"/>
    <w:multiLevelType w:val="hybridMultilevel"/>
    <w:tmpl w:val="D8D4EDFA"/>
    <w:lvl w:ilvl="0" w:tplc="5BF2C054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4" w15:restartNumberingAfterBreak="0">
    <w:nsid w:val="3D0E7425"/>
    <w:multiLevelType w:val="hybridMultilevel"/>
    <w:tmpl w:val="F496C5BA"/>
    <w:lvl w:ilvl="0" w:tplc="F7CA8F90">
      <w:start w:val="1"/>
      <w:numFmt w:val="decimal"/>
      <w:lvlText w:val="%1)"/>
      <w:lvlJc w:val="left"/>
      <w:pPr>
        <w:ind w:left="56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E4C35B9"/>
    <w:multiLevelType w:val="hybridMultilevel"/>
    <w:tmpl w:val="68F28B7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329D5"/>
    <w:multiLevelType w:val="hybridMultilevel"/>
    <w:tmpl w:val="1130C4BC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5667A"/>
    <w:multiLevelType w:val="hybridMultilevel"/>
    <w:tmpl w:val="6B7A7DA0"/>
    <w:lvl w:ilvl="0" w:tplc="3B4E9268">
      <w:start w:val="1"/>
      <w:numFmt w:val="decimal"/>
      <w:lvlText w:val="%1."/>
      <w:lvlJc w:val="right"/>
      <w:pPr>
        <w:ind w:left="720" w:hanging="360"/>
      </w:pPr>
      <w:rPr>
        <w:rFonts w:ascii="Garamond" w:hAnsi="Garamond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4AD9"/>
    <w:multiLevelType w:val="hybridMultilevel"/>
    <w:tmpl w:val="71F653FA"/>
    <w:lvl w:ilvl="0" w:tplc="418887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5475D"/>
    <w:multiLevelType w:val="hybridMultilevel"/>
    <w:tmpl w:val="5AE80D10"/>
    <w:lvl w:ilvl="0" w:tplc="5BEA99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97C24"/>
    <w:multiLevelType w:val="hybridMultilevel"/>
    <w:tmpl w:val="D4FC70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9947216"/>
    <w:multiLevelType w:val="hybridMultilevel"/>
    <w:tmpl w:val="21A053C2"/>
    <w:lvl w:ilvl="0" w:tplc="D60877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06890"/>
    <w:multiLevelType w:val="hybridMultilevel"/>
    <w:tmpl w:val="6352C412"/>
    <w:lvl w:ilvl="0" w:tplc="BBB231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F455AF8"/>
    <w:multiLevelType w:val="hybridMultilevel"/>
    <w:tmpl w:val="5B24CE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A481C"/>
    <w:multiLevelType w:val="hybridMultilevel"/>
    <w:tmpl w:val="B35A1552"/>
    <w:lvl w:ilvl="0" w:tplc="5BEA993A">
      <w:start w:val="1"/>
      <w:numFmt w:val="decimal"/>
      <w:lvlText w:val="%1)"/>
      <w:lvlJc w:val="left"/>
      <w:pPr>
        <w:ind w:left="1102" w:hanging="360"/>
      </w:pPr>
      <w:rPr>
        <w:rFonts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5" w15:restartNumberingAfterBreak="0">
    <w:nsid w:val="57981ECA"/>
    <w:multiLevelType w:val="hybridMultilevel"/>
    <w:tmpl w:val="BDAE5570"/>
    <w:lvl w:ilvl="0" w:tplc="DDCC6B8E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84D3C"/>
    <w:multiLevelType w:val="hybridMultilevel"/>
    <w:tmpl w:val="867E1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02ACD"/>
    <w:multiLevelType w:val="multilevel"/>
    <w:tmpl w:val="7966D2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  <w:rPr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C002F11"/>
    <w:multiLevelType w:val="hybridMultilevel"/>
    <w:tmpl w:val="7FAEB90A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5BCADC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344F8"/>
    <w:multiLevelType w:val="hybridMultilevel"/>
    <w:tmpl w:val="1DDA764E"/>
    <w:lvl w:ilvl="0" w:tplc="6A1291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01CBB"/>
    <w:multiLevelType w:val="hybridMultilevel"/>
    <w:tmpl w:val="D04CB112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7DA6BF8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A2DE7"/>
    <w:multiLevelType w:val="hybridMultilevel"/>
    <w:tmpl w:val="4EB0178C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049CB"/>
    <w:multiLevelType w:val="hybridMultilevel"/>
    <w:tmpl w:val="224659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604EE"/>
    <w:multiLevelType w:val="hybridMultilevel"/>
    <w:tmpl w:val="8CF2B2A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B4081"/>
    <w:multiLevelType w:val="hybridMultilevel"/>
    <w:tmpl w:val="28362254"/>
    <w:lvl w:ilvl="0" w:tplc="F71EE15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350EF"/>
    <w:multiLevelType w:val="hybridMultilevel"/>
    <w:tmpl w:val="6A9C7DE0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E4C36"/>
    <w:multiLevelType w:val="hybridMultilevel"/>
    <w:tmpl w:val="F3C08FB0"/>
    <w:lvl w:ilvl="0" w:tplc="688C2432">
      <w:start w:val="1"/>
      <w:numFmt w:val="decimal"/>
      <w:lvlText w:val="3.1.2.%1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8090019">
      <w:start w:val="1"/>
      <w:numFmt w:val="lowerLetter"/>
      <w:lvlText w:val="%2."/>
      <w:lvlJc w:val="left"/>
      <w:pPr>
        <w:ind w:left="810" w:hanging="360"/>
      </w:pPr>
    </w:lvl>
    <w:lvl w:ilvl="2" w:tplc="0809001B">
      <w:start w:val="1"/>
      <w:numFmt w:val="lowerRoman"/>
      <w:lvlText w:val="%3."/>
      <w:lvlJc w:val="right"/>
      <w:pPr>
        <w:ind w:left="1530" w:hanging="180"/>
      </w:pPr>
    </w:lvl>
    <w:lvl w:ilvl="3" w:tplc="2A8ED650">
      <w:start w:val="1"/>
      <w:numFmt w:val="lowerLetter"/>
      <w:lvlText w:val="%4)."/>
      <w:lvlJc w:val="left"/>
      <w:pPr>
        <w:ind w:left="2250" w:hanging="360"/>
      </w:pPr>
      <w:rPr>
        <w:rFonts w:hint="default"/>
        <w:b w:val="0"/>
        <w:i w:val="0"/>
      </w:r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8" w15:restartNumberingAfterBreak="0">
    <w:nsid w:val="7D4A431C"/>
    <w:multiLevelType w:val="hybridMultilevel"/>
    <w:tmpl w:val="33BAB3DA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7FFA7C05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"/>
  </w:num>
  <w:num w:numId="4">
    <w:abstractNumId w:val="0"/>
  </w:num>
  <w:num w:numId="5">
    <w:abstractNumId w:val="26"/>
  </w:num>
  <w:num w:numId="6">
    <w:abstractNumId w:val="33"/>
  </w:num>
  <w:num w:numId="7">
    <w:abstractNumId w:val="13"/>
  </w:num>
  <w:num w:numId="8">
    <w:abstractNumId w:val="35"/>
  </w:num>
  <w:num w:numId="9">
    <w:abstractNumId w:val="36"/>
  </w:num>
  <w:num w:numId="10">
    <w:abstractNumId w:val="22"/>
  </w:num>
  <w:num w:numId="11">
    <w:abstractNumId w:val="34"/>
  </w:num>
  <w:num w:numId="12">
    <w:abstractNumId w:val="17"/>
  </w:num>
  <w:num w:numId="13">
    <w:abstractNumId w:val="23"/>
  </w:num>
  <w:num w:numId="14">
    <w:abstractNumId w:val="24"/>
  </w:num>
  <w:num w:numId="15">
    <w:abstractNumId w:val="25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9"/>
  </w:num>
  <w:num w:numId="19">
    <w:abstractNumId w:val="12"/>
  </w:num>
  <w:num w:numId="20">
    <w:abstractNumId w:val="37"/>
  </w:num>
  <w:num w:numId="21">
    <w:abstractNumId w:val="11"/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8"/>
  </w:num>
  <w:num w:numId="26">
    <w:abstractNumId w:val="8"/>
  </w:num>
  <w:num w:numId="27">
    <w:abstractNumId w:val="21"/>
  </w:num>
  <w:num w:numId="28">
    <w:abstractNumId w:val="29"/>
  </w:num>
  <w:num w:numId="29">
    <w:abstractNumId w:val="18"/>
  </w:num>
  <w:num w:numId="30">
    <w:abstractNumId w:val="10"/>
  </w:num>
  <w:num w:numId="31">
    <w:abstractNumId w:val="32"/>
  </w:num>
  <w:num w:numId="32">
    <w:abstractNumId w:val="7"/>
  </w:num>
  <w:num w:numId="33">
    <w:abstractNumId w:val="31"/>
  </w:num>
  <w:num w:numId="34">
    <w:abstractNumId w:val="14"/>
  </w:num>
  <w:num w:numId="35">
    <w:abstractNumId w:val="38"/>
  </w:num>
  <w:num w:numId="36">
    <w:abstractNumId w:val="20"/>
  </w:num>
  <w:num w:numId="37">
    <w:abstractNumId w:val="6"/>
  </w:num>
  <w:num w:numId="38">
    <w:abstractNumId w:val="9"/>
  </w:num>
  <w:num w:numId="39">
    <w:abstractNumId w:val="39"/>
  </w:num>
  <w:num w:numId="40">
    <w:abstractNumId w:val="3"/>
  </w:num>
  <w:num w:numId="41">
    <w:abstractNumId w:val="30"/>
  </w:num>
  <w:num w:numId="42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45"/>
    <w:rsid w:val="0000375B"/>
    <w:rsid w:val="00004340"/>
    <w:rsid w:val="00006530"/>
    <w:rsid w:val="00010A1E"/>
    <w:rsid w:val="00012F79"/>
    <w:rsid w:val="00015275"/>
    <w:rsid w:val="000177C1"/>
    <w:rsid w:val="00017D9D"/>
    <w:rsid w:val="000208CE"/>
    <w:rsid w:val="000226A1"/>
    <w:rsid w:val="0002495C"/>
    <w:rsid w:val="0002517A"/>
    <w:rsid w:val="000252AA"/>
    <w:rsid w:val="00026156"/>
    <w:rsid w:val="00030212"/>
    <w:rsid w:val="00032D43"/>
    <w:rsid w:val="0003577D"/>
    <w:rsid w:val="00036519"/>
    <w:rsid w:val="000415E0"/>
    <w:rsid w:val="00043D8B"/>
    <w:rsid w:val="00045674"/>
    <w:rsid w:val="00046FA9"/>
    <w:rsid w:val="00055827"/>
    <w:rsid w:val="00056794"/>
    <w:rsid w:val="00056CBE"/>
    <w:rsid w:val="0006030F"/>
    <w:rsid w:val="00060C05"/>
    <w:rsid w:val="000661C6"/>
    <w:rsid w:val="000678C2"/>
    <w:rsid w:val="00073C74"/>
    <w:rsid w:val="000744AC"/>
    <w:rsid w:val="00074944"/>
    <w:rsid w:val="000803C4"/>
    <w:rsid w:val="00080936"/>
    <w:rsid w:val="00082197"/>
    <w:rsid w:val="000825BA"/>
    <w:rsid w:val="00090246"/>
    <w:rsid w:val="00092801"/>
    <w:rsid w:val="00095185"/>
    <w:rsid w:val="000A5C92"/>
    <w:rsid w:val="000A79B4"/>
    <w:rsid w:val="000B2EBE"/>
    <w:rsid w:val="000C0C57"/>
    <w:rsid w:val="000C0FEF"/>
    <w:rsid w:val="000C14CF"/>
    <w:rsid w:val="000C37A4"/>
    <w:rsid w:val="000D20BE"/>
    <w:rsid w:val="000D2DF2"/>
    <w:rsid w:val="000D5538"/>
    <w:rsid w:val="000E406A"/>
    <w:rsid w:val="000E5BDC"/>
    <w:rsid w:val="000E67F3"/>
    <w:rsid w:val="000E6D37"/>
    <w:rsid w:val="000F0889"/>
    <w:rsid w:val="001049EC"/>
    <w:rsid w:val="00113042"/>
    <w:rsid w:val="00115D6B"/>
    <w:rsid w:val="00117F83"/>
    <w:rsid w:val="00120564"/>
    <w:rsid w:val="00121980"/>
    <w:rsid w:val="00122898"/>
    <w:rsid w:val="001243C2"/>
    <w:rsid w:val="00132C2A"/>
    <w:rsid w:val="00134F4E"/>
    <w:rsid w:val="001354F1"/>
    <w:rsid w:val="00136AE8"/>
    <w:rsid w:val="001418FA"/>
    <w:rsid w:val="0014479D"/>
    <w:rsid w:val="00150350"/>
    <w:rsid w:val="001570D5"/>
    <w:rsid w:val="001619C2"/>
    <w:rsid w:val="00165AD8"/>
    <w:rsid w:val="00166EEB"/>
    <w:rsid w:val="0017556B"/>
    <w:rsid w:val="00180B89"/>
    <w:rsid w:val="001819EC"/>
    <w:rsid w:val="00181C5C"/>
    <w:rsid w:val="00183F8C"/>
    <w:rsid w:val="00196B9E"/>
    <w:rsid w:val="001A0B1C"/>
    <w:rsid w:val="001A12B0"/>
    <w:rsid w:val="001A1397"/>
    <w:rsid w:val="001A4331"/>
    <w:rsid w:val="001A6738"/>
    <w:rsid w:val="001B4E5C"/>
    <w:rsid w:val="001C193E"/>
    <w:rsid w:val="001C2E0C"/>
    <w:rsid w:val="001C4955"/>
    <w:rsid w:val="001C6B3A"/>
    <w:rsid w:val="001D4532"/>
    <w:rsid w:val="001D4A2C"/>
    <w:rsid w:val="001D5523"/>
    <w:rsid w:val="001D56BC"/>
    <w:rsid w:val="001D75EE"/>
    <w:rsid w:val="001E00F2"/>
    <w:rsid w:val="001E1305"/>
    <w:rsid w:val="001E1CE5"/>
    <w:rsid w:val="001E32F8"/>
    <w:rsid w:val="001E45A3"/>
    <w:rsid w:val="001F11F1"/>
    <w:rsid w:val="001F3C12"/>
    <w:rsid w:val="001F3E9B"/>
    <w:rsid w:val="001F656D"/>
    <w:rsid w:val="001F6583"/>
    <w:rsid w:val="00203768"/>
    <w:rsid w:val="00207A73"/>
    <w:rsid w:val="00211F33"/>
    <w:rsid w:val="0021685F"/>
    <w:rsid w:val="002172D7"/>
    <w:rsid w:val="0022083B"/>
    <w:rsid w:val="00222B60"/>
    <w:rsid w:val="00225240"/>
    <w:rsid w:val="00225809"/>
    <w:rsid w:val="00226C8B"/>
    <w:rsid w:val="002277FF"/>
    <w:rsid w:val="0023018B"/>
    <w:rsid w:val="0023177B"/>
    <w:rsid w:val="00234577"/>
    <w:rsid w:val="00237CC6"/>
    <w:rsid w:val="00237E0A"/>
    <w:rsid w:val="0024050E"/>
    <w:rsid w:val="00243F24"/>
    <w:rsid w:val="002466FB"/>
    <w:rsid w:val="002531E6"/>
    <w:rsid w:val="002536AE"/>
    <w:rsid w:val="002563A2"/>
    <w:rsid w:val="002612D0"/>
    <w:rsid w:val="00262733"/>
    <w:rsid w:val="00266FFE"/>
    <w:rsid w:val="00275837"/>
    <w:rsid w:val="0027608D"/>
    <w:rsid w:val="002769BB"/>
    <w:rsid w:val="00276BA9"/>
    <w:rsid w:val="00281409"/>
    <w:rsid w:val="002840B1"/>
    <w:rsid w:val="002857B8"/>
    <w:rsid w:val="0029091E"/>
    <w:rsid w:val="002954C1"/>
    <w:rsid w:val="002971BA"/>
    <w:rsid w:val="00297AD3"/>
    <w:rsid w:val="002A3C97"/>
    <w:rsid w:val="002A4D7B"/>
    <w:rsid w:val="002A5969"/>
    <w:rsid w:val="002A5AE4"/>
    <w:rsid w:val="002A7B53"/>
    <w:rsid w:val="002B1761"/>
    <w:rsid w:val="002B3350"/>
    <w:rsid w:val="002B3A27"/>
    <w:rsid w:val="002B70E4"/>
    <w:rsid w:val="002B7941"/>
    <w:rsid w:val="002C561A"/>
    <w:rsid w:val="002C7D9D"/>
    <w:rsid w:val="002D0BC3"/>
    <w:rsid w:val="002D201E"/>
    <w:rsid w:val="002D2981"/>
    <w:rsid w:val="002E217B"/>
    <w:rsid w:val="002E3CBF"/>
    <w:rsid w:val="002E3FFB"/>
    <w:rsid w:val="002E44AA"/>
    <w:rsid w:val="002E45AD"/>
    <w:rsid w:val="002F05BD"/>
    <w:rsid w:val="002F0F1E"/>
    <w:rsid w:val="002F26A9"/>
    <w:rsid w:val="002F3424"/>
    <w:rsid w:val="002F53C7"/>
    <w:rsid w:val="00300F3C"/>
    <w:rsid w:val="003044AE"/>
    <w:rsid w:val="00311A6E"/>
    <w:rsid w:val="00312F01"/>
    <w:rsid w:val="003133C3"/>
    <w:rsid w:val="00317595"/>
    <w:rsid w:val="0032031E"/>
    <w:rsid w:val="00320DF2"/>
    <w:rsid w:val="00322781"/>
    <w:rsid w:val="00322D5E"/>
    <w:rsid w:val="00327251"/>
    <w:rsid w:val="00331B00"/>
    <w:rsid w:val="00336C8F"/>
    <w:rsid w:val="003375B9"/>
    <w:rsid w:val="00340AE3"/>
    <w:rsid w:val="003431B9"/>
    <w:rsid w:val="00343597"/>
    <w:rsid w:val="003475AF"/>
    <w:rsid w:val="00351814"/>
    <w:rsid w:val="00355A8D"/>
    <w:rsid w:val="00355AAF"/>
    <w:rsid w:val="00361CAB"/>
    <w:rsid w:val="0036319C"/>
    <w:rsid w:val="003702E6"/>
    <w:rsid w:val="00374C6A"/>
    <w:rsid w:val="00376830"/>
    <w:rsid w:val="0038432C"/>
    <w:rsid w:val="003902A9"/>
    <w:rsid w:val="00391A99"/>
    <w:rsid w:val="00394492"/>
    <w:rsid w:val="00394CFF"/>
    <w:rsid w:val="00395F61"/>
    <w:rsid w:val="003A0EDC"/>
    <w:rsid w:val="003A4753"/>
    <w:rsid w:val="003B1F0D"/>
    <w:rsid w:val="003B2228"/>
    <w:rsid w:val="003C1208"/>
    <w:rsid w:val="003C4A86"/>
    <w:rsid w:val="003C6CB0"/>
    <w:rsid w:val="003C6E30"/>
    <w:rsid w:val="003D1AA8"/>
    <w:rsid w:val="003D2D06"/>
    <w:rsid w:val="003D5823"/>
    <w:rsid w:val="003D603E"/>
    <w:rsid w:val="003D64B0"/>
    <w:rsid w:val="003E450C"/>
    <w:rsid w:val="003F3134"/>
    <w:rsid w:val="004008BC"/>
    <w:rsid w:val="00402EB7"/>
    <w:rsid w:val="00403A07"/>
    <w:rsid w:val="004045E5"/>
    <w:rsid w:val="00410980"/>
    <w:rsid w:val="00414467"/>
    <w:rsid w:val="00415BFB"/>
    <w:rsid w:val="00415CE1"/>
    <w:rsid w:val="004161B8"/>
    <w:rsid w:val="0041690D"/>
    <w:rsid w:val="00417C43"/>
    <w:rsid w:val="00421D80"/>
    <w:rsid w:val="0042293C"/>
    <w:rsid w:val="00423AF7"/>
    <w:rsid w:val="00432B20"/>
    <w:rsid w:val="00436AF3"/>
    <w:rsid w:val="00442037"/>
    <w:rsid w:val="00444618"/>
    <w:rsid w:val="0044676A"/>
    <w:rsid w:val="0044720D"/>
    <w:rsid w:val="00447DAF"/>
    <w:rsid w:val="00457CB2"/>
    <w:rsid w:val="00464F27"/>
    <w:rsid w:val="004661DE"/>
    <w:rsid w:val="0046657A"/>
    <w:rsid w:val="00467445"/>
    <w:rsid w:val="0047301B"/>
    <w:rsid w:val="00477D53"/>
    <w:rsid w:val="004872F4"/>
    <w:rsid w:val="00492774"/>
    <w:rsid w:val="0049369C"/>
    <w:rsid w:val="00494CE3"/>
    <w:rsid w:val="00495030"/>
    <w:rsid w:val="00496713"/>
    <w:rsid w:val="004A034C"/>
    <w:rsid w:val="004A03B3"/>
    <w:rsid w:val="004A3DF3"/>
    <w:rsid w:val="004B2373"/>
    <w:rsid w:val="004B4258"/>
    <w:rsid w:val="004B561C"/>
    <w:rsid w:val="004B5D2C"/>
    <w:rsid w:val="004C5396"/>
    <w:rsid w:val="004C76CB"/>
    <w:rsid w:val="004C7770"/>
    <w:rsid w:val="004C7BD3"/>
    <w:rsid w:val="004C7C8F"/>
    <w:rsid w:val="004D04BE"/>
    <w:rsid w:val="004D2539"/>
    <w:rsid w:val="004D6C46"/>
    <w:rsid w:val="004D6E62"/>
    <w:rsid w:val="004D73EA"/>
    <w:rsid w:val="004E068B"/>
    <w:rsid w:val="004E3DC2"/>
    <w:rsid w:val="004E77F6"/>
    <w:rsid w:val="004F37DB"/>
    <w:rsid w:val="004F3DF2"/>
    <w:rsid w:val="004F436B"/>
    <w:rsid w:val="004F5270"/>
    <w:rsid w:val="004F70E7"/>
    <w:rsid w:val="005026FD"/>
    <w:rsid w:val="005060E3"/>
    <w:rsid w:val="005062BE"/>
    <w:rsid w:val="00514FFD"/>
    <w:rsid w:val="00516A2E"/>
    <w:rsid w:val="00516BCC"/>
    <w:rsid w:val="00523F83"/>
    <w:rsid w:val="00525497"/>
    <w:rsid w:val="00530454"/>
    <w:rsid w:val="00530D31"/>
    <w:rsid w:val="00533016"/>
    <w:rsid w:val="00533E38"/>
    <w:rsid w:val="00536252"/>
    <w:rsid w:val="0053692A"/>
    <w:rsid w:val="00537779"/>
    <w:rsid w:val="005404B1"/>
    <w:rsid w:val="0054254D"/>
    <w:rsid w:val="00542DB0"/>
    <w:rsid w:val="00542DD5"/>
    <w:rsid w:val="00544CB9"/>
    <w:rsid w:val="0054607F"/>
    <w:rsid w:val="00547B14"/>
    <w:rsid w:val="005508B9"/>
    <w:rsid w:val="00552D94"/>
    <w:rsid w:val="005537EB"/>
    <w:rsid w:val="005541AB"/>
    <w:rsid w:val="00554B47"/>
    <w:rsid w:val="00555426"/>
    <w:rsid w:val="0055557D"/>
    <w:rsid w:val="005565F9"/>
    <w:rsid w:val="00560139"/>
    <w:rsid w:val="0056359A"/>
    <w:rsid w:val="00563D41"/>
    <w:rsid w:val="005642A7"/>
    <w:rsid w:val="00564C00"/>
    <w:rsid w:val="0056528B"/>
    <w:rsid w:val="00565822"/>
    <w:rsid w:val="00570283"/>
    <w:rsid w:val="00571099"/>
    <w:rsid w:val="005721F4"/>
    <w:rsid w:val="00572727"/>
    <w:rsid w:val="005728D5"/>
    <w:rsid w:val="00572FE5"/>
    <w:rsid w:val="00577816"/>
    <w:rsid w:val="00577D07"/>
    <w:rsid w:val="0058022D"/>
    <w:rsid w:val="0058198C"/>
    <w:rsid w:val="00585C45"/>
    <w:rsid w:val="00587A34"/>
    <w:rsid w:val="0059332B"/>
    <w:rsid w:val="00594BDF"/>
    <w:rsid w:val="0059621E"/>
    <w:rsid w:val="00596A67"/>
    <w:rsid w:val="00597574"/>
    <w:rsid w:val="005A03B1"/>
    <w:rsid w:val="005A316C"/>
    <w:rsid w:val="005A3F5C"/>
    <w:rsid w:val="005A743A"/>
    <w:rsid w:val="005C41C3"/>
    <w:rsid w:val="005D0EF4"/>
    <w:rsid w:val="005D24DC"/>
    <w:rsid w:val="005D4275"/>
    <w:rsid w:val="005E0D68"/>
    <w:rsid w:val="005E1F14"/>
    <w:rsid w:val="005E3CED"/>
    <w:rsid w:val="005E5E91"/>
    <w:rsid w:val="005E6168"/>
    <w:rsid w:val="005E76F4"/>
    <w:rsid w:val="005F003B"/>
    <w:rsid w:val="005F0D5B"/>
    <w:rsid w:val="005F20CF"/>
    <w:rsid w:val="005F5561"/>
    <w:rsid w:val="00601D34"/>
    <w:rsid w:val="00605284"/>
    <w:rsid w:val="00606BCA"/>
    <w:rsid w:val="0061318F"/>
    <w:rsid w:val="006161C2"/>
    <w:rsid w:val="0061697C"/>
    <w:rsid w:val="006172EC"/>
    <w:rsid w:val="00621242"/>
    <w:rsid w:val="00624B00"/>
    <w:rsid w:val="00624D4C"/>
    <w:rsid w:val="00627706"/>
    <w:rsid w:val="0063156D"/>
    <w:rsid w:val="00632FB6"/>
    <w:rsid w:val="00636A39"/>
    <w:rsid w:val="00643EC9"/>
    <w:rsid w:val="00647AA4"/>
    <w:rsid w:val="00647C8D"/>
    <w:rsid w:val="00651330"/>
    <w:rsid w:val="00651AAF"/>
    <w:rsid w:val="00652DD4"/>
    <w:rsid w:val="00656DF5"/>
    <w:rsid w:val="00667782"/>
    <w:rsid w:val="0066779A"/>
    <w:rsid w:val="00667A9D"/>
    <w:rsid w:val="00672392"/>
    <w:rsid w:val="006735D9"/>
    <w:rsid w:val="00674A45"/>
    <w:rsid w:val="00674DFC"/>
    <w:rsid w:val="00676F1A"/>
    <w:rsid w:val="00682EFF"/>
    <w:rsid w:val="00693BDC"/>
    <w:rsid w:val="006A1766"/>
    <w:rsid w:val="006A29CF"/>
    <w:rsid w:val="006A46C6"/>
    <w:rsid w:val="006B0353"/>
    <w:rsid w:val="006B14AA"/>
    <w:rsid w:val="006B16E5"/>
    <w:rsid w:val="006B1BD3"/>
    <w:rsid w:val="006B1D70"/>
    <w:rsid w:val="006B3091"/>
    <w:rsid w:val="006B4F23"/>
    <w:rsid w:val="006B717D"/>
    <w:rsid w:val="006B7A34"/>
    <w:rsid w:val="006C16F2"/>
    <w:rsid w:val="006C33DA"/>
    <w:rsid w:val="006C42CB"/>
    <w:rsid w:val="006D004F"/>
    <w:rsid w:val="006D0177"/>
    <w:rsid w:val="006D5201"/>
    <w:rsid w:val="006D68E3"/>
    <w:rsid w:val="006D7BF4"/>
    <w:rsid w:val="006D7D67"/>
    <w:rsid w:val="006E09B2"/>
    <w:rsid w:val="006E0C23"/>
    <w:rsid w:val="006E6842"/>
    <w:rsid w:val="006F3DFE"/>
    <w:rsid w:val="006F53B0"/>
    <w:rsid w:val="006F60C5"/>
    <w:rsid w:val="0070052A"/>
    <w:rsid w:val="0070336E"/>
    <w:rsid w:val="007066B6"/>
    <w:rsid w:val="0071433C"/>
    <w:rsid w:val="007143F1"/>
    <w:rsid w:val="007159DE"/>
    <w:rsid w:val="0072140C"/>
    <w:rsid w:val="00722186"/>
    <w:rsid w:val="007253E6"/>
    <w:rsid w:val="00725F08"/>
    <w:rsid w:val="00726FBF"/>
    <w:rsid w:val="007341ED"/>
    <w:rsid w:val="007355AD"/>
    <w:rsid w:val="00735BD6"/>
    <w:rsid w:val="007463E4"/>
    <w:rsid w:val="0075023A"/>
    <w:rsid w:val="007552CE"/>
    <w:rsid w:val="00756399"/>
    <w:rsid w:val="0075660B"/>
    <w:rsid w:val="00762085"/>
    <w:rsid w:val="0076520D"/>
    <w:rsid w:val="00765DE8"/>
    <w:rsid w:val="0077279D"/>
    <w:rsid w:val="007751F7"/>
    <w:rsid w:val="00776DCA"/>
    <w:rsid w:val="00780A5F"/>
    <w:rsid w:val="00781217"/>
    <w:rsid w:val="007819CD"/>
    <w:rsid w:val="007832D7"/>
    <w:rsid w:val="00784766"/>
    <w:rsid w:val="00791861"/>
    <w:rsid w:val="007937D7"/>
    <w:rsid w:val="007966DE"/>
    <w:rsid w:val="00797120"/>
    <w:rsid w:val="007A2F03"/>
    <w:rsid w:val="007A471D"/>
    <w:rsid w:val="007A4BC5"/>
    <w:rsid w:val="007A5131"/>
    <w:rsid w:val="007B0080"/>
    <w:rsid w:val="007B12DC"/>
    <w:rsid w:val="007B2670"/>
    <w:rsid w:val="007B388C"/>
    <w:rsid w:val="007B49F7"/>
    <w:rsid w:val="007C082B"/>
    <w:rsid w:val="007C398C"/>
    <w:rsid w:val="007C7381"/>
    <w:rsid w:val="007D15E6"/>
    <w:rsid w:val="007D4AF3"/>
    <w:rsid w:val="007D7180"/>
    <w:rsid w:val="007E07AC"/>
    <w:rsid w:val="007E5627"/>
    <w:rsid w:val="007F43D7"/>
    <w:rsid w:val="007F486E"/>
    <w:rsid w:val="007F4BC4"/>
    <w:rsid w:val="007F7BFB"/>
    <w:rsid w:val="008007F4"/>
    <w:rsid w:val="00805962"/>
    <w:rsid w:val="00806F06"/>
    <w:rsid w:val="00814D65"/>
    <w:rsid w:val="00826480"/>
    <w:rsid w:val="00827C2B"/>
    <w:rsid w:val="00827E26"/>
    <w:rsid w:val="008321B4"/>
    <w:rsid w:val="00833B4D"/>
    <w:rsid w:val="008345CB"/>
    <w:rsid w:val="00835740"/>
    <w:rsid w:val="008443AF"/>
    <w:rsid w:val="008472C4"/>
    <w:rsid w:val="00852294"/>
    <w:rsid w:val="00852479"/>
    <w:rsid w:val="00853700"/>
    <w:rsid w:val="00855F83"/>
    <w:rsid w:val="00857F61"/>
    <w:rsid w:val="00863169"/>
    <w:rsid w:val="00865671"/>
    <w:rsid w:val="00865B8A"/>
    <w:rsid w:val="00866AA0"/>
    <w:rsid w:val="00871D17"/>
    <w:rsid w:val="008735D6"/>
    <w:rsid w:val="008747D0"/>
    <w:rsid w:val="008761AA"/>
    <w:rsid w:val="00882047"/>
    <w:rsid w:val="008820B4"/>
    <w:rsid w:val="0088218B"/>
    <w:rsid w:val="00882BB5"/>
    <w:rsid w:val="008A1378"/>
    <w:rsid w:val="008A41B7"/>
    <w:rsid w:val="008A590A"/>
    <w:rsid w:val="008A7763"/>
    <w:rsid w:val="008B1CDB"/>
    <w:rsid w:val="008B5B11"/>
    <w:rsid w:val="008B6346"/>
    <w:rsid w:val="008C12B2"/>
    <w:rsid w:val="008C61EF"/>
    <w:rsid w:val="008D19FE"/>
    <w:rsid w:val="008D3D75"/>
    <w:rsid w:val="008D46AA"/>
    <w:rsid w:val="008E3032"/>
    <w:rsid w:val="008E41EF"/>
    <w:rsid w:val="008E4BD0"/>
    <w:rsid w:val="008E5686"/>
    <w:rsid w:val="008F184A"/>
    <w:rsid w:val="008F798B"/>
    <w:rsid w:val="009027D1"/>
    <w:rsid w:val="009038DE"/>
    <w:rsid w:val="009044B1"/>
    <w:rsid w:val="00905B76"/>
    <w:rsid w:val="00910F40"/>
    <w:rsid w:val="00911663"/>
    <w:rsid w:val="0091548C"/>
    <w:rsid w:val="00915A5E"/>
    <w:rsid w:val="00920037"/>
    <w:rsid w:val="0092212B"/>
    <w:rsid w:val="009244AF"/>
    <w:rsid w:val="00925D71"/>
    <w:rsid w:val="00925F9E"/>
    <w:rsid w:val="00935AE1"/>
    <w:rsid w:val="009367BC"/>
    <w:rsid w:val="009410EC"/>
    <w:rsid w:val="00941B9A"/>
    <w:rsid w:val="00941DE4"/>
    <w:rsid w:val="00942BF3"/>
    <w:rsid w:val="00947685"/>
    <w:rsid w:val="00953E5B"/>
    <w:rsid w:val="009563BA"/>
    <w:rsid w:val="00961410"/>
    <w:rsid w:val="009672C2"/>
    <w:rsid w:val="009728CF"/>
    <w:rsid w:val="00975BDB"/>
    <w:rsid w:val="00982FD7"/>
    <w:rsid w:val="009841DB"/>
    <w:rsid w:val="009861A0"/>
    <w:rsid w:val="009861C0"/>
    <w:rsid w:val="00990321"/>
    <w:rsid w:val="00991CCE"/>
    <w:rsid w:val="00993004"/>
    <w:rsid w:val="009934D1"/>
    <w:rsid w:val="00996DF9"/>
    <w:rsid w:val="009A10BE"/>
    <w:rsid w:val="009A23A8"/>
    <w:rsid w:val="009A7880"/>
    <w:rsid w:val="009B2E87"/>
    <w:rsid w:val="009B4842"/>
    <w:rsid w:val="009B6832"/>
    <w:rsid w:val="009B6F24"/>
    <w:rsid w:val="009C1B39"/>
    <w:rsid w:val="009C1DA0"/>
    <w:rsid w:val="009C21E2"/>
    <w:rsid w:val="009C67A2"/>
    <w:rsid w:val="009C78F6"/>
    <w:rsid w:val="009D08DD"/>
    <w:rsid w:val="009D350D"/>
    <w:rsid w:val="009D55EA"/>
    <w:rsid w:val="009D69DB"/>
    <w:rsid w:val="009E0084"/>
    <w:rsid w:val="009E45DE"/>
    <w:rsid w:val="009E4EB9"/>
    <w:rsid w:val="009E572E"/>
    <w:rsid w:val="009E7157"/>
    <w:rsid w:val="009F2412"/>
    <w:rsid w:val="00A04E67"/>
    <w:rsid w:val="00A04ED8"/>
    <w:rsid w:val="00A074E6"/>
    <w:rsid w:val="00A10FE5"/>
    <w:rsid w:val="00A115C1"/>
    <w:rsid w:val="00A1216D"/>
    <w:rsid w:val="00A13AD8"/>
    <w:rsid w:val="00A14A96"/>
    <w:rsid w:val="00A207AE"/>
    <w:rsid w:val="00A22247"/>
    <w:rsid w:val="00A32459"/>
    <w:rsid w:val="00A33762"/>
    <w:rsid w:val="00A35592"/>
    <w:rsid w:val="00A45A9B"/>
    <w:rsid w:val="00A505DF"/>
    <w:rsid w:val="00A50A86"/>
    <w:rsid w:val="00A51610"/>
    <w:rsid w:val="00A52935"/>
    <w:rsid w:val="00A54100"/>
    <w:rsid w:val="00A545DB"/>
    <w:rsid w:val="00A55AEE"/>
    <w:rsid w:val="00A55B01"/>
    <w:rsid w:val="00A56030"/>
    <w:rsid w:val="00A5677F"/>
    <w:rsid w:val="00A569A7"/>
    <w:rsid w:val="00A60446"/>
    <w:rsid w:val="00A648D6"/>
    <w:rsid w:val="00A760F6"/>
    <w:rsid w:val="00A76F75"/>
    <w:rsid w:val="00A80FA0"/>
    <w:rsid w:val="00A8309B"/>
    <w:rsid w:val="00A85641"/>
    <w:rsid w:val="00A90459"/>
    <w:rsid w:val="00A9046F"/>
    <w:rsid w:val="00AA1DB5"/>
    <w:rsid w:val="00AA1F88"/>
    <w:rsid w:val="00AA1FF6"/>
    <w:rsid w:val="00AA244F"/>
    <w:rsid w:val="00AA2997"/>
    <w:rsid w:val="00AB0FDE"/>
    <w:rsid w:val="00AB6202"/>
    <w:rsid w:val="00AC0358"/>
    <w:rsid w:val="00AC0FB8"/>
    <w:rsid w:val="00AC77B8"/>
    <w:rsid w:val="00AE2049"/>
    <w:rsid w:val="00AE238B"/>
    <w:rsid w:val="00AE283E"/>
    <w:rsid w:val="00AE5840"/>
    <w:rsid w:val="00AE6D1E"/>
    <w:rsid w:val="00AF0EFD"/>
    <w:rsid w:val="00AF1A3C"/>
    <w:rsid w:val="00AF5357"/>
    <w:rsid w:val="00B0539E"/>
    <w:rsid w:val="00B06A1D"/>
    <w:rsid w:val="00B0772D"/>
    <w:rsid w:val="00B07A1A"/>
    <w:rsid w:val="00B10BD4"/>
    <w:rsid w:val="00B13315"/>
    <w:rsid w:val="00B1334D"/>
    <w:rsid w:val="00B1664F"/>
    <w:rsid w:val="00B20A38"/>
    <w:rsid w:val="00B213E1"/>
    <w:rsid w:val="00B218C3"/>
    <w:rsid w:val="00B2192E"/>
    <w:rsid w:val="00B237E5"/>
    <w:rsid w:val="00B2391C"/>
    <w:rsid w:val="00B2403B"/>
    <w:rsid w:val="00B24099"/>
    <w:rsid w:val="00B24DCA"/>
    <w:rsid w:val="00B2542D"/>
    <w:rsid w:val="00B2757F"/>
    <w:rsid w:val="00B30934"/>
    <w:rsid w:val="00B35BFA"/>
    <w:rsid w:val="00B37214"/>
    <w:rsid w:val="00B4505B"/>
    <w:rsid w:val="00B47EED"/>
    <w:rsid w:val="00B518D6"/>
    <w:rsid w:val="00B51EF8"/>
    <w:rsid w:val="00B66BCC"/>
    <w:rsid w:val="00B70532"/>
    <w:rsid w:val="00B75D7A"/>
    <w:rsid w:val="00B76285"/>
    <w:rsid w:val="00B77DE5"/>
    <w:rsid w:val="00B80C80"/>
    <w:rsid w:val="00B819DE"/>
    <w:rsid w:val="00B84A13"/>
    <w:rsid w:val="00B866C3"/>
    <w:rsid w:val="00B9478F"/>
    <w:rsid w:val="00B95056"/>
    <w:rsid w:val="00B97953"/>
    <w:rsid w:val="00BA0239"/>
    <w:rsid w:val="00BA37E0"/>
    <w:rsid w:val="00BA5E51"/>
    <w:rsid w:val="00BA7207"/>
    <w:rsid w:val="00BB0F3F"/>
    <w:rsid w:val="00BB1614"/>
    <w:rsid w:val="00BC02F1"/>
    <w:rsid w:val="00BC1B25"/>
    <w:rsid w:val="00BC5625"/>
    <w:rsid w:val="00BC63F9"/>
    <w:rsid w:val="00BD5823"/>
    <w:rsid w:val="00BD5B28"/>
    <w:rsid w:val="00BD7D10"/>
    <w:rsid w:val="00BE32A9"/>
    <w:rsid w:val="00BE47CD"/>
    <w:rsid w:val="00BE486E"/>
    <w:rsid w:val="00BE70C5"/>
    <w:rsid w:val="00BF0AF2"/>
    <w:rsid w:val="00BF0C2E"/>
    <w:rsid w:val="00BF196C"/>
    <w:rsid w:val="00BF2C04"/>
    <w:rsid w:val="00BF4DA6"/>
    <w:rsid w:val="00C01EF7"/>
    <w:rsid w:val="00C02D7B"/>
    <w:rsid w:val="00C06060"/>
    <w:rsid w:val="00C07EFE"/>
    <w:rsid w:val="00C10EBE"/>
    <w:rsid w:val="00C167F1"/>
    <w:rsid w:val="00C17EAD"/>
    <w:rsid w:val="00C25440"/>
    <w:rsid w:val="00C25B09"/>
    <w:rsid w:val="00C25E8D"/>
    <w:rsid w:val="00C272A4"/>
    <w:rsid w:val="00C308F8"/>
    <w:rsid w:val="00C3598A"/>
    <w:rsid w:val="00C4600F"/>
    <w:rsid w:val="00C46648"/>
    <w:rsid w:val="00C46C91"/>
    <w:rsid w:val="00C56F77"/>
    <w:rsid w:val="00C57EDC"/>
    <w:rsid w:val="00C61E42"/>
    <w:rsid w:val="00C624ED"/>
    <w:rsid w:val="00C640B9"/>
    <w:rsid w:val="00C67B47"/>
    <w:rsid w:val="00C73903"/>
    <w:rsid w:val="00C7418B"/>
    <w:rsid w:val="00C747F3"/>
    <w:rsid w:val="00C8135C"/>
    <w:rsid w:val="00C849B8"/>
    <w:rsid w:val="00C92A85"/>
    <w:rsid w:val="00C946CD"/>
    <w:rsid w:val="00C954D0"/>
    <w:rsid w:val="00CA012B"/>
    <w:rsid w:val="00CA06FA"/>
    <w:rsid w:val="00CA1F66"/>
    <w:rsid w:val="00CA4090"/>
    <w:rsid w:val="00CB131E"/>
    <w:rsid w:val="00CB1EAD"/>
    <w:rsid w:val="00CB2857"/>
    <w:rsid w:val="00CB47B4"/>
    <w:rsid w:val="00CB7B41"/>
    <w:rsid w:val="00CB7C41"/>
    <w:rsid w:val="00CB7F36"/>
    <w:rsid w:val="00CC0FCD"/>
    <w:rsid w:val="00CC188E"/>
    <w:rsid w:val="00CC415B"/>
    <w:rsid w:val="00CC6699"/>
    <w:rsid w:val="00CD3F56"/>
    <w:rsid w:val="00CD5D22"/>
    <w:rsid w:val="00CE2C54"/>
    <w:rsid w:val="00CE7947"/>
    <w:rsid w:val="00CF0B7C"/>
    <w:rsid w:val="00CF4762"/>
    <w:rsid w:val="00CF672E"/>
    <w:rsid w:val="00CF7F03"/>
    <w:rsid w:val="00D01EE3"/>
    <w:rsid w:val="00D06711"/>
    <w:rsid w:val="00D16910"/>
    <w:rsid w:val="00D20AF2"/>
    <w:rsid w:val="00D22E7C"/>
    <w:rsid w:val="00D24F29"/>
    <w:rsid w:val="00D314DE"/>
    <w:rsid w:val="00D33DC7"/>
    <w:rsid w:val="00D34657"/>
    <w:rsid w:val="00D34C6A"/>
    <w:rsid w:val="00D361C0"/>
    <w:rsid w:val="00D36F3D"/>
    <w:rsid w:val="00D45224"/>
    <w:rsid w:val="00D47BE4"/>
    <w:rsid w:val="00D504BA"/>
    <w:rsid w:val="00D51777"/>
    <w:rsid w:val="00D5206E"/>
    <w:rsid w:val="00D52CE5"/>
    <w:rsid w:val="00D574E7"/>
    <w:rsid w:val="00D5753A"/>
    <w:rsid w:val="00D60866"/>
    <w:rsid w:val="00D61C3D"/>
    <w:rsid w:val="00D61EEE"/>
    <w:rsid w:val="00D6366C"/>
    <w:rsid w:val="00D679DF"/>
    <w:rsid w:val="00D7019D"/>
    <w:rsid w:val="00D71924"/>
    <w:rsid w:val="00D7550A"/>
    <w:rsid w:val="00D76EC4"/>
    <w:rsid w:val="00D77940"/>
    <w:rsid w:val="00D806CF"/>
    <w:rsid w:val="00D833D6"/>
    <w:rsid w:val="00D83FBC"/>
    <w:rsid w:val="00D85470"/>
    <w:rsid w:val="00D86050"/>
    <w:rsid w:val="00D9035E"/>
    <w:rsid w:val="00D90A9F"/>
    <w:rsid w:val="00D93138"/>
    <w:rsid w:val="00D960F9"/>
    <w:rsid w:val="00DA3A4F"/>
    <w:rsid w:val="00DA4E64"/>
    <w:rsid w:val="00DA7B34"/>
    <w:rsid w:val="00DB1590"/>
    <w:rsid w:val="00DB34C4"/>
    <w:rsid w:val="00DB425F"/>
    <w:rsid w:val="00DC3DA2"/>
    <w:rsid w:val="00DC4D9E"/>
    <w:rsid w:val="00DC6BC6"/>
    <w:rsid w:val="00DD41D3"/>
    <w:rsid w:val="00DD4E91"/>
    <w:rsid w:val="00DE028D"/>
    <w:rsid w:val="00DE2875"/>
    <w:rsid w:val="00DE5E45"/>
    <w:rsid w:val="00DF0B4A"/>
    <w:rsid w:val="00DF2035"/>
    <w:rsid w:val="00DF3F9D"/>
    <w:rsid w:val="00E05385"/>
    <w:rsid w:val="00E10DE5"/>
    <w:rsid w:val="00E16475"/>
    <w:rsid w:val="00E219A4"/>
    <w:rsid w:val="00E342D3"/>
    <w:rsid w:val="00E356F1"/>
    <w:rsid w:val="00E373F0"/>
    <w:rsid w:val="00E3746E"/>
    <w:rsid w:val="00E41274"/>
    <w:rsid w:val="00E41CF3"/>
    <w:rsid w:val="00E450FA"/>
    <w:rsid w:val="00E451E8"/>
    <w:rsid w:val="00E469F6"/>
    <w:rsid w:val="00E46DCD"/>
    <w:rsid w:val="00E50FE2"/>
    <w:rsid w:val="00E54856"/>
    <w:rsid w:val="00E57BE1"/>
    <w:rsid w:val="00E61165"/>
    <w:rsid w:val="00E62212"/>
    <w:rsid w:val="00E63170"/>
    <w:rsid w:val="00E63863"/>
    <w:rsid w:val="00E700F4"/>
    <w:rsid w:val="00E74630"/>
    <w:rsid w:val="00E818C1"/>
    <w:rsid w:val="00E81F51"/>
    <w:rsid w:val="00E83BB9"/>
    <w:rsid w:val="00E8439F"/>
    <w:rsid w:val="00E84879"/>
    <w:rsid w:val="00E876B2"/>
    <w:rsid w:val="00E9010C"/>
    <w:rsid w:val="00E90BA0"/>
    <w:rsid w:val="00E915F2"/>
    <w:rsid w:val="00E91CF1"/>
    <w:rsid w:val="00E9331F"/>
    <w:rsid w:val="00E9450B"/>
    <w:rsid w:val="00E956C4"/>
    <w:rsid w:val="00E97BD7"/>
    <w:rsid w:val="00EA005F"/>
    <w:rsid w:val="00EA0106"/>
    <w:rsid w:val="00EA122D"/>
    <w:rsid w:val="00EA3734"/>
    <w:rsid w:val="00EA6AA2"/>
    <w:rsid w:val="00EB24F4"/>
    <w:rsid w:val="00EB3643"/>
    <w:rsid w:val="00EC06AA"/>
    <w:rsid w:val="00EC06CD"/>
    <w:rsid w:val="00EC6866"/>
    <w:rsid w:val="00EC71DC"/>
    <w:rsid w:val="00ED196B"/>
    <w:rsid w:val="00ED1AEE"/>
    <w:rsid w:val="00ED2C56"/>
    <w:rsid w:val="00ED4BC8"/>
    <w:rsid w:val="00ED53CB"/>
    <w:rsid w:val="00ED7209"/>
    <w:rsid w:val="00ED7707"/>
    <w:rsid w:val="00EE3C0A"/>
    <w:rsid w:val="00EF0D46"/>
    <w:rsid w:val="00EF124F"/>
    <w:rsid w:val="00EF20F5"/>
    <w:rsid w:val="00EF7618"/>
    <w:rsid w:val="00EF7E76"/>
    <w:rsid w:val="00F0018E"/>
    <w:rsid w:val="00F0588B"/>
    <w:rsid w:val="00F137EA"/>
    <w:rsid w:val="00F14BA6"/>
    <w:rsid w:val="00F24F74"/>
    <w:rsid w:val="00F271F1"/>
    <w:rsid w:val="00F32622"/>
    <w:rsid w:val="00F3265C"/>
    <w:rsid w:val="00F342A6"/>
    <w:rsid w:val="00F37961"/>
    <w:rsid w:val="00F37C0A"/>
    <w:rsid w:val="00F37E26"/>
    <w:rsid w:val="00F42BD0"/>
    <w:rsid w:val="00F45F3D"/>
    <w:rsid w:val="00F4676D"/>
    <w:rsid w:val="00F50960"/>
    <w:rsid w:val="00F53681"/>
    <w:rsid w:val="00F56ADA"/>
    <w:rsid w:val="00F576FA"/>
    <w:rsid w:val="00F62228"/>
    <w:rsid w:val="00F62304"/>
    <w:rsid w:val="00F6644F"/>
    <w:rsid w:val="00F66529"/>
    <w:rsid w:val="00F67D1C"/>
    <w:rsid w:val="00F717C5"/>
    <w:rsid w:val="00F73E1F"/>
    <w:rsid w:val="00F772AC"/>
    <w:rsid w:val="00F81CEA"/>
    <w:rsid w:val="00FA1C5C"/>
    <w:rsid w:val="00FA5881"/>
    <w:rsid w:val="00FA7606"/>
    <w:rsid w:val="00FB2EC6"/>
    <w:rsid w:val="00FB327C"/>
    <w:rsid w:val="00FB3870"/>
    <w:rsid w:val="00FC047F"/>
    <w:rsid w:val="00FC1CD8"/>
    <w:rsid w:val="00FC1FE7"/>
    <w:rsid w:val="00FC207F"/>
    <w:rsid w:val="00FC5D0D"/>
    <w:rsid w:val="00FD2033"/>
    <w:rsid w:val="00FD3119"/>
    <w:rsid w:val="00FD7F56"/>
    <w:rsid w:val="00FE1993"/>
    <w:rsid w:val="00FE1FD0"/>
    <w:rsid w:val="00FE384F"/>
    <w:rsid w:val="00FF24F8"/>
    <w:rsid w:val="00FF6552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61C83"/>
  <w15:docId w15:val="{685EFBED-8980-4B5C-BEC0-CD8428BD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3A"/>
    <w:pPr>
      <w:spacing w:before="6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aliases w:val="1"/>
    <w:basedOn w:val="Normal"/>
    <w:next w:val="Normal"/>
    <w:link w:val="Heading1Char"/>
    <w:uiPriority w:val="9"/>
    <w:qFormat/>
    <w:rsid w:val="00ED7707"/>
    <w:pPr>
      <w:keepNext/>
      <w:keepLines/>
      <w:numPr>
        <w:numId w:val="1"/>
      </w:numPr>
      <w:tabs>
        <w:tab w:val="left" w:pos="1134"/>
      </w:tabs>
      <w:spacing w:before="240" w:after="120"/>
      <w:ind w:right="431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aliases w:val="2,h2,2Level"/>
    <w:basedOn w:val="Normal"/>
    <w:next w:val="Normal"/>
    <w:link w:val="Heading2Char"/>
    <w:uiPriority w:val="9"/>
    <w:unhideWhenUsed/>
    <w:qFormat/>
    <w:rsid w:val="00ED7707"/>
    <w:pPr>
      <w:keepNext/>
      <w:keepLines/>
      <w:numPr>
        <w:ilvl w:val="1"/>
        <w:numId w:val="1"/>
      </w:numPr>
      <w:tabs>
        <w:tab w:val="left" w:pos="1134"/>
      </w:tabs>
      <w:spacing w:before="240" w:after="12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aliases w:val="3,h3"/>
    <w:basedOn w:val="Normal"/>
    <w:next w:val="Normal"/>
    <w:link w:val="Heading3Char"/>
    <w:uiPriority w:val="9"/>
    <w:unhideWhenUsed/>
    <w:qFormat/>
    <w:rsid w:val="00ED7707"/>
    <w:pPr>
      <w:keepNext/>
      <w:keepLines/>
      <w:numPr>
        <w:ilvl w:val="2"/>
        <w:numId w:val="1"/>
      </w:numPr>
      <w:tabs>
        <w:tab w:val="left" w:pos="1134"/>
      </w:tabs>
      <w:spacing w:before="240" w:after="120"/>
      <w:outlineLvl w:val="2"/>
    </w:pPr>
    <w:rPr>
      <w:rFonts w:eastAsia="Times New Roman"/>
      <w:bCs/>
      <w:i/>
      <w:sz w:val="28"/>
    </w:rPr>
  </w:style>
  <w:style w:type="paragraph" w:styleId="Heading4">
    <w:name w:val="heading 4"/>
    <w:aliases w:val="4,h4"/>
    <w:basedOn w:val="Normal"/>
    <w:next w:val="Normal"/>
    <w:link w:val="Heading4Char"/>
    <w:uiPriority w:val="9"/>
    <w:unhideWhenUsed/>
    <w:qFormat/>
    <w:rsid w:val="008E3032"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aliases w:val="5"/>
    <w:basedOn w:val="Normal"/>
    <w:next w:val="Normal"/>
    <w:link w:val="Heading5Char"/>
    <w:uiPriority w:val="9"/>
    <w:unhideWhenUsed/>
    <w:qFormat/>
    <w:rsid w:val="008E3032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3032"/>
    <w:pPr>
      <w:keepNext/>
      <w:keepLines/>
      <w:numPr>
        <w:ilvl w:val="5"/>
        <w:numId w:val="1"/>
      </w:numPr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3032"/>
    <w:pPr>
      <w:keepNext/>
      <w:keepLines/>
      <w:numPr>
        <w:ilvl w:val="6"/>
        <w:numId w:val="1"/>
      </w:numPr>
      <w:spacing w:before="200"/>
      <w:outlineLvl w:val="6"/>
    </w:pPr>
    <w:rPr>
      <w:rFonts w:eastAsia="Times New Roman"/>
      <w:i/>
      <w:iCs/>
    </w:rPr>
  </w:style>
  <w:style w:type="paragraph" w:styleId="Heading8">
    <w:name w:val="heading 8"/>
    <w:aliases w:val="8"/>
    <w:basedOn w:val="Normal"/>
    <w:next w:val="Normal"/>
    <w:link w:val="Heading8Char"/>
    <w:uiPriority w:val="9"/>
    <w:unhideWhenUsed/>
    <w:qFormat/>
    <w:rsid w:val="008B5B11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5B11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"/>
    <w:link w:val="Heading1"/>
    <w:uiPriority w:val="9"/>
    <w:rsid w:val="00ED7707"/>
    <w:rPr>
      <w:rFonts w:ascii="Times New Roman" w:eastAsia="Times New Roman" w:hAnsi="Times New Roman"/>
      <w:b/>
      <w:bCs/>
      <w:sz w:val="32"/>
      <w:szCs w:val="28"/>
      <w:lang w:eastAsia="en-US"/>
    </w:rPr>
  </w:style>
  <w:style w:type="character" w:customStyle="1" w:styleId="Heading2Char">
    <w:name w:val="Heading 2 Char"/>
    <w:aliases w:val="2 Char,h2 Char,2Level Char"/>
    <w:link w:val="Heading2"/>
    <w:uiPriority w:val="9"/>
    <w:rsid w:val="00ED7707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Heading3Char">
    <w:name w:val="Heading 3 Char"/>
    <w:aliases w:val="3 Char,h3 Char"/>
    <w:link w:val="Heading3"/>
    <w:uiPriority w:val="9"/>
    <w:rsid w:val="00ED7707"/>
    <w:rPr>
      <w:rFonts w:ascii="Times New Roman" w:eastAsia="Times New Roman" w:hAnsi="Times New Roman"/>
      <w:bCs/>
      <w:i/>
      <w:sz w:val="28"/>
      <w:szCs w:val="22"/>
      <w:lang w:eastAsia="en-US"/>
    </w:rPr>
  </w:style>
  <w:style w:type="character" w:customStyle="1" w:styleId="Heading4Char">
    <w:name w:val="Heading 4 Char"/>
    <w:aliases w:val="4 Char,h4 Char"/>
    <w:link w:val="Heading4"/>
    <w:uiPriority w:val="9"/>
    <w:rsid w:val="008E3032"/>
    <w:rPr>
      <w:rFonts w:ascii="Times New Roman" w:eastAsia="Times New Roman" w:hAnsi="Times New Roman"/>
      <w:b/>
      <w:bCs/>
      <w:i/>
      <w:iCs/>
      <w:sz w:val="24"/>
      <w:szCs w:val="22"/>
      <w:lang w:eastAsia="en-US"/>
    </w:rPr>
  </w:style>
  <w:style w:type="character" w:customStyle="1" w:styleId="Heading5Char">
    <w:name w:val="Heading 5 Char"/>
    <w:aliases w:val="5 Char"/>
    <w:link w:val="Heading5"/>
    <w:uiPriority w:val="9"/>
    <w:rsid w:val="008E303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paragraph" w:customStyle="1" w:styleId="Appendix">
    <w:name w:val="Appendix"/>
    <w:basedOn w:val="Normal"/>
    <w:next w:val="Normal"/>
    <w:qFormat/>
    <w:rsid w:val="00E876B2"/>
    <w:pPr>
      <w:tabs>
        <w:tab w:val="left" w:pos="1134"/>
      </w:tabs>
      <w:spacing w:before="240" w:after="120"/>
      <w:ind w:right="431"/>
      <w:jc w:val="center"/>
      <w:outlineLvl w:val="0"/>
    </w:pPr>
    <w:rPr>
      <w:b/>
      <w:sz w:val="28"/>
    </w:rPr>
  </w:style>
  <w:style w:type="character" w:customStyle="1" w:styleId="Heading8Char">
    <w:name w:val="Heading 8 Char"/>
    <w:aliases w:val="8 Char"/>
    <w:link w:val="Heading8"/>
    <w:uiPriority w:val="9"/>
    <w:rsid w:val="008B5B11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8B5B11"/>
    <w:rPr>
      <w:rFonts w:ascii="Cambria" w:eastAsia="Times New Roman" w:hAnsi="Cambria"/>
      <w:i/>
      <w:iCs/>
      <w:color w:val="40404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61C3D"/>
    <w:pPr>
      <w:numPr>
        <w:numId w:val="0"/>
      </w:numPr>
      <w:tabs>
        <w:tab w:val="clear" w:pos="1134"/>
      </w:tabs>
      <w:spacing w:before="480" w:after="0" w:line="276" w:lineRule="auto"/>
      <w:ind w:right="0"/>
      <w:jc w:val="center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2228"/>
    <w:pPr>
      <w:tabs>
        <w:tab w:val="left" w:pos="480"/>
        <w:tab w:val="right" w:leader="dot" w:pos="9186"/>
      </w:tabs>
      <w:spacing w:before="120" w:after="120"/>
      <w:jc w:val="left"/>
    </w:pPr>
    <w:rPr>
      <w:b/>
      <w:bCs/>
      <w:cap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B2228"/>
    <w:pPr>
      <w:tabs>
        <w:tab w:val="left" w:pos="720"/>
        <w:tab w:val="right" w:leader="dot" w:pos="9186"/>
      </w:tabs>
      <w:ind w:left="240"/>
      <w:jc w:val="left"/>
    </w:pPr>
    <w:rPr>
      <w:smallCaps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B2228"/>
    <w:pPr>
      <w:tabs>
        <w:tab w:val="left" w:pos="1200"/>
        <w:tab w:val="right" w:leader="dot" w:pos="9186"/>
      </w:tabs>
      <w:ind w:left="480"/>
      <w:jc w:val="left"/>
    </w:pPr>
    <w:rPr>
      <w:i/>
      <w:iCs/>
      <w:noProof/>
      <w:szCs w:val="24"/>
    </w:rPr>
  </w:style>
  <w:style w:type="character" w:styleId="Hyperlink">
    <w:name w:val="Hyperlink"/>
    <w:uiPriority w:val="99"/>
    <w:unhideWhenUsed/>
    <w:rsid w:val="0083574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35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5740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3B2228"/>
    <w:pPr>
      <w:tabs>
        <w:tab w:val="left" w:pos="1680"/>
        <w:tab w:val="right" w:leader="dot" w:pos="9186"/>
      </w:tabs>
      <w:ind w:left="720"/>
      <w:jc w:val="left"/>
    </w:pPr>
    <w:rPr>
      <w:noProof/>
      <w:szCs w:val="24"/>
    </w:rPr>
  </w:style>
  <w:style w:type="paragraph" w:styleId="TOC5">
    <w:name w:val="toc 5"/>
    <w:basedOn w:val="Normal"/>
    <w:next w:val="Normal"/>
    <w:autoRedefine/>
    <w:unhideWhenUsed/>
    <w:rsid w:val="00835740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835740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835740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83574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835740"/>
    <w:pPr>
      <w:ind w:left="1920"/>
      <w:jc w:val="left"/>
    </w:pPr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410E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410EC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rsid w:val="00D61C3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61C3D"/>
    <w:rPr>
      <w:rFonts w:ascii="Times New Roman" w:hAnsi="Times New Roman"/>
      <w:i/>
      <w:iCs/>
      <w:color w:val="000000"/>
      <w:sz w:val="24"/>
    </w:rPr>
  </w:style>
  <w:style w:type="character" w:styleId="Emphasis">
    <w:name w:val="Emphasis"/>
    <w:uiPriority w:val="99"/>
    <w:qFormat/>
    <w:rsid w:val="006D7BF4"/>
    <w:rPr>
      <w:i/>
      <w:iCs/>
    </w:rPr>
  </w:style>
  <w:style w:type="paragraph" w:customStyle="1" w:styleId="WizardTitle">
    <w:name w:val="Wizard Title"/>
    <w:basedOn w:val="Normal"/>
    <w:next w:val="Normal"/>
    <w:rsid w:val="002F53C7"/>
    <w:pPr>
      <w:spacing w:before="0"/>
      <w:jc w:val="left"/>
    </w:pPr>
    <w:rPr>
      <w:rFonts w:eastAsia="Times New Roman"/>
      <w:b/>
      <w:caps/>
      <w:sz w:val="28"/>
      <w:szCs w:val="20"/>
      <w:lang w:eastAsia="en-GB"/>
    </w:rPr>
  </w:style>
  <w:style w:type="paragraph" w:styleId="BodyText">
    <w:name w:val="Body Text"/>
    <w:basedOn w:val="Normal"/>
    <w:link w:val="BodyTextChar"/>
    <w:unhideWhenUsed/>
    <w:rsid w:val="002F53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53C7"/>
    <w:rPr>
      <w:rFonts w:ascii="Times New Roman" w:hAnsi="Times New Roman"/>
      <w:sz w:val="24"/>
      <w:szCs w:val="22"/>
      <w:lang w:eastAsia="en-US"/>
    </w:rPr>
  </w:style>
  <w:style w:type="character" w:styleId="PageNumber">
    <w:name w:val="page number"/>
    <w:basedOn w:val="DefaultParagraphFont"/>
    <w:rsid w:val="002D0BC3"/>
  </w:style>
  <w:style w:type="character" w:styleId="FootnoteReference">
    <w:name w:val="footnote reference"/>
    <w:semiHidden/>
    <w:rsid w:val="002D0BC3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D0BC3"/>
    <w:pPr>
      <w:spacing w:before="0"/>
      <w:jc w:val="left"/>
    </w:pPr>
    <w:rPr>
      <w:rFonts w:eastAsia="平成明朝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0BC3"/>
    <w:rPr>
      <w:rFonts w:ascii="Times New Roman" w:eastAsia="平成明朝" w:hAnsi="Times New Roman"/>
      <w:lang w:eastAsia="en-US"/>
    </w:rPr>
  </w:style>
  <w:style w:type="paragraph" w:customStyle="1" w:styleId="HeadingBase">
    <w:name w:val="Heading Base"/>
    <w:basedOn w:val="Normal"/>
    <w:next w:val="Normal"/>
    <w:rsid w:val="002D0BC3"/>
    <w:pPr>
      <w:keepNext/>
      <w:keepLines/>
      <w:spacing w:before="0"/>
    </w:pPr>
    <w:rPr>
      <w:rFonts w:eastAsia="Times New Roman"/>
      <w:szCs w:val="24"/>
    </w:rPr>
  </w:style>
  <w:style w:type="paragraph" w:customStyle="1" w:styleId="xl24">
    <w:name w:val="xl24"/>
    <w:basedOn w:val="Normal"/>
    <w:rsid w:val="002D0BC3"/>
    <w:pPr>
      <w:pBdr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en-US"/>
    </w:rPr>
  </w:style>
  <w:style w:type="paragraph" w:styleId="BodyText2">
    <w:name w:val="Body Text 2"/>
    <w:basedOn w:val="Normal"/>
    <w:link w:val="BodyTex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2D0BC3"/>
    <w:rPr>
      <w:rFonts w:ascii="Times New Roman" w:eastAsia="Times" w:hAnsi="Times New Roman"/>
      <w:color w:val="000000"/>
      <w:sz w:val="24"/>
      <w:lang w:eastAsia="en-US"/>
    </w:rPr>
  </w:style>
  <w:style w:type="paragraph" w:styleId="PlainText">
    <w:name w:val="Plain Text"/>
    <w:basedOn w:val="Normal"/>
    <w:link w:val="PlainTextChar"/>
    <w:rsid w:val="002D0BC3"/>
    <w:pPr>
      <w:spacing w:befor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2D0BC3"/>
    <w:rPr>
      <w:rFonts w:ascii="Courier New" w:eastAsia="Times New Roman" w:hAnsi="Courier New" w:cs="Courier New"/>
      <w:lang w:val="en-US" w:eastAsia="en-US"/>
    </w:rPr>
  </w:style>
  <w:style w:type="paragraph" w:styleId="Caption">
    <w:name w:val="caption"/>
    <w:basedOn w:val="Normal"/>
    <w:next w:val="Normal"/>
    <w:qFormat/>
    <w:rsid w:val="002D0BC3"/>
    <w:pPr>
      <w:spacing w:before="120" w:after="120"/>
      <w:jc w:val="center"/>
    </w:pPr>
    <w:rPr>
      <w:rFonts w:eastAsia="平成明朝"/>
      <w:b/>
      <w:szCs w:val="20"/>
    </w:rPr>
  </w:style>
  <w:style w:type="paragraph" w:customStyle="1" w:styleId="Style1">
    <w:name w:val="Style1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jc w:val="center"/>
    </w:pPr>
    <w:rPr>
      <w:rFonts w:eastAsia="Times"/>
      <w:sz w:val="20"/>
      <w:szCs w:val="20"/>
      <w:lang w:val="en-US"/>
    </w:rPr>
  </w:style>
  <w:style w:type="character" w:styleId="CommentReference">
    <w:name w:val="annotation reference"/>
    <w:uiPriority w:val="99"/>
    <w:rsid w:val="002D0BC3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BC3"/>
    <w:rPr>
      <w:rFonts w:ascii="Times New Roman" w:eastAsia="Times" w:hAnsi="Times New Roman"/>
      <w:lang w:eastAsia="en-US"/>
    </w:rPr>
  </w:style>
  <w:style w:type="paragraph" w:styleId="BodyText3">
    <w:name w:val="Body Text 3"/>
    <w:basedOn w:val="Normal"/>
    <w:link w:val="BodyText3Char"/>
    <w:rsid w:val="002D0BC3"/>
    <w:pPr>
      <w:spacing w:before="240" w:after="160" w:line="300" w:lineRule="exact"/>
    </w:pPr>
    <w:rPr>
      <w:rFonts w:ascii="Times" w:eastAsia="Times New Roman" w:hAnsi="Times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2D0BC3"/>
    <w:rPr>
      <w:rFonts w:ascii="Times" w:eastAsia="Times New Roman" w:hAnsi="Times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180" w:hanging="180"/>
    </w:pPr>
    <w:rPr>
      <w:rFonts w:eastAsia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D0BC3"/>
    <w:rPr>
      <w:rFonts w:ascii="Times New Roman" w:eastAsia="Times" w:hAnsi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720" w:hanging="720"/>
    </w:pPr>
    <w:rPr>
      <w:rFonts w:eastAsia="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D0BC3"/>
    <w:rPr>
      <w:rFonts w:ascii="Times New Roman" w:eastAsia="Times" w:hAnsi="Times New Roman"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2D0BC3"/>
    <w:pPr>
      <w:spacing w:before="0"/>
      <w:ind w:left="284" w:hanging="284"/>
    </w:pPr>
    <w:rPr>
      <w:rFonts w:eastAsia="平成明朝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D0BC3"/>
    <w:rPr>
      <w:rFonts w:ascii="Times New Roman" w:eastAsia="平成明朝" w:hAnsi="Times New Roman"/>
      <w:lang w:eastAsia="en-US"/>
    </w:rPr>
  </w:style>
  <w:style w:type="paragraph" w:customStyle="1" w:styleId="Bullet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60"/>
      <w:ind w:left="360" w:hanging="360"/>
    </w:pPr>
    <w:rPr>
      <w:rFonts w:ascii="Palatino" w:eastAsia="Times New Roman" w:hAnsi="Palatino"/>
      <w:szCs w:val="20"/>
    </w:rPr>
  </w:style>
  <w:style w:type="paragraph" w:customStyle="1" w:styleId="bullet0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  <w:ind w:left="1080" w:hanging="360"/>
    </w:pPr>
    <w:rPr>
      <w:rFonts w:ascii="Palatino" w:eastAsia="Times" w:hAnsi="Palatino"/>
      <w:szCs w:val="20"/>
    </w:rPr>
  </w:style>
  <w:style w:type="paragraph" w:styleId="Date">
    <w:name w:val="Date"/>
    <w:basedOn w:val="Normal"/>
    <w:next w:val="Normal"/>
    <w:link w:val="DateChar"/>
    <w:rsid w:val="002D0BC3"/>
    <w:pPr>
      <w:spacing w:before="0"/>
    </w:pPr>
    <w:rPr>
      <w:rFonts w:eastAsia="平成明朝"/>
      <w:szCs w:val="20"/>
      <w:lang w:val="en-US"/>
    </w:rPr>
  </w:style>
  <w:style w:type="character" w:customStyle="1" w:styleId="DateChar">
    <w:name w:val="Date Char"/>
    <w:basedOn w:val="DefaultParagraphFont"/>
    <w:link w:val="Date"/>
    <w:rsid w:val="002D0BC3"/>
    <w:rPr>
      <w:rFonts w:ascii="Times New Roman" w:eastAsia="平成明朝" w:hAnsi="Times New Roman"/>
      <w:sz w:val="24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2D0BC3"/>
    <w:pPr>
      <w:shd w:val="clear" w:color="auto" w:fill="000080"/>
      <w:spacing w:before="0"/>
    </w:pPr>
    <w:rPr>
      <w:rFonts w:ascii="Tahoma" w:eastAsia="平成明朝" w:hAnsi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D0BC3"/>
    <w:rPr>
      <w:rFonts w:ascii="Tahoma" w:eastAsia="平成明朝" w:hAnsi="Tahoma"/>
      <w:sz w:val="24"/>
      <w:shd w:val="clear" w:color="auto" w:fill="000080"/>
      <w:lang w:eastAsia="en-US"/>
    </w:rPr>
  </w:style>
  <w:style w:type="paragraph" w:customStyle="1" w:styleId="equation">
    <w:name w:val="equation"/>
    <w:basedOn w:val="Normal"/>
    <w:rsid w:val="002D0BC3"/>
    <w:pPr>
      <w:tabs>
        <w:tab w:val="left" w:pos="720"/>
        <w:tab w:val="right" w:pos="9360"/>
      </w:tabs>
      <w:spacing w:before="0" w:line="480" w:lineRule="atLeast"/>
      <w:ind w:right="360"/>
      <w:jc w:val="left"/>
    </w:pPr>
    <w:rPr>
      <w:rFonts w:ascii="____" w:eastAsia="平成明朝" w:hAnsi="____"/>
      <w:szCs w:val="20"/>
    </w:rPr>
  </w:style>
  <w:style w:type="character" w:styleId="FollowedHyperlink">
    <w:name w:val="FollowedHyperlink"/>
    <w:uiPriority w:val="99"/>
    <w:rsid w:val="002D0BC3"/>
    <w:rPr>
      <w:color w:val="800080"/>
      <w:u w:val="single"/>
    </w:rPr>
  </w:style>
  <w:style w:type="paragraph" w:customStyle="1" w:styleId="Headers">
    <w:name w:val="Headers"/>
    <w:basedOn w:val="Normal"/>
    <w:rsid w:val="002D0BC3"/>
    <w:pPr>
      <w:tabs>
        <w:tab w:val="left" w:pos="1440"/>
      </w:tabs>
      <w:spacing w:before="160" w:after="160"/>
    </w:pPr>
    <w:rPr>
      <w:rFonts w:ascii="Palatino" w:eastAsia="Times New Roman" w:hAnsi="Palatino"/>
      <w:szCs w:val="20"/>
      <w:lang w:val="en-US"/>
    </w:rPr>
  </w:style>
  <w:style w:type="paragraph" w:customStyle="1" w:styleId="Lackner">
    <w:name w:val="Lackner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Cs w:val="20"/>
    </w:rPr>
  </w:style>
  <w:style w:type="paragraph" w:customStyle="1" w:styleId="list1">
    <w:name w:val="list 1"/>
    <w:basedOn w:val="Normal"/>
    <w:rsid w:val="002D0BC3"/>
    <w:pPr>
      <w:widowControl w:val="0"/>
      <w:spacing w:before="240" w:after="160" w:line="300" w:lineRule="exact"/>
      <w:ind w:left="1440" w:hanging="720"/>
    </w:pPr>
    <w:rPr>
      <w:rFonts w:ascii="Times" w:eastAsia="Times New Roman" w:hAnsi="Times"/>
      <w:szCs w:val="20"/>
      <w:lang w:val="en-US"/>
    </w:rPr>
  </w:style>
  <w:style w:type="paragraph" w:styleId="ListBullet">
    <w:name w:val="List Bullet"/>
    <w:basedOn w:val="Normal"/>
    <w:autoRedefine/>
    <w:rsid w:val="002D0BC3"/>
    <w:pPr>
      <w:numPr>
        <w:numId w:val="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 New Roman"/>
      <w:szCs w:val="20"/>
      <w:lang w:val="en-US"/>
    </w:rPr>
  </w:style>
  <w:style w:type="paragraph" w:styleId="ListBullet2">
    <w:name w:val="List Bullet 2"/>
    <w:basedOn w:val="Normal"/>
    <w:autoRedefine/>
    <w:uiPriority w:val="99"/>
    <w:rsid w:val="002D0BC3"/>
    <w:pPr>
      <w:numPr>
        <w:numId w:val="3"/>
      </w:numPr>
      <w:tabs>
        <w:tab w:val="clear" w:pos="720"/>
        <w:tab w:val="num" w:pos="64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643"/>
    </w:pPr>
    <w:rPr>
      <w:rFonts w:eastAsia="Times New Roman"/>
      <w:szCs w:val="20"/>
      <w:lang w:val="en-US"/>
    </w:rPr>
  </w:style>
  <w:style w:type="paragraph" w:styleId="ListNumber3">
    <w:name w:val="List Number 3"/>
    <w:basedOn w:val="Normal"/>
    <w:rsid w:val="002D0BC3"/>
    <w:pPr>
      <w:numPr>
        <w:numId w:val="4"/>
      </w:numPr>
      <w:tabs>
        <w:tab w:val="left" w:pos="720"/>
        <w:tab w:val="num" w:pos="9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926"/>
    </w:pPr>
    <w:rPr>
      <w:rFonts w:eastAsia="Times New Roman"/>
      <w:szCs w:val="20"/>
      <w:lang w:val="en-US"/>
    </w:rPr>
  </w:style>
  <w:style w:type="paragraph" w:customStyle="1" w:styleId="normalnospace">
    <w:name w:val="normal no spac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ascii="Times" w:eastAsia="Times" w:hAnsi="Times"/>
      <w:sz w:val="22"/>
      <w:szCs w:val="20"/>
    </w:rPr>
  </w:style>
  <w:style w:type="paragraph" w:customStyle="1" w:styleId="no-style">
    <w:name w:val="no-style"/>
    <w:basedOn w:val="Normal"/>
    <w:rsid w:val="002D0BC3"/>
    <w:pPr>
      <w:spacing w:before="0"/>
    </w:pPr>
    <w:rPr>
      <w:rFonts w:ascii="Helvetica" w:eastAsia="Times New Roman" w:hAnsi="Helvetica"/>
      <w:szCs w:val="20"/>
      <w:lang w:val="en-US"/>
    </w:rPr>
  </w:style>
  <w:style w:type="paragraph" w:customStyle="1" w:styleId="paragraph">
    <w:name w:val="paragraph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</w:pPr>
    <w:rPr>
      <w:rFonts w:ascii="Palatino" w:eastAsia="Times" w:hAnsi="Palatino"/>
      <w:szCs w:val="20"/>
    </w:rPr>
  </w:style>
  <w:style w:type="paragraph" w:customStyle="1" w:styleId="Paragraph0">
    <w:name w:val="Paragraph"/>
    <w:rsid w:val="002D0BC3"/>
    <w:pPr>
      <w:widowControl w:val="0"/>
      <w:autoSpaceDE w:val="0"/>
      <w:autoSpaceDN w:val="0"/>
      <w:adjustRightInd w:val="0"/>
    </w:pPr>
    <w:rPr>
      <w:rFonts w:ascii="Palatino" w:eastAsia="平成明朝" w:hAnsi="Palatino"/>
      <w:color w:val="000000"/>
      <w:sz w:val="24"/>
      <w:lang w:val="en-US" w:eastAsia="ja-JP"/>
    </w:rPr>
  </w:style>
  <w:style w:type="paragraph" w:customStyle="1" w:styleId="paragraphTNR">
    <w:name w:val="paragraph TNR"/>
    <w:basedOn w:val="paragraph"/>
    <w:rsid w:val="002D0BC3"/>
    <w:pPr>
      <w:autoSpaceDE w:val="0"/>
      <w:autoSpaceDN w:val="0"/>
      <w:adjustRightInd w:val="0"/>
      <w:spacing w:before="80" w:after="80"/>
    </w:pPr>
    <w:rPr>
      <w:rFonts w:ascii="Times New Roman" w:eastAsia="平成明朝" w:hAnsi="Times New Roman"/>
      <w:color w:val="000000"/>
      <w:lang w:eastAsia="ja-JP"/>
    </w:rPr>
  </w:style>
  <w:style w:type="paragraph" w:customStyle="1" w:styleId="picture">
    <w:name w:val="pictur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20"/>
      <w:jc w:val="center"/>
    </w:pPr>
    <w:rPr>
      <w:rFonts w:eastAsia="Times"/>
      <w:szCs w:val="20"/>
    </w:rPr>
  </w:style>
  <w:style w:type="paragraph" w:customStyle="1" w:styleId="table1">
    <w:name w:val="table 1"/>
    <w:basedOn w:val="Normal"/>
    <w:rsid w:val="002D0BC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60"/>
      <w:jc w:val="center"/>
    </w:pPr>
    <w:rPr>
      <w:rFonts w:ascii="Palatino" w:eastAsia="Times" w:hAnsi="Palatino"/>
      <w:b/>
      <w:szCs w:val="20"/>
    </w:rPr>
  </w:style>
  <w:style w:type="paragraph" w:customStyle="1" w:styleId="TableHeading">
    <w:name w:val="Table Heading"/>
    <w:basedOn w:val="Normal"/>
    <w:rsid w:val="002D0BC3"/>
    <w:pPr>
      <w:widowControl w:val="0"/>
      <w:autoSpaceDE w:val="0"/>
      <w:autoSpaceDN w:val="0"/>
      <w:adjustRightInd w:val="0"/>
      <w:spacing w:before="240"/>
      <w:jc w:val="center"/>
    </w:pPr>
    <w:rPr>
      <w:rFonts w:ascii="Palatino" w:eastAsia="平成明朝" w:hAnsi="Palatino"/>
      <w:b/>
      <w:color w:val="000000"/>
      <w:szCs w:val="20"/>
      <w:lang w:val="en-US" w:eastAsia="ja-JP"/>
    </w:rPr>
  </w:style>
  <w:style w:type="paragraph" w:styleId="TableofFigures">
    <w:name w:val="table of figures"/>
    <w:basedOn w:val="Normal"/>
    <w:next w:val="Normal"/>
    <w:semiHidden/>
    <w:rsid w:val="002D0BC3"/>
    <w:pPr>
      <w:tabs>
        <w:tab w:val="right" w:leader="underscore" w:pos="9000"/>
      </w:tabs>
      <w:spacing w:before="0"/>
      <w:ind w:left="1440" w:right="1100" w:hanging="1440"/>
    </w:pPr>
    <w:rPr>
      <w:rFonts w:ascii="Times" w:eastAsia="平成明朝" w:hAnsi="Times"/>
      <w:i/>
      <w:sz w:val="20"/>
      <w:szCs w:val="20"/>
    </w:rPr>
  </w:style>
  <w:style w:type="paragraph" w:customStyle="1" w:styleId="TableSubTitle">
    <w:name w:val="TableSubTitl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40" w:after="40"/>
      <w:jc w:val="center"/>
    </w:pPr>
    <w:rPr>
      <w:rFonts w:ascii="Palatino" w:eastAsia="Times" w:hAnsi="Palatino"/>
      <w:b/>
      <w:szCs w:val="20"/>
    </w:rPr>
  </w:style>
  <w:style w:type="paragraph" w:customStyle="1" w:styleId="TableText">
    <w:name w:val="TableTex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20" w:after="20"/>
    </w:pPr>
    <w:rPr>
      <w:rFonts w:ascii="Palatino" w:eastAsia="Times" w:hAnsi="Palatino"/>
      <w:sz w:val="20"/>
      <w:szCs w:val="20"/>
    </w:rPr>
  </w:style>
  <w:style w:type="paragraph" w:customStyle="1" w:styleId="Title1">
    <w:name w:val="Title 1"/>
    <w:basedOn w:val="Normal"/>
    <w:rsid w:val="002D0BC3"/>
    <w:pPr>
      <w:widowControl w:val="0"/>
      <w:spacing w:before="0"/>
      <w:jc w:val="center"/>
    </w:pPr>
    <w:rPr>
      <w:rFonts w:eastAsia="平成明朝"/>
      <w:b/>
      <w:color w:val="000000"/>
      <w:szCs w:val="20"/>
      <w:lang w:val="en-US" w:eastAsia="ja-JP"/>
    </w:rPr>
  </w:style>
  <w:style w:type="paragraph" w:styleId="Title">
    <w:name w:val="Title"/>
    <w:aliases w:val="t"/>
    <w:basedOn w:val="Normal"/>
    <w:link w:val="TitleChar"/>
    <w:qFormat/>
    <w:rsid w:val="002D0BC3"/>
    <w:pPr>
      <w:spacing w:before="0"/>
      <w:jc w:val="center"/>
    </w:pPr>
    <w:rPr>
      <w:rFonts w:eastAsia="平成明朝"/>
      <w:b/>
      <w:sz w:val="32"/>
      <w:szCs w:val="20"/>
    </w:rPr>
  </w:style>
  <w:style w:type="character" w:customStyle="1" w:styleId="TitleChar">
    <w:name w:val="Title Char"/>
    <w:aliases w:val="t Char"/>
    <w:basedOn w:val="DefaultParagraphFont"/>
    <w:link w:val="Title"/>
    <w:rsid w:val="002D0BC3"/>
    <w:rPr>
      <w:rFonts w:ascii="Times New Roman" w:eastAsia="平成明朝" w:hAnsi="Times New Roman"/>
      <w:b/>
      <w:sz w:val="32"/>
      <w:lang w:eastAsia="en-US"/>
    </w:rPr>
  </w:style>
  <w:style w:type="paragraph" w:customStyle="1" w:styleId="StyleHeading11LatinArialJustified">
    <w:name w:val="Style Heading 11 + (Latin) Arial Justified"/>
    <w:basedOn w:val="Heading1"/>
    <w:autoRedefine/>
    <w:rsid w:val="002D0BC3"/>
    <w:pPr>
      <w:keepLines w:val="0"/>
      <w:numPr>
        <w:numId w:val="0"/>
      </w:numPr>
      <w:tabs>
        <w:tab w:val="clear" w:pos="1134"/>
      </w:tabs>
      <w:spacing w:after="0"/>
      <w:ind w:right="0"/>
    </w:pPr>
    <w:rPr>
      <w:rFonts w:ascii="Arial" w:hAnsi="Arial"/>
      <w:bCs w:val="0"/>
      <w:sz w:val="36"/>
      <w:szCs w:val="24"/>
    </w:rPr>
  </w:style>
  <w:style w:type="paragraph" w:customStyle="1" w:styleId="mainbody1">
    <w:name w:val="main body 1"/>
    <w:basedOn w:val="Normal"/>
    <w:rsid w:val="002D0BC3"/>
    <w:pPr>
      <w:spacing w:before="240" w:after="240"/>
    </w:pPr>
    <w:rPr>
      <w:rFonts w:eastAsia="SimSun"/>
      <w:szCs w:val="24"/>
    </w:rPr>
  </w:style>
  <w:style w:type="paragraph" w:customStyle="1" w:styleId="Title10">
    <w:name w:val="Title1"/>
    <w:basedOn w:val="Normal"/>
    <w:rsid w:val="002D0BC3"/>
    <w:pPr>
      <w:tabs>
        <w:tab w:val="left" w:pos="567"/>
      </w:tabs>
      <w:spacing w:before="480" w:after="120"/>
      <w:jc w:val="left"/>
    </w:pPr>
    <w:rPr>
      <w:rFonts w:ascii="Arial" w:eastAsia="SimSun" w:hAnsi="Arial"/>
      <w:b/>
      <w:sz w:val="28"/>
      <w:szCs w:val="24"/>
    </w:rPr>
  </w:style>
  <w:style w:type="table" w:styleId="TableGrid">
    <w:name w:val="Table Grid"/>
    <w:basedOn w:val="TableNormal"/>
    <w:rsid w:val="002D0BC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2D0BC3"/>
    <w:rPr>
      <w:rFonts w:ascii="Times" w:eastAsia="Times" w:hAnsi="Tim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rsid w:val="002D0BC3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9000"/>
      </w:tabs>
    </w:pPr>
    <w:rPr>
      <w:rFonts w:eastAsia="平成明朝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0BC3"/>
    <w:rPr>
      <w:rFonts w:ascii="Times New Roman" w:eastAsia="平成明朝" w:hAnsi="Times New Roman"/>
      <w:b/>
      <w:bCs/>
      <w:lang w:eastAsia="en-US"/>
    </w:rPr>
  </w:style>
  <w:style w:type="paragraph" w:customStyle="1" w:styleId="mainbody10">
    <w:name w:val="mainbody1"/>
    <w:basedOn w:val="Normal"/>
    <w:rsid w:val="002D0BC3"/>
    <w:pPr>
      <w:spacing w:before="240" w:after="240"/>
    </w:pPr>
    <w:rPr>
      <w:rFonts w:eastAsia="Times New Roman"/>
      <w:szCs w:val="24"/>
      <w:lang w:eastAsia="en-GB"/>
    </w:rPr>
  </w:style>
  <w:style w:type="character" w:customStyle="1" w:styleId="OKalha">
    <w:name w:val="O. Kalha"/>
    <w:semiHidden/>
    <w:rsid w:val="002D0BC3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2D0BC3"/>
    <w:rPr>
      <w:b/>
      <w:bCs/>
    </w:rPr>
  </w:style>
  <w:style w:type="paragraph" w:styleId="NormalWeb">
    <w:name w:val="Normal (Web)"/>
    <w:basedOn w:val="Normal"/>
    <w:rsid w:val="002D0BC3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styleId="ListParagraph">
    <w:name w:val="List Paragraph"/>
    <w:aliases w:val="Paragraph Text"/>
    <w:basedOn w:val="Normal"/>
    <w:link w:val="ListParagraphChar"/>
    <w:uiPriority w:val="34"/>
    <w:qFormat/>
    <w:rsid w:val="00181C5C"/>
    <w:pPr>
      <w:ind w:left="720"/>
      <w:contextualSpacing/>
    </w:pPr>
  </w:style>
  <w:style w:type="character" w:customStyle="1" w:styleId="txtbdy">
    <w:name w:val="txt_bdy"/>
    <w:basedOn w:val="DefaultParagraphFont"/>
    <w:rsid w:val="003E450C"/>
    <w:rPr>
      <w:b w:val="0"/>
      <w:bCs w:val="0"/>
      <w:color w:val="222222"/>
      <w:sz w:val="21"/>
      <w:szCs w:val="21"/>
    </w:rPr>
  </w:style>
  <w:style w:type="paragraph" w:customStyle="1" w:styleId="font5">
    <w:name w:val="font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font6">
    <w:name w:val="font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font7">
    <w:name w:val="font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5">
    <w:name w:val="xl6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6">
    <w:name w:val="xl6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7">
    <w:name w:val="xl67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8">
    <w:name w:val="xl68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69">
    <w:name w:val="xl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0">
    <w:name w:val="xl7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1">
    <w:name w:val="xl7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2">
    <w:name w:val="xl7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3">
    <w:name w:val="xl73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4">
    <w:name w:val="xl74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5">
    <w:name w:val="xl75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6">
    <w:name w:val="xl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7">
    <w:name w:val="xl7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78">
    <w:name w:val="xl7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9">
    <w:name w:val="xl7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0">
    <w:name w:val="xl8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1">
    <w:name w:val="xl81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2">
    <w:name w:val="xl8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3">
    <w:name w:val="xl8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5">
    <w:name w:val="xl8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6">
    <w:name w:val="xl86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87">
    <w:name w:val="xl87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8">
    <w:name w:val="xl88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9">
    <w:name w:val="xl8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0">
    <w:name w:val="xl9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1">
    <w:name w:val="xl91"/>
    <w:basedOn w:val="Normal"/>
    <w:rsid w:val="006677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2">
    <w:name w:val="xl9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3">
    <w:name w:val="xl93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4">
    <w:name w:val="xl94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5">
    <w:name w:val="xl9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6">
    <w:name w:val="xl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7">
    <w:name w:val="xl9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8">
    <w:name w:val="xl9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9">
    <w:name w:val="xl9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0">
    <w:name w:val="xl10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1">
    <w:name w:val="xl10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2">
    <w:name w:val="xl102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03">
    <w:name w:val="xl103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4">
    <w:name w:val="xl10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5">
    <w:name w:val="xl10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06">
    <w:name w:val="xl106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7">
    <w:name w:val="xl107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08">
    <w:name w:val="xl10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9">
    <w:name w:val="xl109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0">
    <w:name w:val="xl11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11">
    <w:name w:val="xl111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2">
    <w:name w:val="xl112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3">
    <w:name w:val="xl11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4">
    <w:name w:val="xl11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5">
    <w:name w:val="xl11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6">
    <w:name w:val="xl11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7">
    <w:name w:val="xl11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8">
    <w:name w:val="xl118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9">
    <w:name w:val="xl119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20">
    <w:name w:val="xl120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1">
    <w:name w:val="xl121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2">
    <w:name w:val="xl122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3">
    <w:name w:val="xl123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4">
    <w:name w:val="xl124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5">
    <w:name w:val="xl125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6">
    <w:name w:val="xl12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7">
    <w:name w:val="xl127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8">
    <w:name w:val="xl12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29">
    <w:name w:val="xl12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0">
    <w:name w:val="xl13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1">
    <w:name w:val="xl131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2">
    <w:name w:val="xl13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3">
    <w:name w:val="xl133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4">
    <w:name w:val="xl134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5">
    <w:name w:val="xl135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6">
    <w:name w:val="xl1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7">
    <w:name w:val="xl13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38">
    <w:name w:val="xl13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39">
    <w:name w:val="xl13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0">
    <w:name w:val="xl140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1">
    <w:name w:val="xl14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2">
    <w:name w:val="xl142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3">
    <w:name w:val="xl143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4">
    <w:name w:val="xl14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5">
    <w:name w:val="xl14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6">
    <w:name w:val="xl14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7">
    <w:name w:val="xl147"/>
    <w:basedOn w:val="Normal"/>
    <w:rsid w:val="0066779A"/>
    <w:pP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8">
    <w:name w:val="xl14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9">
    <w:name w:val="xl149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0">
    <w:name w:val="xl15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1">
    <w:name w:val="xl151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2">
    <w:name w:val="xl152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3">
    <w:name w:val="xl153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4">
    <w:name w:val="xl15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5">
    <w:name w:val="xl155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6">
    <w:name w:val="xl156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7">
    <w:name w:val="xl157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58">
    <w:name w:val="xl15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9">
    <w:name w:val="xl15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0">
    <w:name w:val="xl160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1">
    <w:name w:val="xl16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2">
    <w:name w:val="xl16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63">
    <w:name w:val="xl16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4">
    <w:name w:val="xl164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5">
    <w:name w:val="xl16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6">
    <w:name w:val="xl166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7">
    <w:name w:val="xl167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8">
    <w:name w:val="xl16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9">
    <w:name w:val="xl16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0">
    <w:name w:val="xl17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1">
    <w:name w:val="xl171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2">
    <w:name w:val="xl17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3">
    <w:name w:val="xl173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4">
    <w:name w:val="xl17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5">
    <w:name w:val="xl17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6">
    <w:name w:val="xl17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7">
    <w:name w:val="xl177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8">
    <w:name w:val="xl17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9">
    <w:name w:val="xl17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80">
    <w:name w:val="xl180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1">
    <w:name w:val="xl181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2">
    <w:name w:val="xl18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3">
    <w:name w:val="xl18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4">
    <w:name w:val="xl18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5">
    <w:name w:val="xl185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6">
    <w:name w:val="xl186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7">
    <w:name w:val="xl18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8">
    <w:name w:val="xl188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9">
    <w:name w:val="xl189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0">
    <w:name w:val="xl19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1">
    <w:name w:val="xl191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2">
    <w:name w:val="xl19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3">
    <w:name w:val="xl193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4">
    <w:name w:val="xl194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5">
    <w:name w:val="xl195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6">
    <w:name w:val="xl1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7">
    <w:name w:val="xl197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8">
    <w:name w:val="xl19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9">
    <w:name w:val="xl199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0">
    <w:name w:val="xl20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1">
    <w:name w:val="xl20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2">
    <w:name w:val="xl202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3">
    <w:name w:val="xl203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4">
    <w:name w:val="xl20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5">
    <w:name w:val="xl20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6">
    <w:name w:val="xl20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7">
    <w:name w:val="xl20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8">
    <w:name w:val="xl208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09">
    <w:name w:val="xl20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10">
    <w:name w:val="xl21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1">
    <w:name w:val="xl21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2">
    <w:name w:val="xl21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3">
    <w:name w:val="xl21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4">
    <w:name w:val="xl21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5">
    <w:name w:val="xl21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6">
    <w:name w:val="xl216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7">
    <w:name w:val="xl21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8">
    <w:name w:val="xl21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9">
    <w:name w:val="xl21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20">
    <w:name w:val="xl22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1">
    <w:name w:val="xl221"/>
    <w:basedOn w:val="Normal"/>
    <w:rsid w:val="0066779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2">
    <w:name w:val="xl22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3">
    <w:name w:val="xl223"/>
    <w:basedOn w:val="Normal"/>
    <w:rsid w:val="0066779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4">
    <w:name w:val="xl22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5">
    <w:name w:val="xl22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6">
    <w:name w:val="xl226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7">
    <w:name w:val="xl22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8">
    <w:name w:val="xl228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9">
    <w:name w:val="xl22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0">
    <w:name w:val="xl23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1">
    <w:name w:val="xl231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2">
    <w:name w:val="xl232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3">
    <w:name w:val="xl23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4">
    <w:name w:val="xl23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5">
    <w:name w:val="xl23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6">
    <w:name w:val="xl2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7">
    <w:name w:val="xl23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8">
    <w:name w:val="xl23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9">
    <w:name w:val="xl23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0">
    <w:name w:val="xl24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1">
    <w:name w:val="xl241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2">
    <w:name w:val="xl242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3">
    <w:name w:val="xl24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4">
    <w:name w:val="xl244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5">
    <w:name w:val="xl24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6">
    <w:name w:val="xl246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7">
    <w:name w:val="xl247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8">
    <w:name w:val="xl248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9">
    <w:name w:val="xl249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50">
    <w:name w:val="xl250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1">
    <w:name w:val="xl251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2">
    <w:name w:val="xl252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3">
    <w:name w:val="xl25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4">
    <w:name w:val="xl254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5">
    <w:name w:val="xl255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6">
    <w:name w:val="xl256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7">
    <w:name w:val="xl257"/>
    <w:basedOn w:val="Normal"/>
    <w:rsid w:val="0066779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8">
    <w:name w:val="xl25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9">
    <w:name w:val="xl259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60">
    <w:name w:val="xl260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1">
    <w:name w:val="xl261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2">
    <w:name w:val="xl26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263">
    <w:name w:val="xl263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2"/>
      <w:lang w:eastAsia="en-GB"/>
    </w:rPr>
  </w:style>
  <w:style w:type="paragraph" w:customStyle="1" w:styleId="xl264">
    <w:name w:val="xl264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5">
    <w:name w:val="xl265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6">
    <w:name w:val="xl26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7">
    <w:name w:val="xl26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8">
    <w:name w:val="xl268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9">
    <w:name w:val="xl2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0">
    <w:name w:val="xl270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1">
    <w:name w:val="xl271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72">
    <w:name w:val="xl272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3">
    <w:name w:val="xl273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4">
    <w:name w:val="xl274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5">
    <w:name w:val="xl275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6">
    <w:name w:val="xl2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7">
    <w:name w:val="xl277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8">
    <w:name w:val="xl278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9">
    <w:name w:val="xl27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80">
    <w:name w:val="xl280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1">
    <w:name w:val="xl28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2">
    <w:name w:val="xl282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3">
    <w:name w:val="xl283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4">
    <w:name w:val="xl28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5">
    <w:name w:val="xl28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6">
    <w:name w:val="xl286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7">
    <w:name w:val="xl287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8">
    <w:name w:val="xl288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9">
    <w:name w:val="xl28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90">
    <w:name w:val="xl29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1">
    <w:name w:val="xl291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2">
    <w:name w:val="xl292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3">
    <w:name w:val="xl293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4">
    <w:name w:val="xl29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5">
    <w:name w:val="xl295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6">
    <w:name w:val="xl29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7">
    <w:name w:val="xl29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8">
    <w:name w:val="xl29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299">
    <w:name w:val="xl29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0">
    <w:name w:val="xl30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1">
    <w:name w:val="xl301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2">
    <w:name w:val="xl302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3">
    <w:name w:val="xl303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4">
    <w:name w:val="xl304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5">
    <w:name w:val="xl305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6">
    <w:name w:val="xl306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7">
    <w:name w:val="xl307"/>
    <w:basedOn w:val="Normal"/>
    <w:rsid w:val="0066779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8">
    <w:name w:val="xl308"/>
    <w:basedOn w:val="Normal"/>
    <w:rsid w:val="006677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9">
    <w:name w:val="xl309"/>
    <w:basedOn w:val="Normal"/>
    <w:rsid w:val="0066779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0">
    <w:name w:val="xl310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1">
    <w:name w:val="xl311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2">
    <w:name w:val="xl31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3">
    <w:name w:val="xl31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4">
    <w:name w:val="xl31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5">
    <w:name w:val="xl31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6">
    <w:name w:val="xl31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7">
    <w:name w:val="xl31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8">
    <w:name w:val="xl318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9">
    <w:name w:val="xl31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0">
    <w:name w:val="xl320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1">
    <w:name w:val="xl32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2">
    <w:name w:val="xl32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3">
    <w:name w:val="xl32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4">
    <w:name w:val="xl324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5">
    <w:name w:val="xl325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6">
    <w:name w:val="xl326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7">
    <w:name w:val="xl32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28">
    <w:name w:val="xl328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0A5C92"/>
    <w:rPr>
      <w:rFonts w:ascii="Times New Roman" w:hAnsi="Times New Roman"/>
      <w:sz w:val="24"/>
      <w:szCs w:val="22"/>
      <w:lang w:eastAsia="en-US"/>
    </w:rPr>
  </w:style>
  <w:style w:type="character" w:customStyle="1" w:styleId="ListParagraphChar">
    <w:name w:val="List Paragraph Char"/>
    <w:aliases w:val="Paragraph Text Char"/>
    <w:basedOn w:val="DefaultParagraphFont"/>
    <w:link w:val="ListParagraph"/>
    <w:uiPriority w:val="34"/>
    <w:locked/>
    <w:rsid w:val="0092212B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0825B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ongeun.Lee@iter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ohamedYacine.Kadiri@ite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mmal\AppData\Local\Microsoft\Windows\Temporary%20Internet%20Files\Content.IE5\7YXWPY7E\ITER_D_3M27W3_v2.0_-_Template_of_the_Instructions_to_Tender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91b157-0b90-45b5-948e-ccb3eb8223af">3ZKSYZFX44QT-172-59</_dlc_DocId>
    <_dlc_DocIdUrl xmlns="2c91b157-0b90-45b5-948e-ccb3eb8223af">
      <Url>https://portal.iter.org/departments/ADM/PCD/_layouts/DocIdRedir.aspx?ID=3ZKSYZFX44QT-172-59</Url>
      <Description>3ZKSYZFX44QT-172-59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FA0599EC05F4291ABA3C9496007FD" ma:contentTypeVersion="2" ma:contentTypeDescription="Create a new document." ma:contentTypeScope="" ma:versionID="5f5d0af4ede2c398f1aae43753201f74">
  <xsd:schema xmlns:xsd="http://www.w3.org/2001/XMLSchema" xmlns:xs="http://www.w3.org/2001/XMLSchema" xmlns:p="http://schemas.microsoft.com/office/2006/metadata/properties" xmlns:ns2="2c91b157-0b90-45b5-948e-ccb3eb8223af" targetNamespace="http://schemas.microsoft.com/office/2006/metadata/properties" ma:root="true" ma:fieldsID="dbf425eb8a8cc518e4b1102753432aaf" ns2:_="">
    <xsd:import namespace="2c91b157-0b90-45b5-948e-ccb3eb8223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1b157-0b90-45b5-948e-ccb3eb8223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E15F1-E8B8-46CA-9B67-898C0C00D49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3077DB0-A608-4552-BBE4-81C84E24E5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4FEDE-D734-42B3-A2D9-D2B426D3B4FE}">
  <ds:schemaRefs>
    <ds:schemaRef ds:uri="http://schemas.microsoft.com/office/2006/metadata/properties"/>
    <ds:schemaRef ds:uri="http://schemas.microsoft.com/office/infopath/2007/PartnerControls"/>
    <ds:schemaRef ds:uri="2c91b157-0b90-45b5-948e-ccb3eb8223af"/>
  </ds:schemaRefs>
</ds:datastoreItem>
</file>

<file path=customXml/itemProps4.xml><?xml version="1.0" encoding="utf-8"?>
<ds:datastoreItem xmlns:ds="http://schemas.openxmlformats.org/officeDocument/2006/customXml" ds:itemID="{FE72AC18-6DA1-40CC-9DD0-D6DFF0981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1b157-0b90-45b5-948e-ccb3eb822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2E681FA-7630-4382-91FA-7E4FBDCD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ITER_D_3M27W3_v2.0_-_Template_of_the_Instructions_to_Tenderers.dotx</Template>
  <TotalTime>26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819</CharactersWithSpaces>
  <SharedDoc>false</SharedDoc>
  <HLinks>
    <vt:vector size="66" baseType="variant">
      <vt:variant>
        <vt:i4>4718680</vt:i4>
      </vt:variant>
      <vt:variant>
        <vt:i4>63</vt:i4>
      </vt:variant>
      <vt:variant>
        <vt:i4>0</vt:i4>
      </vt:variant>
      <vt:variant>
        <vt:i4>5</vt:i4>
      </vt:variant>
      <vt:variant>
        <vt:lpwstr>https://user.iter.org/?uid=33BPGE</vt:lpwstr>
      </vt:variant>
      <vt:variant>
        <vt:lpwstr/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_Toc303758430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_Toc303758429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_Toc303758428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_Toc303758427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_Toc303758426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_Toc303758425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_Toc303758424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_Toc303758423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_Toc303758422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_Toc303758421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Grammatico Laetitia</dc:creator>
  <cp:lastModifiedBy>Kadiri Mohamed Yacine  EXT</cp:lastModifiedBy>
  <cp:revision>35</cp:revision>
  <cp:lastPrinted>2022-05-09T06:47:00Z</cp:lastPrinted>
  <dcterms:created xsi:type="dcterms:W3CDTF">2022-07-12T10:57:00Z</dcterms:created>
  <dcterms:modified xsi:type="dcterms:W3CDTF">2023-06-15T07:23:00Z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0x01010002BFA0599EC05F4291ABA3C9496007FD</vt:lpwstr>
  </property>
  <property fmtid="{D5CDD505-2E9C-101B-9397-08002B2CF9AE}" pid="3" name="_dlc_DocIdItemGuid">
    <vt:lpwstr>fd8b18a7-c20f-466b-a1c3-c22fbfc193b8</vt:lpwstr>
  </property>
</Properties>
</file>