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FD124" w14:textId="77777777" w:rsidR="00736D27" w:rsidRPr="00EE55AC" w:rsidRDefault="00736D27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  <w:r w:rsidRPr="00EE55AC">
        <w:rPr>
          <w:rFonts w:ascii="Times New Roman" w:hAnsi="Times New Roman"/>
          <w:b/>
          <w:sz w:val="32"/>
          <w:szCs w:val="24"/>
          <w:lang w:val="en-GB" w:eastAsia="zh-CN"/>
        </w:rPr>
        <w:t>MARKET SURVEY</w:t>
      </w:r>
    </w:p>
    <w:p w14:paraId="40273F53" w14:textId="77777777" w:rsidR="00185380" w:rsidRPr="00EE55AC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  <w:r w:rsidRPr="00EE55AC">
        <w:rPr>
          <w:rFonts w:ascii="Times New Roman" w:hAnsi="Times New Roman"/>
          <w:b/>
          <w:sz w:val="32"/>
          <w:szCs w:val="24"/>
          <w:lang w:val="en-GB" w:eastAsia="zh-CN"/>
        </w:rPr>
        <w:t>TECHNICAL QUESTIONNAIRE</w:t>
      </w:r>
    </w:p>
    <w:p w14:paraId="0C94A912" w14:textId="5EFDBC06" w:rsidR="00185380" w:rsidRPr="00EE55AC" w:rsidRDefault="00DC186F" w:rsidP="00CB590F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sz w:val="32"/>
          <w:szCs w:val="24"/>
          <w:lang w:val="en-GB" w:eastAsia="zh-CN"/>
        </w:rPr>
      </w:pPr>
      <w:r w:rsidRPr="00EE55AC">
        <w:rPr>
          <w:rFonts w:ascii="Times New Roman" w:hAnsi="Times New Roman"/>
          <w:b/>
          <w:sz w:val="32"/>
          <w:szCs w:val="24"/>
          <w:lang w:val="en-GB" w:eastAsia="zh-CN"/>
        </w:rPr>
        <w:t>______</w:t>
      </w:r>
    </w:p>
    <w:p w14:paraId="3E26D3B5" w14:textId="77777777" w:rsidR="00185380" w:rsidRPr="00EE55AC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</w:p>
    <w:p w14:paraId="72949B1F" w14:textId="163EF947" w:rsidR="00942198" w:rsidRPr="00942198" w:rsidRDefault="008D4373" w:rsidP="00942198">
      <w:pPr>
        <w:spacing w:line="360" w:lineRule="auto"/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  <w:r>
        <w:rPr>
          <w:rFonts w:ascii="Times New Roman" w:hAnsi="Times New Roman"/>
          <w:b/>
          <w:sz w:val="32"/>
          <w:szCs w:val="24"/>
          <w:lang w:val="en-GB" w:eastAsia="zh-CN"/>
        </w:rPr>
        <w:t>V</w:t>
      </w:r>
      <w:r w:rsidR="00EE55AC">
        <w:rPr>
          <w:rFonts w:ascii="Times New Roman" w:hAnsi="Times New Roman"/>
          <w:b/>
          <w:sz w:val="32"/>
          <w:szCs w:val="24"/>
          <w:lang w:val="en-GB" w:eastAsia="zh-CN"/>
        </w:rPr>
        <w:t xml:space="preserve">acuum </w:t>
      </w:r>
      <w:r>
        <w:rPr>
          <w:rFonts w:ascii="Times New Roman" w:hAnsi="Times New Roman"/>
          <w:b/>
          <w:sz w:val="32"/>
          <w:szCs w:val="24"/>
          <w:lang w:val="en-GB" w:eastAsia="zh-CN"/>
        </w:rPr>
        <w:t>V</w:t>
      </w:r>
      <w:r w:rsidR="00EE55AC">
        <w:rPr>
          <w:rFonts w:ascii="Times New Roman" w:hAnsi="Times New Roman"/>
          <w:b/>
          <w:sz w:val="32"/>
          <w:szCs w:val="24"/>
          <w:lang w:val="en-GB" w:eastAsia="zh-CN"/>
        </w:rPr>
        <w:t>essel</w:t>
      </w:r>
      <w:r>
        <w:rPr>
          <w:rFonts w:ascii="Times New Roman" w:hAnsi="Times New Roman"/>
          <w:b/>
          <w:sz w:val="32"/>
          <w:szCs w:val="24"/>
          <w:lang w:val="en-GB" w:eastAsia="zh-CN"/>
        </w:rPr>
        <w:t xml:space="preserve"> </w:t>
      </w:r>
      <w:r w:rsidR="00EE55AC">
        <w:rPr>
          <w:rFonts w:ascii="Times New Roman" w:hAnsi="Times New Roman"/>
          <w:b/>
          <w:sz w:val="32"/>
          <w:szCs w:val="24"/>
          <w:lang w:val="en-GB" w:eastAsia="zh-CN"/>
        </w:rPr>
        <w:t>T</w:t>
      </w:r>
      <w:r>
        <w:rPr>
          <w:rFonts w:ascii="Times New Roman" w:hAnsi="Times New Roman"/>
          <w:b/>
          <w:sz w:val="32"/>
          <w:szCs w:val="24"/>
          <w:lang w:val="en-GB" w:eastAsia="zh-CN"/>
        </w:rPr>
        <w:t xml:space="preserve">urning </w:t>
      </w:r>
      <w:r w:rsidR="00EE55AC">
        <w:rPr>
          <w:rFonts w:ascii="Times New Roman" w:hAnsi="Times New Roman"/>
          <w:b/>
          <w:sz w:val="32"/>
          <w:szCs w:val="24"/>
          <w:lang w:val="en-GB" w:eastAsia="zh-CN"/>
        </w:rPr>
        <w:t>F</w:t>
      </w:r>
      <w:r>
        <w:rPr>
          <w:rFonts w:ascii="Times New Roman" w:hAnsi="Times New Roman"/>
          <w:b/>
          <w:sz w:val="32"/>
          <w:szCs w:val="24"/>
          <w:lang w:val="en-GB" w:eastAsia="zh-CN"/>
        </w:rPr>
        <w:t>rame</w:t>
      </w:r>
    </w:p>
    <w:p w14:paraId="4A0FE255" w14:textId="77777777" w:rsidR="00185380" w:rsidRPr="00EB78BD" w:rsidRDefault="00DB5F42" w:rsidP="00454336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  <w:r>
        <w:rPr>
          <w:rFonts w:ascii="Times New Roman" w:hAnsi="Times New Roman"/>
          <w:b/>
          <w:sz w:val="32"/>
          <w:szCs w:val="24"/>
          <w:lang w:val="en-GB" w:eastAsia="zh-CN"/>
        </w:rPr>
        <w:t xml:space="preserve"> </w:t>
      </w:r>
    </w:p>
    <w:p w14:paraId="5E6AAA46" w14:textId="77777777" w:rsidR="00454336" w:rsidRPr="00EB78BD" w:rsidRDefault="00454336" w:rsidP="00185380">
      <w:pPr>
        <w:rPr>
          <w:rFonts w:ascii="Times New Roman" w:hAnsi="Times New Roman"/>
          <w:sz w:val="24"/>
          <w:szCs w:val="24"/>
          <w:lang w:val="en-GB"/>
        </w:rPr>
      </w:pPr>
    </w:p>
    <w:p w14:paraId="3D131FA3" w14:textId="1C0875B2" w:rsidR="00185380" w:rsidRPr="00795C68" w:rsidRDefault="00185380" w:rsidP="00185380">
      <w:pPr>
        <w:rPr>
          <w:rFonts w:ascii="Times New Roman" w:hAnsi="Times New Roman"/>
          <w:b/>
          <w:i/>
          <w:color w:val="0000FF"/>
          <w:sz w:val="24"/>
          <w:szCs w:val="24"/>
        </w:rPr>
      </w:pPr>
      <w:r w:rsidRPr="00CA7A86">
        <w:rPr>
          <w:rFonts w:ascii="Times New Roman" w:hAnsi="Times New Roman"/>
          <w:b/>
          <w:i/>
          <w:color w:val="0000FF"/>
          <w:sz w:val="24"/>
          <w:szCs w:val="24"/>
        </w:rPr>
        <w:t xml:space="preserve">Firms interested in participating to this market survey shall return a completed questionnaire to the following email address </w:t>
      </w:r>
      <w:hyperlink r:id="rId7" w:history="1">
        <w:r w:rsidR="00EE55AC" w:rsidRPr="00E01D26">
          <w:rPr>
            <w:rStyle w:val="Hyperlink"/>
            <w:rFonts w:ascii="Times New Roman" w:hAnsi="Times New Roman"/>
            <w:b/>
            <w:i/>
            <w:sz w:val="24"/>
            <w:szCs w:val="24"/>
          </w:rPr>
          <w:t>Andrew.Brown@iter.org</w:t>
        </w:r>
      </w:hyperlink>
      <w:r w:rsidR="00EE55AC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CA7A86">
        <w:rPr>
          <w:rFonts w:ascii="Times New Roman" w:hAnsi="Times New Roman"/>
          <w:b/>
          <w:i/>
          <w:color w:val="0000FF"/>
          <w:sz w:val="24"/>
          <w:szCs w:val="24"/>
        </w:rPr>
        <w:t>, no later than</w:t>
      </w:r>
      <w:r w:rsidR="00CA35EA" w:rsidRPr="00CA7A8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EE55AC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8D4373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DC186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D4373">
        <w:rPr>
          <w:rFonts w:ascii="Times New Roman" w:hAnsi="Times New Roman"/>
          <w:b/>
          <w:i/>
          <w:color w:val="0000FF"/>
          <w:sz w:val="24"/>
          <w:szCs w:val="24"/>
          <w:lang w:eastAsia="zh-CN"/>
        </w:rPr>
        <w:t>December</w:t>
      </w:r>
      <w:r w:rsidR="00BB0577" w:rsidRPr="00BB0577">
        <w:rPr>
          <w:rFonts w:ascii="Times New Roman" w:hAnsi="Times New Roman"/>
          <w:b/>
          <w:i/>
          <w:color w:val="0000FF"/>
          <w:sz w:val="24"/>
          <w:szCs w:val="24"/>
        </w:rPr>
        <w:t xml:space="preserve"> 2022</w:t>
      </w:r>
      <w:r w:rsidRPr="00CA7A86">
        <w:rPr>
          <w:rFonts w:ascii="Times New Roman" w:hAnsi="Times New Roman"/>
          <w:b/>
          <w:i/>
          <w:color w:val="0000FF"/>
          <w:sz w:val="24"/>
          <w:szCs w:val="24"/>
        </w:rPr>
        <w:t>.</w:t>
      </w:r>
    </w:p>
    <w:p w14:paraId="21B192BF" w14:textId="77777777" w:rsidR="00185380" w:rsidRPr="00795C68" w:rsidRDefault="00185380" w:rsidP="00185380">
      <w:pPr>
        <w:rPr>
          <w:rFonts w:ascii="Times New Roman" w:hAnsi="Times New Roman"/>
          <w:sz w:val="24"/>
          <w:szCs w:val="24"/>
        </w:rPr>
      </w:pPr>
    </w:p>
    <w:p w14:paraId="34577DC2" w14:textId="3E99E757" w:rsidR="00185380" w:rsidRPr="0018538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795C68">
        <w:rPr>
          <w:rFonts w:ascii="Times New Roman" w:hAnsi="Times New Roman"/>
          <w:b/>
          <w:i/>
          <w:sz w:val="24"/>
          <w:szCs w:val="24"/>
        </w:rPr>
        <w:t xml:space="preserve">Please note that </w:t>
      </w:r>
      <w:r w:rsidRPr="00795C68">
        <w:rPr>
          <w:rFonts w:ascii="Times New Roman" w:hAnsi="Times New Roman"/>
          <w:b/>
          <w:i/>
          <w:sz w:val="24"/>
          <w:szCs w:val="24"/>
          <w:u w:val="single"/>
        </w:rPr>
        <w:t>this is not a Call for Nomination req</w:t>
      </w:r>
      <w:r w:rsidRPr="00185380">
        <w:rPr>
          <w:rFonts w:ascii="Times New Roman" w:hAnsi="Times New Roman"/>
          <w:b/>
          <w:i/>
          <w:sz w:val="24"/>
          <w:szCs w:val="24"/>
          <w:u w:val="single"/>
        </w:rPr>
        <w:t>uest</w:t>
      </w:r>
      <w:r w:rsidRPr="00185380">
        <w:rPr>
          <w:rFonts w:ascii="Times New Roman" w:hAnsi="Times New Roman"/>
          <w:b/>
          <w:i/>
          <w:sz w:val="24"/>
          <w:szCs w:val="24"/>
        </w:rPr>
        <w:t>. At this moment</w:t>
      </w:r>
      <w:r w:rsidR="000904CC">
        <w:rPr>
          <w:rFonts w:ascii="Times New Roman" w:hAnsi="Times New Roman"/>
          <w:b/>
          <w:i/>
          <w:sz w:val="24"/>
          <w:szCs w:val="24"/>
        </w:rPr>
        <w:t>,</w:t>
      </w:r>
      <w:r w:rsidRPr="00185380">
        <w:rPr>
          <w:rFonts w:ascii="Times New Roman" w:hAnsi="Times New Roman"/>
          <w:b/>
          <w:i/>
          <w:sz w:val="24"/>
          <w:szCs w:val="24"/>
        </w:rPr>
        <w:t xml:space="preserve"> the ITER </w:t>
      </w:r>
      <w:r w:rsidRPr="000F20B0">
        <w:rPr>
          <w:rFonts w:ascii="Times New Roman" w:hAnsi="Times New Roman"/>
          <w:b/>
          <w:i/>
          <w:sz w:val="24"/>
          <w:szCs w:val="24"/>
        </w:rPr>
        <w:t>Organization (IO) is preparing a procurement strategy for this project.</w:t>
      </w:r>
    </w:p>
    <w:p w14:paraId="1B80432F" w14:textId="77777777" w:rsid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sz w:val="24"/>
          <w:szCs w:val="24"/>
        </w:rPr>
        <w:t xml:space="preserve"> </w:t>
      </w:r>
    </w:p>
    <w:p w14:paraId="2A733CEF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21F55D1D" w14:textId="77777777" w:rsidR="00185380" w:rsidRPr="00DE7E98" w:rsidRDefault="00185380" w:rsidP="00185380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bookmarkStart w:id="0" w:name="_Toc289768965"/>
      <w:bookmarkStart w:id="1" w:name="_Toc311810383"/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General information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about the </w:t>
      </w:r>
      <w:r w:rsidR="00F335AE"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Company / Institute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compiling</w:t>
      </w: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 the questionnaire</w:t>
      </w:r>
      <w:bookmarkEnd w:id="0"/>
      <w:bookmarkEnd w:id="1"/>
    </w:p>
    <w:p w14:paraId="5D01F587" w14:textId="77777777" w:rsidR="00185380" w:rsidRPr="00185380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352DA3" w14:textId="14D2CC21" w:rsid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b/>
          <w:sz w:val="24"/>
          <w:szCs w:val="24"/>
        </w:rPr>
        <w:t>Company Name</w:t>
      </w:r>
      <w:proofErr w:type="gramStart"/>
      <w:r w:rsidRPr="00185380">
        <w:rPr>
          <w:rFonts w:ascii="Times New Roman" w:hAnsi="Times New Roman"/>
          <w:sz w:val="24"/>
          <w:szCs w:val="24"/>
        </w:rPr>
        <w:t>:  …………………….</w:t>
      </w:r>
      <w:proofErr w:type="gramEnd"/>
    </w:p>
    <w:p w14:paraId="75EDD325" w14:textId="08EDE7BC" w:rsidR="003735AA" w:rsidRPr="003735AA" w:rsidRDefault="003735AA" w:rsidP="00185380">
      <w:pPr>
        <w:rPr>
          <w:rFonts w:ascii="Times New Roman" w:hAnsi="Times New Roman"/>
          <w:b/>
          <w:sz w:val="24"/>
          <w:szCs w:val="24"/>
        </w:rPr>
      </w:pPr>
      <w:r w:rsidRPr="003735AA">
        <w:rPr>
          <w:rFonts w:ascii="Times New Roman" w:hAnsi="Times New Roman"/>
          <w:b/>
          <w:sz w:val="24"/>
          <w:szCs w:val="24"/>
        </w:rPr>
        <w:t>Ad</w:t>
      </w:r>
      <w:r w:rsidR="00EE55AC">
        <w:rPr>
          <w:rFonts w:ascii="Times New Roman" w:hAnsi="Times New Roman"/>
          <w:b/>
          <w:sz w:val="24"/>
          <w:szCs w:val="24"/>
        </w:rPr>
        <w:t>d</w:t>
      </w:r>
      <w:r w:rsidRPr="003735AA">
        <w:rPr>
          <w:rFonts w:ascii="Times New Roman" w:hAnsi="Times New Roman"/>
          <w:b/>
          <w:sz w:val="24"/>
          <w:szCs w:val="24"/>
        </w:rPr>
        <w:t xml:space="preserve">ress: </w:t>
      </w:r>
      <w:r w:rsidR="005079E9" w:rsidRPr="00185380">
        <w:rPr>
          <w:rFonts w:ascii="Times New Roman" w:hAnsi="Times New Roman"/>
          <w:sz w:val="24"/>
          <w:szCs w:val="24"/>
        </w:rPr>
        <w:t>…………………….</w:t>
      </w:r>
    </w:p>
    <w:p w14:paraId="262487C7" w14:textId="77777777" w:rsidR="00185380" w:rsidRPr="00984D78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</w:p>
    <w:p w14:paraId="6279B4A8" w14:textId="77777777" w:rsidR="00185380" w:rsidRPr="00984D78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984D78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Persons to be contacted: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984"/>
        <w:gridCol w:w="2268"/>
        <w:gridCol w:w="1984"/>
      </w:tblGrid>
      <w:tr w:rsidR="00185380" w:rsidRPr="00185380" w14:paraId="3074D7B8" w14:textId="77777777" w:rsidTr="003735A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214894A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2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18E3CA2E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Name + Title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5D00892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8E5BC47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Telephone</w:t>
            </w:r>
          </w:p>
        </w:tc>
      </w:tr>
      <w:tr w:rsidR="00185380" w:rsidRPr="00185380" w14:paraId="56C2BA64" w14:textId="77777777" w:rsidTr="003735AA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48537" w14:textId="0AE5B412" w:rsidR="00185380" w:rsidRPr="003735AA" w:rsidRDefault="00185380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  <w:r w:rsidRPr="003735AA"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="003735AA">
              <w:rPr>
                <w:rFonts w:eastAsia="Calibri"/>
                <w:b/>
                <w:szCs w:val="24"/>
                <w:u w:val="single"/>
                <w:lang w:val="en-US"/>
              </w:rPr>
              <w:t>Commercial</w:t>
            </w:r>
            <w:r w:rsidRPr="003735AA">
              <w:rPr>
                <w:rFonts w:eastAsia="Calibri"/>
                <w:b/>
                <w:szCs w:val="24"/>
                <w:lang w:val="en-US"/>
              </w:rPr>
              <w:t>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A84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1E3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354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14:paraId="67D4216F" w14:textId="77777777" w:rsidTr="003735AA"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61C" w14:textId="77777777" w:rsidR="00F335AE" w:rsidRPr="003735AA" w:rsidRDefault="00F335AE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33D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54D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227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49B82178" w14:textId="77777777" w:rsidTr="003735AA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3957C" w14:textId="6D4896EC" w:rsidR="00185380" w:rsidRPr="003735AA" w:rsidRDefault="00185380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  <w:r w:rsidRPr="003735AA"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="003735AA">
              <w:rPr>
                <w:rFonts w:eastAsia="Calibri"/>
                <w:b/>
                <w:szCs w:val="24"/>
                <w:u w:val="single"/>
                <w:lang w:val="en-US"/>
              </w:rPr>
              <w:t xml:space="preserve">Technical </w:t>
            </w:r>
            <w:r w:rsidRPr="003735AA">
              <w:rPr>
                <w:rFonts w:eastAsia="Calibri"/>
                <w:b/>
                <w:szCs w:val="24"/>
                <w:lang w:val="en-US"/>
              </w:rPr>
              <w:t>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10C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B86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611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14:paraId="387119A2" w14:textId="77777777" w:rsidTr="003735AA"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386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7BB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8CA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791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65F11B2A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6DAC06C0" w14:textId="77777777" w:rsidR="00185380" w:rsidRPr="0018538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185380">
        <w:rPr>
          <w:rFonts w:ascii="Times New Roman" w:hAnsi="Times New Roman"/>
          <w:b/>
          <w:i/>
          <w:sz w:val="24"/>
          <w:szCs w:val="24"/>
        </w:rPr>
        <w:t>Main activities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185380" w:rsidRPr="00185380" w14:paraId="63146A85" w14:textId="77777777" w:rsidTr="00E216B1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B8BF48C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Main activities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331A85A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Description</w:t>
            </w:r>
          </w:p>
        </w:tc>
      </w:tr>
      <w:tr w:rsidR="00185380" w:rsidRPr="00185380" w14:paraId="160B3CB9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AC0" w14:textId="77777777" w:rsidR="00185380" w:rsidRPr="00185380" w:rsidRDefault="00185380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9F2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1BC4AC57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696" w14:textId="77777777" w:rsidR="00185380" w:rsidRPr="00185380" w:rsidRDefault="00816F95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6DE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0834A1A4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957" w14:textId="77777777" w:rsidR="00185380" w:rsidRPr="00185380" w:rsidRDefault="00816F95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03D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70F4F024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D02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szCs w:val="24"/>
              </w:rPr>
              <w:t xml:space="preserve">     …………………….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AEA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7FAD8CCF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3FFFEB98" w14:textId="77777777" w:rsidR="00185380" w:rsidRPr="000F20B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0F20B0">
        <w:rPr>
          <w:rFonts w:ascii="Times New Roman" w:hAnsi="Times New Roman"/>
          <w:b/>
          <w:i/>
          <w:sz w:val="24"/>
          <w:szCs w:val="24"/>
        </w:rPr>
        <w:t>Turnover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191"/>
        <w:gridCol w:w="1191"/>
        <w:gridCol w:w="1191"/>
        <w:gridCol w:w="1531"/>
      </w:tblGrid>
      <w:tr w:rsidR="00E216B1" w:rsidRPr="00185380" w14:paraId="2CB3126D" w14:textId="77777777" w:rsidTr="00E216B1"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57FDEC93" w14:textId="77777777" w:rsidR="00185380" w:rsidRPr="000F20B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369B2BF" w14:textId="77777777"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48FB2014" w14:textId="77777777" w:rsidR="00185380" w:rsidRPr="000F20B0" w:rsidRDefault="00185380" w:rsidP="00846922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 w:rsidR="00846922">
              <w:rPr>
                <w:rFonts w:eastAsia="Calibri"/>
                <w:b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50A7F2C" w14:textId="77777777"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5EBDA801" w14:textId="77777777" w:rsidR="00185380" w:rsidRPr="000F20B0" w:rsidRDefault="00185380" w:rsidP="00846922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 w:rsidR="00846922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CE31338" w14:textId="77777777" w:rsidR="00185380" w:rsidRPr="000F20B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1E65118E" w14:textId="77777777" w:rsidR="00185380" w:rsidRPr="000F20B0" w:rsidRDefault="00185380" w:rsidP="00846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B0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846922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65F2FA2" w14:textId="77777777" w:rsidR="00185380" w:rsidRPr="0018538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Number of employees</w:t>
            </w:r>
          </w:p>
        </w:tc>
      </w:tr>
      <w:tr w:rsidR="00E216B1" w:rsidRPr="00185380" w14:paraId="03DD5A0D" w14:textId="77777777" w:rsidTr="00E216B1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864" w14:textId="77777777" w:rsidR="00185380" w:rsidRPr="00185380" w:rsidRDefault="00185380" w:rsidP="0013607E">
            <w:pPr>
              <w:pStyle w:val="BodyTextforTable"/>
              <w:tabs>
                <w:tab w:val="clear" w:pos="2268"/>
                <w:tab w:val="right" w:pos="2825"/>
              </w:tabs>
              <w:rPr>
                <w:rFonts w:eastAsia="Calibri"/>
                <w:b/>
                <w:szCs w:val="24"/>
                <w:lang w:val="en-US"/>
              </w:rPr>
            </w:pPr>
            <w:r w:rsidRPr="00185380">
              <w:rPr>
                <w:rFonts w:eastAsia="Calibri"/>
                <w:b/>
                <w:szCs w:val="24"/>
                <w:lang w:val="en-US"/>
              </w:rPr>
              <w:t xml:space="preserve"> All activities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863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C1A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151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B2B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</w:tbl>
    <w:p w14:paraId="12CE3318" w14:textId="645EF9BB" w:rsid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2A9F5752" w14:textId="3DE5BD34" w:rsidR="00BB0577" w:rsidRDefault="00BB0577" w:rsidP="00185380">
      <w:pPr>
        <w:rPr>
          <w:rFonts w:ascii="Times New Roman" w:hAnsi="Times New Roman"/>
          <w:sz w:val="24"/>
          <w:szCs w:val="24"/>
        </w:rPr>
      </w:pPr>
    </w:p>
    <w:p w14:paraId="31985A9E" w14:textId="3CD93A5D" w:rsidR="00BB0577" w:rsidRDefault="00BB0577" w:rsidP="00185380">
      <w:pPr>
        <w:rPr>
          <w:rFonts w:ascii="Times New Roman" w:hAnsi="Times New Roman"/>
          <w:sz w:val="24"/>
          <w:szCs w:val="24"/>
        </w:rPr>
      </w:pPr>
    </w:p>
    <w:p w14:paraId="74A0C8E4" w14:textId="77777777" w:rsidR="00BB0577" w:rsidRDefault="00BB0577" w:rsidP="00185380">
      <w:pPr>
        <w:rPr>
          <w:rFonts w:ascii="Times New Roman" w:hAnsi="Times New Roman"/>
          <w:sz w:val="24"/>
          <w:szCs w:val="24"/>
        </w:rPr>
      </w:pPr>
    </w:p>
    <w:p w14:paraId="0B8ADE96" w14:textId="19F067CA" w:rsidR="00DD28BF" w:rsidRPr="00DE7E98" w:rsidRDefault="003735AA" w:rsidP="00E91D83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lastRenderedPageBreak/>
        <w:t>Questionnaire</w:t>
      </w:r>
    </w:p>
    <w:p w14:paraId="6989E32D" w14:textId="77777777" w:rsidR="00DD28BF" w:rsidRDefault="00DD28BF" w:rsidP="00DD28BF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9DD2883" w14:textId="24A6A779" w:rsidR="0086346F" w:rsidRDefault="00AA3F43" w:rsidP="00E91D83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lang w:val="en-US"/>
        </w:rPr>
      </w:pPr>
      <w:bookmarkStart w:id="2" w:name="_Ref73715297"/>
      <w:r>
        <w:rPr>
          <w:rFonts w:eastAsia="Calibri"/>
          <w:b/>
          <w:i/>
          <w:szCs w:val="24"/>
          <w:u w:val="single"/>
          <w:lang w:val="en-US"/>
        </w:rPr>
        <w:t>Design capabilities</w:t>
      </w:r>
    </w:p>
    <w:bookmarkEnd w:id="2"/>
    <w:p w14:paraId="66EE13CA" w14:textId="55A98479" w:rsidR="00263D72" w:rsidRPr="00AA3F43" w:rsidRDefault="00AA3F43" w:rsidP="00AA3F43">
      <w:pPr>
        <w:numPr>
          <w:ilvl w:val="0"/>
          <w:numId w:val="46"/>
        </w:numPr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</w:rPr>
        <w:t>Do</w:t>
      </w:r>
      <w:r w:rsidR="00BB0577">
        <w:rPr>
          <w:rFonts w:ascii="Times New Roman" w:hAnsi="Times New Roman"/>
          <w:b/>
          <w:i/>
          <w:sz w:val="24"/>
          <w:szCs w:val="24"/>
        </w:rPr>
        <w:t xml:space="preserve"> you </w:t>
      </w:r>
      <w:r>
        <w:rPr>
          <w:rFonts w:ascii="Times New Roman" w:hAnsi="Times New Roman"/>
          <w:b/>
          <w:i/>
          <w:sz w:val="24"/>
          <w:szCs w:val="24"/>
        </w:rPr>
        <w:t>have e</w:t>
      </w:r>
      <w:r w:rsidR="00033E70" w:rsidRPr="00AA3F43">
        <w:rPr>
          <w:rFonts w:ascii="Times New Roman" w:hAnsi="Times New Roman"/>
          <w:b/>
          <w:i/>
          <w:sz w:val="24"/>
          <w:szCs w:val="24"/>
        </w:rPr>
        <w:t>xperience in development concept design to final design</w:t>
      </w:r>
      <w:r>
        <w:rPr>
          <w:rFonts w:ascii="Times New Roman" w:hAnsi="Times New Roman"/>
          <w:b/>
          <w:i/>
          <w:sz w:val="24"/>
          <w:szCs w:val="24"/>
        </w:rPr>
        <w:t xml:space="preserve"> and manufacture of equivalent structures?</w:t>
      </w:r>
    </w:p>
    <w:p w14:paraId="581AD462" w14:textId="77777777" w:rsidR="00BB0577" w:rsidRDefault="00BB0577" w:rsidP="00DD28BF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3AADEC13" w14:textId="77777777" w:rsidR="00DD28BF" w:rsidRPr="001A6A41" w:rsidRDefault="00DD28BF" w:rsidP="00DD28BF">
      <w:pPr>
        <w:ind w:firstLine="720"/>
        <w:rPr>
          <w:rFonts w:ascii="Times New Roman" w:hAnsi="Times New Roman"/>
          <w:b/>
          <w:sz w:val="24"/>
          <w:szCs w:val="24"/>
        </w:rPr>
      </w:pPr>
      <w:r w:rsidRPr="001A6A41">
        <w:rPr>
          <w:rFonts w:ascii="Times New Roman" w:hAnsi="Times New Roman"/>
          <w:b/>
          <w:sz w:val="24"/>
          <w:szCs w:val="24"/>
        </w:rPr>
        <w:t xml:space="preserve">YES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8B7D0E">
        <w:rPr>
          <w:rFonts w:ascii="Times New Roman" w:hAnsi="Times New Roman"/>
        </w:rPr>
      </w:r>
      <w:r w:rsidR="008B7D0E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  <w:r w:rsidRPr="001A6A41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8B7D0E">
        <w:rPr>
          <w:rFonts w:ascii="Times New Roman" w:hAnsi="Times New Roman"/>
        </w:rPr>
      </w:r>
      <w:r w:rsidR="008B7D0E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3D465F9B" w14:textId="77777777" w:rsidR="00DD28BF" w:rsidRPr="001A6A41" w:rsidRDefault="00DD28BF" w:rsidP="00DD28BF">
      <w:pPr>
        <w:rPr>
          <w:rFonts w:ascii="Times New Roman" w:hAnsi="Times New Roman"/>
          <w:b/>
          <w:sz w:val="24"/>
          <w:szCs w:val="24"/>
        </w:rPr>
      </w:pPr>
    </w:p>
    <w:p w14:paraId="4FCE9AD2" w14:textId="0984388C" w:rsidR="00DD28BF" w:rsidRPr="00D50CC5" w:rsidRDefault="00BB0577" w:rsidP="00DD2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DD28BF"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="00DD28BF" w:rsidRPr="00D50CC5">
        <w:rPr>
          <w:rFonts w:ascii="Times New Roman" w:hAnsi="Times New Roman"/>
          <w:sz w:val="24"/>
          <w:szCs w:val="24"/>
        </w:rPr>
        <w:t>:</w:t>
      </w:r>
    </w:p>
    <w:p w14:paraId="44163824" w14:textId="77777777" w:rsidR="00DD28BF" w:rsidRPr="001A6A41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23748C5B" w14:textId="77777777" w:rsidR="00DD28BF" w:rsidRPr="001A6A41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49393947" w14:textId="77777777" w:rsidR="00E91D83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335737CE" w14:textId="77777777" w:rsidR="008558B7" w:rsidRDefault="008558B7" w:rsidP="00DD28BF">
      <w:pPr>
        <w:pStyle w:val="BodyText0"/>
        <w:rPr>
          <w:rFonts w:eastAsia="Calibri"/>
          <w:szCs w:val="24"/>
          <w:lang w:val="en-US"/>
        </w:rPr>
      </w:pPr>
    </w:p>
    <w:p w14:paraId="3404999A" w14:textId="63D03307" w:rsidR="008F6D4C" w:rsidRPr="008F6D4C" w:rsidRDefault="00BB0577" w:rsidP="008F6D4C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Participation and sub-contracting</w:t>
      </w:r>
    </w:p>
    <w:p w14:paraId="2D8766C2" w14:textId="1DA3CA03" w:rsidR="00B4276A" w:rsidRDefault="00BB0577" w:rsidP="00486D46">
      <w:pPr>
        <w:numPr>
          <w:ilvl w:val="0"/>
          <w:numId w:val="46"/>
        </w:numPr>
        <w:rPr>
          <w:rFonts w:ascii="Times New Roman" w:hAnsi="Times New Roman"/>
          <w:b/>
          <w:i/>
          <w:sz w:val="24"/>
          <w:szCs w:val="24"/>
        </w:rPr>
      </w:pPr>
      <w:r w:rsidRPr="00BB0577">
        <w:rPr>
          <w:rFonts w:ascii="Times New Roman" w:hAnsi="Times New Roman"/>
          <w:b/>
          <w:i/>
          <w:sz w:val="24"/>
          <w:szCs w:val="24"/>
        </w:rPr>
        <w:t>Would you tender as a company or as a consortium</w:t>
      </w:r>
      <w:r>
        <w:rPr>
          <w:rFonts w:ascii="Times New Roman" w:hAnsi="Times New Roman"/>
          <w:b/>
          <w:i/>
          <w:sz w:val="24"/>
          <w:szCs w:val="24"/>
        </w:rPr>
        <w:t>? Would you use sub-contractors?</w:t>
      </w:r>
      <w:r w:rsidR="00AA3F43">
        <w:rPr>
          <w:rFonts w:ascii="Times New Roman" w:hAnsi="Times New Roman"/>
          <w:b/>
          <w:i/>
          <w:sz w:val="24"/>
          <w:szCs w:val="24"/>
        </w:rPr>
        <w:t xml:space="preserve"> What part of the works would be subcon</w:t>
      </w:r>
      <w:r w:rsidR="00FF0B48">
        <w:rPr>
          <w:rFonts w:ascii="Times New Roman" w:hAnsi="Times New Roman"/>
          <w:b/>
          <w:i/>
          <w:sz w:val="24"/>
          <w:szCs w:val="24"/>
        </w:rPr>
        <w:t>tracted?</w:t>
      </w:r>
      <w:r w:rsidR="00486D46">
        <w:rPr>
          <w:rFonts w:ascii="Times New Roman" w:hAnsi="Times New Roman"/>
          <w:b/>
          <w:i/>
          <w:sz w:val="24"/>
          <w:szCs w:val="24"/>
        </w:rPr>
        <w:br/>
      </w:r>
    </w:p>
    <w:p w14:paraId="5E77FB04" w14:textId="77777777" w:rsidR="00DC186F" w:rsidRPr="001A6A41" w:rsidRDefault="00DC186F" w:rsidP="00DC186F">
      <w:pPr>
        <w:ind w:firstLine="720"/>
        <w:rPr>
          <w:rFonts w:ascii="Times New Roman" w:hAnsi="Times New Roman"/>
          <w:b/>
          <w:sz w:val="24"/>
          <w:szCs w:val="24"/>
        </w:rPr>
      </w:pPr>
      <w:r w:rsidRPr="001A6A41">
        <w:rPr>
          <w:rFonts w:ascii="Times New Roman" w:hAnsi="Times New Roman"/>
          <w:b/>
          <w:sz w:val="24"/>
          <w:szCs w:val="24"/>
        </w:rPr>
        <w:t xml:space="preserve">YES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8B7D0E">
        <w:rPr>
          <w:rFonts w:ascii="Times New Roman" w:hAnsi="Times New Roman"/>
        </w:rPr>
      </w:r>
      <w:r w:rsidR="008B7D0E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  <w:r w:rsidRPr="001A6A41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8B7D0E">
        <w:rPr>
          <w:rFonts w:ascii="Times New Roman" w:hAnsi="Times New Roman"/>
        </w:rPr>
      </w:r>
      <w:r w:rsidR="008B7D0E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7DF0D586" w14:textId="77777777" w:rsidR="00DD28BF" w:rsidRPr="006F10FE" w:rsidRDefault="00DD28BF" w:rsidP="00DD28BF">
      <w:pPr>
        <w:rPr>
          <w:rFonts w:ascii="Times New Roman" w:hAnsi="Times New Roman"/>
          <w:b/>
          <w:sz w:val="24"/>
          <w:szCs w:val="24"/>
        </w:rPr>
      </w:pPr>
    </w:p>
    <w:p w14:paraId="1B3C64BA" w14:textId="4D66C16E" w:rsidR="00D50CC5" w:rsidRPr="00D50CC5" w:rsidRDefault="003735AA" w:rsidP="00D50C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="00D50CC5" w:rsidRPr="00D50CC5">
        <w:rPr>
          <w:rFonts w:ascii="Times New Roman" w:hAnsi="Times New Roman"/>
          <w:sz w:val="24"/>
          <w:szCs w:val="24"/>
        </w:rPr>
        <w:t>:</w:t>
      </w:r>
    </w:p>
    <w:p w14:paraId="76F0EE89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3FBFC1A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5032E83" w14:textId="77777777" w:rsidR="00DD28BF" w:rsidRPr="008558B7" w:rsidRDefault="00DD28BF" w:rsidP="008558B7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61C32DB" w14:textId="77777777" w:rsidR="008558B7" w:rsidRDefault="008558B7" w:rsidP="00DD28BF">
      <w:pPr>
        <w:rPr>
          <w:rFonts w:ascii="Times New Roman" w:hAnsi="Times New Roman"/>
          <w:sz w:val="24"/>
          <w:szCs w:val="24"/>
        </w:rPr>
      </w:pPr>
    </w:p>
    <w:p w14:paraId="6EF2EFB7" w14:textId="30F801D7" w:rsidR="00CA7A86" w:rsidRDefault="00CA7A86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F3B51BE" w14:textId="1E9C0DDA" w:rsidR="0006204B" w:rsidRDefault="00486D46" w:rsidP="00913021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proofErr w:type="spellStart"/>
      <w:r>
        <w:rPr>
          <w:rFonts w:eastAsia="Calibri"/>
          <w:b/>
          <w:i/>
          <w:szCs w:val="24"/>
          <w:u w:val="single"/>
          <w:lang w:val="en-US"/>
        </w:rPr>
        <w:t>Ansys</w:t>
      </w:r>
      <w:proofErr w:type="spellEnd"/>
      <w:r>
        <w:rPr>
          <w:rFonts w:eastAsia="Calibri"/>
          <w:b/>
          <w:i/>
          <w:szCs w:val="24"/>
          <w:u w:val="single"/>
          <w:lang w:val="en-US"/>
        </w:rPr>
        <w:t xml:space="preserve"> capabilities</w:t>
      </w:r>
    </w:p>
    <w:p w14:paraId="36C2217F" w14:textId="35B0AE1E" w:rsidR="00263D72" w:rsidRPr="00486D46" w:rsidRDefault="00486D46" w:rsidP="00486D46">
      <w:pPr>
        <w:pStyle w:val="ListParagraph"/>
        <w:numPr>
          <w:ilvl w:val="0"/>
          <w:numId w:val="47"/>
        </w:numPr>
        <w:rPr>
          <w:rFonts w:ascii="Times New Roman" w:eastAsia="Calibri" w:hAnsi="Times New Roman"/>
          <w:b/>
          <w:i/>
          <w:sz w:val="24"/>
          <w:szCs w:val="24"/>
          <w:lang w:val="en-GB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Would you have the e</w:t>
      </w:r>
      <w:r w:rsidR="00033E70" w:rsidRPr="00486D46">
        <w:rPr>
          <w:rFonts w:ascii="Times New Roman" w:eastAsia="Calibri" w:hAnsi="Times New Roman"/>
          <w:b/>
          <w:i/>
          <w:sz w:val="24"/>
          <w:szCs w:val="24"/>
        </w:rPr>
        <w:t xml:space="preserve">xperience and possibilities to do the interface loading verification with </w:t>
      </w:r>
      <w:proofErr w:type="spellStart"/>
      <w:proofErr w:type="gramStart"/>
      <w:r w:rsidR="00033E70" w:rsidRPr="00486D46">
        <w:rPr>
          <w:rFonts w:ascii="Times New Roman" w:eastAsia="Calibri" w:hAnsi="Times New Roman"/>
          <w:b/>
          <w:i/>
          <w:sz w:val="24"/>
          <w:szCs w:val="24"/>
        </w:rPr>
        <w:t>Ansys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i/>
          <w:sz w:val="24"/>
          <w:szCs w:val="24"/>
        </w:rPr>
        <w:t xml:space="preserve"> Please include some information of equivalent analysis.</w:t>
      </w:r>
    </w:p>
    <w:p w14:paraId="7D7E1A15" w14:textId="6002619D" w:rsidR="00CD464C" w:rsidRDefault="00CD464C" w:rsidP="00CD464C">
      <w:pPr>
        <w:pStyle w:val="ListParagraph"/>
        <w:rPr>
          <w:rFonts w:ascii="Times New Roman" w:eastAsia="Calibri" w:hAnsi="Times New Roman"/>
          <w:b/>
          <w:i/>
          <w:sz w:val="24"/>
          <w:szCs w:val="24"/>
        </w:rPr>
      </w:pPr>
      <w:r w:rsidRPr="00CD464C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</w:p>
    <w:p w14:paraId="401D2107" w14:textId="77777777" w:rsidR="0006204B" w:rsidRPr="001A6A41" w:rsidRDefault="0006204B" w:rsidP="00CD464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A6A41">
        <w:rPr>
          <w:rFonts w:ascii="Times New Roman" w:hAnsi="Times New Roman"/>
          <w:b/>
          <w:sz w:val="24"/>
          <w:szCs w:val="24"/>
        </w:rPr>
        <w:t xml:space="preserve">YES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8B7D0E">
        <w:rPr>
          <w:rFonts w:ascii="Times New Roman" w:hAnsi="Times New Roman"/>
        </w:rPr>
      </w:r>
      <w:r w:rsidR="008B7D0E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  <w:r w:rsidRPr="001A6A41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8B7D0E">
        <w:rPr>
          <w:rFonts w:ascii="Times New Roman" w:hAnsi="Times New Roman"/>
        </w:rPr>
      </w:r>
      <w:r w:rsidR="008B7D0E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3888EA5A" w14:textId="77777777" w:rsidR="0006204B" w:rsidRPr="006F10FE" w:rsidRDefault="0006204B" w:rsidP="0006204B">
      <w:pPr>
        <w:rPr>
          <w:rFonts w:ascii="Times New Roman" w:hAnsi="Times New Roman"/>
          <w:b/>
          <w:sz w:val="24"/>
          <w:szCs w:val="24"/>
        </w:rPr>
      </w:pPr>
    </w:p>
    <w:p w14:paraId="77934C3E" w14:textId="77777777" w:rsidR="0006204B" w:rsidRPr="00D50CC5" w:rsidRDefault="0006204B" w:rsidP="000620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68E0E6A6" w14:textId="77777777" w:rsidR="0006204B" w:rsidRPr="00185380" w:rsidRDefault="0006204B" w:rsidP="0006204B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6FD5F86" w14:textId="77777777" w:rsidR="0006204B" w:rsidRPr="00185380" w:rsidRDefault="0006204B" w:rsidP="0006204B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1465CC4" w14:textId="77777777" w:rsidR="0006204B" w:rsidRPr="008558B7" w:rsidRDefault="0006204B" w:rsidP="0006204B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5C00C61" w14:textId="77777777" w:rsidR="0006204B" w:rsidRDefault="0006204B" w:rsidP="0006204B">
      <w:pPr>
        <w:pStyle w:val="BodyText"/>
        <w:ind w:left="720"/>
        <w:rPr>
          <w:rFonts w:eastAsia="Calibri"/>
          <w:b/>
          <w:i/>
          <w:szCs w:val="24"/>
          <w:u w:val="single"/>
          <w:lang w:val="en-US"/>
        </w:rPr>
      </w:pPr>
    </w:p>
    <w:p w14:paraId="2753FB6F" w14:textId="33182AC1" w:rsidR="00A43C2D" w:rsidRPr="00486D46" w:rsidRDefault="00486D46" w:rsidP="00486D46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</w:rPr>
      </w:pPr>
      <w:r>
        <w:rPr>
          <w:rFonts w:eastAsia="Calibri"/>
          <w:b/>
          <w:i/>
          <w:szCs w:val="24"/>
          <w:u w:val="single"/>
        </w:rPr>
        <w:t>What r</w:t>
      </w:r>
      <w:r w:rsidR="00033E70" w:rsidRPr="00486D46">
        <w:rPr>
          <w:rFonts w:eastAsia="Calibri"/>
          <w:b/>
          <w:i/>
          <w:szCs w:val="24"/>
          <w:u w:val="single"/>
        </w:rPr>
        <w:t>eferences</w:t>
      </w:r>
      <w:r>
        <w:rPr>
          <w:rFonts w:eastAsia="Calibri"/>
          <w:b/>
          <w:i/>
          <w:szCs w:val="24"/>
          <w:u w:val="single"/>
        </w:rPr>
        <w:t xml:space="preserve"> do you have</w:t>
      </w:r>
      <w:r w:rsidR="00033E70" w:rsidRPr="00486D46">
        <w:rPr>
          <w:rFonts w:eastAsia="Calibri"/>
          <w:b/>
          <w:i/>
          <w:szCs w:val="24"/>
          <w:u w:val="single"/>
        </w:rPr>
        <w:t xml:space="preserve"> for equivalent projects</w:t>
      </w:r>
      <w:r>
        <w:rPr>
          <w:rFonts w:eastAsia="Calibri"/>
          <w:b/>
          <w:i/>
          <w:szCs w:val="24"/>
          <w:u w:val="single"/>
        </w:rPr>
        <w:t xml:space="preserve"> in the last 3-5 years</w:t>
      </w:r>
      <w:r w:rsidR="00033E70" w:rsidRPr="00486D46">
        <w:rPr>
          <w:rFonts w:eastAsia="Calibri"/>
          <w:b/>
          <w:i/>
          <w:szCs w:val="24"/>
          <w:u w:val="single"/>
        </w:rPr>
        <w:t>, include information what are considered the similarities and difference with to proposed project</w:t>
      </w:r>
    </w:p>
    <w:p w14:paraId="47B9995B" w14:textId="77777777" w:rsidR="005815EA" w:rsidRDefault="005815EA" w:rsidP="00A43C2D">
      <w:pPr>
        <w:pStyle w:val="BodyText"/>
        <w:ind w:left="720"/>
        <w:rPr>
          <w:rFonts w:eastAsia="Calibri"/>
          <w:b/>
          <w:i/>
          <w:szCs w:val="24"/>
          <w:lang w:val="en-US"/>
        </w:rPr>
      </w:pPr>
    </w:p>
    <w:p w14:paraId="6FE13472" w14:textId="77777777" w:rsidR="0012381D" w:rsidRPr="00D50CC5" w:rsidRDefault="0012381D" w:rsidP="00123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2DA5F208" w14:textId="77777777" w:rsidR="0012381D" w:rsidRPr="00185380" w:rsidRDefault="0012381D" w:rsidP="0012381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5242E942" w14:textId="77777777" w:rsidR="0012381D" w:rsidRPr="00185380" w:rsidRDefault="0012381D" w:rsidP="0012381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BFB6656" w14:textId="77777777" w:rsidR="0012381D" w:rsidRPr="008558B7" w:rsidRDefault="0012381D" w:rsidP="0012381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09D3E541" w14:textId="5B6218D4" w:rsidR="0086346F" w:rsidRPr="00913021" w:rsidRDefault="00486D46" w:rsidP="00913021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 xml:space="preserve">Time to prepare the design </w:t>
      </w:r>
      <w:r w:rsidR="001E41C7">
        <w:rPr>
          <w:rFonts w:eastAsia="Calibri"/>
          <w:b/>
          <w:i/>
          <w:szCs w:val="24"/>
          <w:u w:val="single"/>
          <w:lang w:val="en-US"/>
        </w:rPr>
        <w:t xml:space="preserve"> </w:t>
      </w:r>
    </w:p>
    <w:p w14:paraId="2EB5765A" w14:textId="58F864FF" w:rsidR="00263D72" w:rsidRPr="00486D46" w:rsidRDefault="00486D46" w:rsidP="00486D46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</w:rPr>
        <w:t>Please provide a t</w:t>
      </w:r>
      <w:r w:rsidR="00033E70" w:rsidRPr="00486D46">
        <w:rPr>
          <w:rFonts w:ascii="Times New Roman" w:hAnsi="Times New Roman"/>
          <w:b/>
          <w:i/>
          <w:sz w:val="24"/>
          <w:szCs w:val="24"/>
        </w:rPr>
        <w:t>ime estimate to prepare a design ready for manufacture with related engineering file.</w:t>
      </w:r>
    </w:p>
    <w:p w14:paraId="00072B8A" w14:textId="64E7E127" w:rsidR="003735AA" w:rsidRPr="003735AA" w:rsidRDefault="003735AA" w:rsidP="003735AA">
      <w:pPr>
        <w:pStyle w:val="ListParagraph"/>
        <w:spacing w:line="240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14:paraId="55C6AC9D" w14:textId="62EBD2EC" w:rsidR="00D86BE3" w:rsidRPr="00D50CC5" w:rsidRDefault="00D86BE3" w:rsidP="00D86BE3">
      <w:pPr>
        <w:rPr>
          <w:rFonts w:ascii="Times New Roman" w:hAnsi="Times New Roman"/>
          <w:sz w:val="24"/>
          <w:szCs w:val="24"/>
        </w:rPr>
      </w:pPr>
      <w:r w:rsidRPr="00D86BE3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>use the be</w:t>
      </w:r>
      <w:r w:rsidRPr="00D86BE3">
        <w:rPr>
          <w:rFonts w:ascii="Times New Roman" w:hAnsi="Times New Roman"/>
          <w:sz w:val="24"/>
          <w:szCs w:val="24"/>
        </w:rPr>
        <w:t>low field to provide the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5E743A25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BE775A2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99899AC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E4C42D0" w14:textId="77777777" w:rsidR="00DD28BF" w:rsidRDefault="00DD28BF" w:rsidP="002A72B0">
      <w:pPr>
        <w:pStyle w:val="BodyText"/>
        <w:rPr>
          <w:rFonts w:eastAsia="Calibri"/>
          <w:szCs w:val="24"/>
          <w:lang w:val="en-US"/>
        </w:rPr>
      </w:pPr>
    </w:p>
    <w:p w14:paraId="6EABEB8B" w14:textId="38BADC87" w:rsidR="000B704C" w:rsidRPr="00913021" w:rsidRDefault="00CD0A0E" w:rsidP="001E41C7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Time from manufacture start to tooling available for use</w:t>
      </w:r>
      <w:r w:rsidR="001E41C7">
        <w:rPr>
          <w:rFonts w:eastAsia="Calibri"/>
          <w:b/>
          <w:i/>
          <w:szCs w:val="24"/>
          <w:u w:val="single"/>
          <w:lang w:val="en-US"/>
        </w:rPr>
        <w:t xml:space="preserve"> </w:t>
      </w:r>
    </w:p>
    <w:p w14:paraId="2D03CDB4" w14:textId="48EE318A" w:rsidR="00263D72" w:rsidRPr="00CD0A0E" w:rsidRDefault="00CD0A0E" w:rsidP="00CD0A0E">
      <w:pPr>
        <w:pStyle w:val="BodyText"/>
        <w:ind w:left="360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  <w:lang w:val="en-US"/>
        </w:rPr>
        <w:t xml:space="preserve">Please provide a </w:t>
      </w:r>
      <w:r w:rsidRPr="00CD0A0E">
        <w:rPr>
          <w:rFonts w:eastAsia="Calibri"/>
          <w:b/>
          <w:i/>
          <w:szCs w:val="24"/>
        </w:rPr>
        <w:t>time</w:t>
      </w:r>
      <w:r>
        <w:rPr>
          <w:rFonts w:eastAsia="Calibri"/>
          <w:b/>
          <w:i/>
          <w:szCs w:val="24"/>
        </w:rPr>
        <w:t xml:space="preserve"> estimate for manufacture, transportation and assembly.</w:t>
      </w:r>
    </w:p>
    <w:p w14:paraId="08A9BBE6" w14:textId="6CD60BEB" w:rsidR="000B704C" w:rsidRPr="006F10FE" w:rsidRDefault="000B704C" w:rsidP="000B704C">
      <w:pPr>
        <w:rPr>
          <w:rFonts w:ascii="Times New Roman" w:hAnsi="Times New Roman"/>
          <w:b/>
          <w:sz w:val="24"/>
          <w:szCs w:val="24"/>
        </w:rPr>
      </w:pPr>
    </w:p>
    <w:p w14:paraId="2097709F" w14:textId="173C337E" w:rsidR="00D86BE3" w:rsidRPr="00D50CC5" w:rsidRDefault="00D86BE3" w:rsidP="00D86BE3">
      <w:pPr>
        <w:rPr>
          <w:rFonts w:ascii="Times New Roman" w:hAnsi="Times New Roman"/>
          <w:sz w:val="24"/>
          <w:szCs w:val="24"/>
        </w:rPr>
      </w:pPr>
      <w:r w:rsidRPr="00D86BE3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>use the be</w:t>
      </w:r>
      <w:r w:rsidRPr="00D86BE3">
        <w:rPr>
          <w:rFonts w:ascii="Times New Roman" w:hAnsi="Times New Roman"/>
          <w:sz w:val="24"/>
          <w:szCs w:val="24"/>
        </w:rPr>
        <w:t>low field to provide the information</w:t>
      </w:r>
      <w:r w:rsidRPr="00D50CC5">
        <w:rPr>
          <w:rFonts w:ascii="Times New Roman" w:hAnsi="Times New Roman"/>
          <w:sz w:val="24"/>
          <w:szCs w:val="24"/>
        </w:rPr>
        <w:t>:</w:t>
      </w:r>
    </w:p>
    <w:p w14:paraId="1CCB97BF" w14:textId="77777777" w:rsidR="000B704C" w:rsidRPr="00185380" w:rsidRDefault="000B704C" w:rsidP="000B70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9892C37" w14:textId="77777777" w:rsidR="000B704C" w:rsidRPr="00185380" w:rsidRDefault="000B704C" w:rsidP="000B70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E720BCE" w14:textId="77777777" w:rsidR="000B704C" w:rsidRDefault="000B704C" w:rsidP="000B70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83B9ECC" w14:textId="77777777" w:rsidR="000B704C" w:rsidRPr="00185380" w:rsidRDefault="000B704C" w:rsidP="000B704C">
      <w:pPr>
        <w:pStyle w:val="BodyText0"/>
        <w:rPr>
          <w:rFonts w:eastAsia="Calibri"/>
          <w:szCs w:val="24"/>
          <w:lang w:val="en-US"/>
        </w:rPr>
      </w:pPr>
    </w:p>
    <w:p w14:paraId="5247E474" w14:textId="454A9E0F" w:rsidR="008031CA" w:rsidRPr="00405C8F" w:rsidRDefault="00CD0A0E" w:rsidP="00405C8F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Budget estimate</w:t>
      </w:r>
      <w:r w:rsidR="00A6763D">
        <w:rPr>
          <w:rFonts w:eastAsia="Calibri"/>
          <w:b/>
          <w:i/>
          <w:szCs w:val="24"/>
          <w:u w:val="single"/>
          <w:lang w:val="en-US"/>
        </w:rPr>
        <w:t xml:space="preserve"> </w:t>
      </w:r>
    </w:p>
    <w:p w14:paraId="7F72D6BE" w14:textId="150F8CA6" w:rsidR="003735AA" w:rsidRPr="003735AA" w:rsidRDefault="00CD0A0E" w:rsidP="003735AA">
      <w:pPr>
        <w:pStyle w:val="ListParagraph"/>
        <w:spacing w:line="240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Please provide a budget estimate; design, material cost, manufacture, transport and assembly</w:t>
      </w:r>
      <w:r w:rsidR="00420D4D">
        <w:rPr>
          <w:rFonts w:ascii="Times New Roman" w:hAnsi="Times New Roman"/>
          <w:b/>
          <w:i/>
          <w:sz w:val="24"/>
          <w:szCs w:val="24"/>
        </w:rPr>
        <w:t xml:space="preserve"> (</w:t>
      </w:r>
      <w:bookmarkStart w:id="3" w:name="_GoBack"/>
      <w:bookmarkEnd w:id="3"/>
      <w:r w:rsidR="00420D4D">
        <w:rPr>
          <w:rFonts w:ascii="Times New Roman" w:hAnsi="Times New Roman"/>
          <w:b/>
          <w:i/>
          <w:sz w:val="24"/>
          <w:szCs w:val="24"/>
        </w:rPr>
        <w:t>to nearest 25K for each element)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A6763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F75F6A9" w14:textId="77777777" w:rsidR="00B4276A" w:rsidRPr="00A6763D" w:rsidRDefault="00B4276A" w:rsidP="008031CA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39C0883E" w14:textId="61ACDF86" w:rsidR="003735AA" w:rsidRPr="00D50CC5" w:rsidRDefault="00D86BE3" w:rsidP="003735AA">
      <w:pPr>
        <w:rPr>
          <w:rFonts w:ascii="Times New Roman" w:hAnsi="Times New Roman"/>
          <w:sz w:val="24"/>
          <w:szCs w:val="24"/>
        </w:rPr>
      </w:pPr>
      <w:r w:rsidRPr="00D86BE3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>use the bel</w:t>
      </w:r>
      <w:r w:rsidRPr="00D86BE3">
        <w:rPr>
          <w:rFonts w:ascii="Times New Roman" w:hAnsi="Times New Roman"/>
          <w:sz w:val="24"/>
          <w:szCs w:val="24"/>
        </w:rPr>
        <w:t>ow field to provide the information</w:t>
      </w:r>
      <w:r w:rsidR="003735AA" w:rsidRPr="00D50CC5">
        <w:rPr>
          <w:rFonts w:ascii="Times New Roman" w:hAnsi="Times New Roman"/>
          <w:sz w:val="24"/>
          <w:szCs w:val="24"/>
        </w:rPr>
        <w:t>:</w:t>
      </w:r>
    </w:p>
    <w:p w14:paraId="07B05F21" w14:textId="77777777" w:rsidR="008031CA" w:rsidRPr="00185380" w:rsidRDefault="008031CA" w:rsidP="008031C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43E3B59" w14:textId="77777777" w:rsidR="008031CA" w:rsidRPr="00185380" w:rsidRDefault="008031CA" w:rsidP="008031C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32778E50" w14:textId="77777777" w:rsidR="008031CA" w:rsidRDefault="008031CA" w:rsidP="008031C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F9B69C2" w14:textId="77777777" w:rsidR="009A7EF0" w:rsidRDefault="009A7EF0" w:rsidP="00DD28BF">
      <w:pPr>
        <w:rPr>
          <w:rFonts w:ascii="Times New Roman" w:hAnsi="Times New Roman"/>
          <w:sz w:val="24"/>
          <w:szCs w:val="24"/>
        </w:rPr>
      </w:pPr>
    </w:p>
    <w:p w14:paraId="351F3A06" w14:textId="43E75E9D" w:rsidR="00CD464C" w:rsidRPr="005815EA" w:rsidRDefault="00D86BE3" w:rsidP="00CD464C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Project risks</w:t>
      </w:r>
    </w:p>
    <w:p w14:paraId="0A01CDC0" w14:textId="3ED8451D" w:rsidR="00CD464C" w:rsidRDefault="00D86BE3" w:rsidP="005815EA">
      <w:pPr>
        <w:pStyle w:val="ListParagraph"/>
        <w:spacing w:line="240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What would you consider the biggest project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risk.</w:t>
      </w:r>
      <w:proofErr w:type="gramEnd"/>
    </w:p>
    <w:p w14:paraId="5124E092" w14:textId="7435812B" w:rsidR="00CD464C" w:rsidRDefault="00CD464C" w:rsidP="00CD464C">
      <w:pPr>
        <w:pStyle w:val="BodyText0"/>
        <w:rPr>
          <w:rFonts w:eastAsia="Calibri"/>
          <w:szCs w:val="24"/>
          <w:lang w:val="en-US"/>
        </w:rPr>
      </w:pPr>
    </w:p>
    <w:p w14:paraId="0EC813B0" w14:textId="0512771C" w:rsidR="00CD464C" w:rsidRDefault="00D86BE3" w:rsidP="00CD464C">
      <w:pPr>
        <w:pStyle w:val="BodyText0"/>
        <w:rPr>
          <w:rFonts w:eastAsia="Calibri"/>
          <w:szCs w:val="24"/>
          <w:lang w:val="en-US"/>
        </w:rPr>
      </w:pPr>
      <w:r w:rsidRPr="00A6763D">
        <w:rPr>
          <w:rFonts w:eastAsia="Calibri"/>
          <w:szCs w:val="24"/>
          <w:lang w:val="en-US"/>
        </w:rPr>
        <w:t xml:space="preserve">Please </w:t>
      </w:r>
      <w:r>
        <w:rPr>
          <w:rFonts w:eastAsia="Calibri"/>
          <w:szCs w:val="24"/>
          <w:lang w:val="en-US"/>
        </w:rPr>
        <w:t>use the below field to provide the</w:t>
      </w:r>
      <w:r w:rsidRPr="00A6763D">
        <w:rPr>
          <w:rFonts w:eastAsia="Calibri"/>
          <w:szCs w:val="24"/>
          <w:lang w:val="en-US"/>
        </w:rPr>
        <w:t xml:space="preserve"> information</w:t>
      </w:r>
      <w:r w:rsidR="00CD464C" w:rsidRPr="00A6763D">
        <w:rPr>
          <w:rFonts w:eastAsia="Calibri"/>
          <w:szCs w:val="24"/>
          <w:lang w:val="en-US"/>
        </w:rPr>
        <w:t>:</w:t>
      </w:r>
    </w:p>
    <w:p w14:paraId="2CA807D4" w14:textId="77777777" w:rsidR="00CD464C" w:rsidRPr="00185380" w:rsidRDefault="00CD464C" w:rsidP="00CD46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5410F08" w14:textId="77777777" w:rsidR="00CD464C" w:rsidRPr="00185380" w:rsidRDefault="00CD464C" w:rsidP="00CD46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BEA7687" w14:textId="77777777" w:rsidR="00CD464C" w:rsidRPr="00185380" w:rsidRDefault="00CD464C" w:rsidP="00CD464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5B91A593" w14:textId="40081017" w:rsidR="00D86BE3" w:rsidRDefault="00D86BE3">
      <w:pPr>
        <w:spacing w:line="240" w:lineRule="auto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eastAsia="Calibri"/>
          <w:szCs w:val="24"/>
          <w:u w:val="single"/>
        </w:rPr>
        <w:br w:type="page"/>
      </w:r>
    </w:p>
    <w:p w14:paraId="2E40A41B" w14:textId="030F7227" w:rsidR="00A6763D" w:rsidRPr="00A6763D" w:rsidRDefault="00D86BE3" w:rsidP="00A6763D">
      <w:pPr>
        <w:pStyle w:val="BodyText"/>
        <w:numPr>
          <w:ilvl w:val="1"/>
          <w:numId w:val="4"/>
        </w:numPr>
        <w:rPr>
          <w:rFonts w:eastAsia="Calibri"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Recommendations</w:t>
      </w:r>
    </w:p>
    <w:p w14:paraId="179D02A4" w14:textId="5F3BE920" w:rsidR="00DE3947" w:rsidRDefault="00D86BE3" w:rsidP="00A6763D">
      <w:pPr>
        <w:pStyle w:val="BodyText"/>
        <w:ind w:left="720"/>
        <w:rPr>
          <w:rFonts w:eastAsia="Calibri"/>
          <w:b/>
          <w:i/>
          <w:szCs w:val="24"/>
          <w:lang w:val="en-US"/>
        </w:rPr>
      </w:pPr>
      <w:r w:rsidRPr="00D86BE3">
        <w:rPr>
          <w:rFonts w:eastAsia="Calibri"/>
          <w:b/>
          <w:i/>
          <w:szCs w:val="24"/>
          <w:lang w:val="en-US"/>
        </w:rPr>
        <w:t>Any recommendations for improvements, enabling cost, manufacture time reduction or improvements of functionality</w:t>
      </w:r>
      <w:r w:rsidR="007672DA">
        <w:rPr>
          <w:rFonts w:eastAsia="Calibri"/>
          <w:b/>
          <w:i/>
          <w:szCs w:val="24"/>
          <w:lang w:val="en-US"/>
        </w:rPr>
        <w:t xml:space="preserve">? </w:t>
      </w:r>
    </w:p>
    <w:p w14:paraId="3B230BB5" w14:textId="77777777" w:rsidR="00A6763D" w:rsidRDefault="00A6763D" w:rsidP="0035656C">
      <w:pPr>
        <w:pStyle w:val="BodyText0"/>
        <w:rPr>
          <w:rFonts w:eastAsia="Calibri"/>
          <w:szCs w:val="24"/>
          <w:lang w:val="en-US"/>
        </w:rPr>
      </w:pPr>
    </w:p>
    <w:p w14:paraId="45D7BB6C" w14:textId="593F6ADD" w:rsidR="00A6763D" w:rsidRDefault="00A6763D" w:rsidP="0035656C">
      <w:pPr>
        <w:pStyle w:val="BodyText0"/>
        <w:rPr>
          <w:rFonts w:eastAsia="Calibri"/>
          <w:szCs w:val="24"/>
          <w:lang w:val="en-US"/>
        </w:rPr>
      </w:pPr>
      <w:r w:rsidRPr="00A6763D">
        <w:rPr>
          <w:rFonts w:eastAsia="Calibri"/>
          <w:szCs w:val="24"/>
          <w:lang w:val="en-US"/>
        </w:rPr>
        <w:t xml:space="preserve">Please </w:t>
      </w:r>
      <w:r w:rsidR="00D86BE3">
        <w:rPr>
          <w:rFonts w:eastAsia="Calibri"/>
          <w:szCs w:val="24"/>
          <w:lang w:val="en-US"/>
        </w:rPr>
        <w:t>use the below field to provide the</w:t>
      </w:r>
      <w:r w:rsidRPr="00A6763D">
        <w:rPr>
          <w:rFonts w:eastAsia="Calibri"/>
          <w:szCs w:val="24"/>
          <w:lang w:val="en-US"/>
        </w:rPr>
        <w:t xml:space="preserve"> information:</w:t>
      </w:r>
    </w:p>
    <w:p w14:paraId="2124B91A" w14:textId="466FB0A0" w:rsidR="0035656C" w:rsidRPr="00185380" w:rsidRDefault="0035656C" w:rsidP="0035656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8DDDDA9" w14:textId="77777777" w:rsidR="0035656C" w:rsidRPr="00185380" w:rsidRDefault="0035656C" w:rsidP="0035656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4D89D45" w14:textId="77777777" w:rsidR="00A6763D" w:rsidRPr="00185380" w:rsidRDefault="00A6763D" w:rsidP="00A6763D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3C78F78D" w14:textId="77777777" w:rsidR="003735AA" w:rsidRDefault="003735AA" w:rsidP="00DD28BF">
      <w:pPr>
        <w:rPr>
          <w:rFonts w:ascii="Times New Roman" w:hAnsi="Times New Roman"/>
          <w:sz w:val="24"/>
          <w:szCs w:val="24"/>
        </w:rPr>
      </w:pPr>
    </w:p>
    <w:p w14:paraId="6F0C83B8" w14:textId="77777777" w:rsidR="00E82E5F" w:rsidRPr="00E82E5F" w:rsidRDefault="00E82E5F" w:rsidP="00E82E5F">
      <w:pPr>
        <w:rPr>
          <w:rFonts w:ascii="Times New Roman" w:hAnsi="Times New Roman"/>
          <w:sz w:val="24"/>
          <w:szCs w:val="24"/>
        </w:rPr>
      </w:pPr>
      <w:r w:rsidRPr="00E82E5F">
        <w:rPr>
          <w:rFonts w:ascii="Times New Roman" w:hAnsi="Times New Roman"/>
          <w:sz w:val="24"/>
          <w:szCs w:val="24"/>
        </w:rPr>
        <w:tab/>
      </w:r>
    </w:p>
    <w:p w14:paraId="7BCB3EF5" w14:textId="048CAB39" w:rsidR="00E82E5F" w:rsidRPr="00D86BE3" w:rsidRDefault="00D86BE3" w:rsidP="0091483B">
      <w:pPr>
        <w:pStyle w:val="BodyText"/>
        <w:rPr>
          <w:rFonts w:eastAsia="Calibri"/>
          <w:b/>
          <w:i/>
          <w:szCs w:val="24"/>
          <w:u w:val="single"/>
          <w:lang w:val="en-US"/>
        </w:rPr>
      </w:pPr>
      <w:r w:rsidRPr="00D86BE3">
        <w:rPr>
          <w:rFonts w:eastAsia="Calibri"/>
          <w:b/>
          <w:i/>
          <w:szCs w:val="24"/>
          <w:u w:val="single"/>
          <w:lang w:val="en-US"/>
        </w:rPr>
        <w:t xml:space="preserve">Please </w:t>
      </w:r>
      <w:r w:rsidR="0091483B">
        <w:rPr>
          <w:rFonts w:eastAsia="Calibri"/>
          <w:b/>
          <w:i/>
          <w:szCs w:val="24"/>
          <w:u w:val="single"/>
          <w:lang w:val="en-US"/>
        </w:rPr>
        <w:t>use the below field for any other information you consider</w:t>
      </w:r>
      <w:r w:rsidRPr="00D86BE3">
        <w:rPr>
          <w:rFonts w:eastAsia="Calibri"/>
          <w:b/>
          <w:i/>
          <w:szCs w:val="24"/>
          <w:u w:val="single"/>
          <w:lang w:val="en-US"/>
        </w:rPr>
        <w:t xml:space="preserve"> relevant for this Market Survey</w:t>
      </w:r>
    </w:p>
    <w:p w14:paraId="08780C6E" w14:textId="00818DC3" w:rsidR="005815EA" w:rsidRDefault="005815EA" w:rsidP="00A6763D">
      <w:pPr>
        <w:rPr>
          <w:rFonts w:ascii="Times New Roman" w:hAnsi="Times New Roman"/>
          <w:sz w:val="24"/>
          <w:szCs w:val="24"/>
        </w:rPr>
      </w:pPr>
    </w:p>
    <w:p w14:paraId="6F7EEDB4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7371F3F2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592F6A3" w14:textId="34F45C90" w:rsidR="003735AA" w:rsidRPr="003735AA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  <w:r w:rsidRPr="003735AA">
        <w:rPr>
          <w:rFonts w:eastAsia="Calibri"/>
          <w:szCs w:val="24"/>
          <w:lang w:val="en-US"/>
        </w:rPr>
        <w:tab/>
      </w:r>
    </w:p>
    <w:p w14:paraId="120C9DDD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DE60AEF" w14:textId="77777777" w:rsidR="003735AA" w:rsidRPr="003735AA" w:rsidRDefault="003735AA" w:rsidP="000904CC">
      <w:pPr>
        <w:pStyle w:val="BodyText"/>
        <w:ind w:left="720"/>
        <w:rPr>
          <w:rFonts w:eastAsia="Calibri"/>
          <w:b/>
          <w:i/>
          <w:szCs w:val="24"/>
          <w:lang w:val="en-US"/>
        </w:rPr>
      </w:pPr>
    </w:p>
    <w:p w14:paraId="6DC60420" w14:textId="17A2BC4E" w:rsidR="00BE595D" w:rsidRDefault="00BE595D" w:rsidP="00185380">
      <w:pPr>
        <w:rPr>
          <w:rFonts w:ascii="Times New Roman" w:hAnsi="Times New Roman"/>
          <w:sz w:val="24"/>
          <w:szCs w:val="24"/>
          <w:lang w:val="en-GB"/>
        </w:rPr>
      </w:pPr>
    </w:p>
    <w:p w14:paraId="60993436" w14:textId="77777777" w:rsidR="00BE595D" w:rsidRDefault="00BE595D" w:rsidP="0018538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79"/>
        <w:tblW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3073"/>
      </w:tblGrid>
      <w:tr w:rsidR="00886076" w:rsidRPr="00185380" w14:paraId="12D60DB5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EDBB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0D11146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08B75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431052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COMPANY STAMP</w:t>
            </w:r>
          </w:p>
        </w:tc>
      </w:tr>
      <w:tr w:rsidR="00886076" w:rsidRPr="00185380" w14:paraId="754AC08C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8C28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685A53C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0CC4F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78F70A1A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B07F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784D8DF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Position: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0A999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5CBDB7DE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B7823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1C1F2D1" w14:textId="77777777" w:rsidR="00886076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80FEBCB" w14:textId="77777777" w:rsidR="00EE55AC" w:rsidRDefault="00EE55AC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24CB7BF" w14:textId="4494C344" w:rsidR="00EE55AC" w:rsidRPr="00185380" w:rsidRDefault="00EE55AC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:…………………………………………</w:t>
            </w:r>
            <w:proofErr w:type="gramEnd"/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1FCD8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7E5494CF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B1D6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10A580D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0C78F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DBD91" w14:textId="77777777" w:rsidR="00886076" w:rsidRDefault="00886076" w:rsidP="00185380">
      <w:pPr>
        <w:rPr>
          <w:rFonts w:ascii="Times New Roman" w:hAnsi="Times New Roman"/>
          <w:sz w:val="24"/>
          <w:szCs w:val="24"/>
          <w:lang w:val="en-GB"/>
        </w:rPr>
      </w:pPr>
    </w:p>
    <w:p w14:paraId="0EBE1A9A" w14:textId="77777777" w:rsidR="00185380" w:rsidRPr="00185380" w:rsidRDefault="00185380" w:rsidP="00185380">
      <w:pPr>
        <w:keepNext/>
        <w:rPr>
          <w:rFonts w:ascii="Times New Roman" w:hAnsi="Times New Roman"/>
          <w:sz w:val="24"/>
          <w:szCs w:val="24"/>
        </w:rPr>
      </w:pPr>
    </w:p>
    <w:p w14:paraId="2E0F3EE4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19EC8C78" w14:textId="77777777" w:rsidR="00550C60" w:rsidRPr="00185380" w:rsidRDefault="00550C60" w:rsidP="00550C60">
      <w:pPr>
        <w:rPr>
          <w:rFonts w:ascii="Times New Roman" w:hAnsi="Times New Roman"/>
          <w:sz w:val="24"/>
          <w:szCs w:val="24"/>
        </w:rPr>
      </w:pPr>
    </w:p>
    <w:sectPr w:rsidR="00550C60" w:rsidRPr="00185380" w:rsidSect="0018538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098" w:right="862" w:bottom="907" w:left="1440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28261" w14:textId="77777777" w:rsidR="008B7D0E" w:rsidRDefault="008B7D0E" w:rsidP="00F60270">
      <w:pPr>
        <w:spacing w:line="240" w:lineRule="auto"/>
      </w:pPr>
      <w:r>
        <w:separator/>
      </w:r>
    </w:p>
  </w:endnote>
  <w:endnote w:type="continuationSeparator" w:id="0">
    <w:p w14:paraId="2D72BAD8" w14:textId="77777777" w:rsidR="008B7D0E" w:rsidRDefault="008B7D0E" w:rsidP="00F6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9F25" w14:textId="34B6E190" w:rsidR="00185380" w:rsidRPr="00185380" w:rsidRDefault="00EE55AC">
    <w:pPr>
      <w:pStyle w:val="Footer"/>
      <w:rPr>
        <w:rFonts w:ascii="Times New Roman" w:hAnsi="Times New Roman"/>
        <w:b/>
        <w:color w:val="FF0000"/>
      </w:rPr>
    </w:pPr>
    <w:r w:rsidRPr="00EE55AC">
      <w:rPr>
        <w:rFonts w:ascii="Times New Roman" w:hAnsi="Times New Roman"/>
        <w:sz w:val="18"/>
        <w:szCs w:val="18"/>
        <w:lang w:val="en-GB"/>
      </w:rPr>
      <w:t xml:space="preserve">Contact: </w:t>
    </w:r>
    <w:r w:rsidRPr="00EE55AC">
      <w:rPr>
        <w:rFonts w:ascii="Times New Roman" w:hAnsi="Times New Roman"/>
        <w:sz w:val="18"/>
        <w:szCs w:val="18"/>
        <w:lang w:val="en-GB"/>
      </w:rPr>
      <w:tab/>
      <w:t>Andrew Brown</w:t>
    </w:r>
    <w:r w:rsidRPr="00EE55AC">
      <w:rPr>
        <w:rFonts w:ascii="Times New Roman" w:hAnsi="Times New Roman"/>
        <w:i/>
        <w:sz w:val="18"/>
        <w:szCs w:val="18"/>
        <w:lang w:val="en-GB"/>
      </w:rPr>
      <w:t xml:space="preserve"> </w:t>
    </w:r>
    <w:r w:rsidRPr="00EE55AC">
      <w:rPr>
        <w:rFonts w:ascii="Times New Roman" w:hAnsi="Times New Roman"/>
        <w:sz w:val="18"/>
        <w:szCs w:val="18"/>
        <w:lang w:val="en-GB"/>
      </w:rPr>
      <w:t xml:space="preserve">– Procurement and </w:t>
    </w:r>
    <w:r w:rsidRPr="00C025C2">
      <w:rPr>
        <w:rFonts w:ascii="Times New Roman" w:hAnsi="Times New Roman"/>
        <w:sz w:val="18"/>
        <w:szCs w:val="18"/>
      </w:rPr>
      <w:t>Contracts</w:t>
    </w:r>
    <w:r w:rsidRPr="00EE55AC">
      <w:rPr>
        <w:rFonts w:ascii="Times New Roman" w:hAnsi="Times New Roman"/>
        <w:sz w:val="18"/>
        <w:szCs w:val="18"/>
        <w:lang w:val="en-GB"/>
      </w:rPr>
      <w:t xml:space="preserve"> Division - Tel. </w:t>
    </w:r>
    <w:r w:rsidRPr="00EE55AC">
      <w:rPr>
        <w:rFonts w:ascii="Times New Roman" w:hAnsi="Times New Roman"/>
        <w:sz w:val="18"/>
        <w:szCs w:val="18"/>
        <w:lang w:val="fr-FR"/>
      </w:rPr>
      <w:t>+33 4 42 17 61 86</w:t>
    </w:r>
    <w:r>
      <w:rPr>
        <w:rFonts w:ascii="Times New Roman" w:hAnsi="Times New Roman"/>
        <w:sz w:val="18"/>
        <w:szCs w:val="18"/>
        <w:lang w:val="fr-FR"/>
      </w:rPr>
      <w:t xml:space="preserve"> </w:t>
    </w:r>
    <w:r w:rsidRPr="00432F67">
      <w:rPr>
        <w:rFonts w:ascii="Times New Roman" w:hAnsi="Times New Roman"/>
        <w:sz w:val="18"/>
        <w:szCs w:val="18"/>
        <w:lang w:val="fr-FR"/>
      </w:rPr>
      <w:t>–</w:t>
    </w:r>
    <w:r>
      <w:rPr>
        <w:rFonts w:ascii="Times New Roman" w:hAnsi="Times New Roman"/>
        <w:sz w:val="18"/>
        <w:szCs w:val="18"/>
        <w:lang w:val="fr-FR"/>
      </w:rPr>
      <w:t xml:space="preserve"> E</w:t>
    </w:r>
    <w:r w:rsidRPr="00432F67">
      <w:rPr>
        <w:rFonts w:ascii="Times New Roman" w:hAnsi="Times New Roman"/>
        <w:sz w:val="18"/>
        <w:szCs w:val="18"/>
        <w:lang w:val="fr-FR"/>
      </w:rPr>
      <w:t xml:space="preserve">-mail: </w:t>
    </w:r>
    <w:hyperlink r:id="rId1" w:history="1">
      <w:r w:rsidRPr="00E01D26">
        <w:rPr>
          <w:rStyle w:val="Hyperlink"/>
          <w:rFonts w:ascii="Times New Roman" w:hAnsi="Times New Roman"/>
          <w:sz w:val="18"/>
          <w:szCs w:val="18"/>
          <w:lang w:val="fr-FR"/>
        </w:rPr>
        <w:t>Andrew.Brown@iter.org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3B23" w14:textId="5D36FA34" w:rsidR="00550C60" w:rsidRPr="00432F67" w:rsidRDefault="00550C60" w:rsidP="00550C60">
    <w:pPr>
      <w:pStyle w:val="Footer"/>
      <w:pBdr>
        <w:top w:val="single" w:sz="4" w:space="1" w:color="auto"/>
      </w:pBdr>
      <w:tabs>
        <w:tab w:val="left" w:pos="851"/>
      </w:tabs>
      <w:rPr>
        <w:rFonts w:ascii="Times New Roman" w:hAnsi="Times New Roman"/>
        <w:lang w:val="fr-FR"/>
      </w:rPr>
    </w:pPr>
    <w:r w:rsidRPr="00432F67">
      <w:rPr>
        <w:rFonts w:ascii="Times New Roman" w:hAnsi="Times New Roman"/>
        <w:sz w:val="18"/>
        <w:szCs w:val="18"/>
        <w:lang w:val="fr-FR"/>
      </w:rPr>
      <w:t xml:space="preserve">Contact: </w:t>
    </w:r>
    <w:r w:rsidRPr="00432F67">
      <w:rPr>
        <w:rFonts w:ascii="Times New Roman" w:hAnsi="Times New Roman"/>
        <w:sz w:val="18"/>
        <w:szCs w:val="18"/>
        <w:lang w:val="fr-FR"/>
      </w:rPr>
      <w:tab/>
    </w:r>
    <w:r w:rsidR="00EE55AC">
      <w:rPr>
        <w:rFonts w:ascii="Times New Roman" w:hAnsi="Times New Roman"/>
        <w:sz w:val="18"/>
        <w:szCs w:val="18"/>
        <w:lang w:val="fr-FR"/>
      </w:rPr>
      <w:t>Andrew Brown</w:t>
    </w:r>
    <w:r w:rsidRPr="00432F67">
      <w:rPr>
        <w:rFonts w:ascii="Times New Roman" w:hAnsi="Times New Roman"/>
        <w:i/>
        <w:sz w:val="18"/>
        <w:szCs w:val="18"/>
        <w:lang w:val="fr-FR"/>
      </w:rPr>
      <w:t xml:space="preserve"> </w:t>
    </w:r>
    <w:r w:rsidR="00BB6A3F">
      <w:rPr>
        <w:rFonts w:ascii="Times New Roman" w:hAnsi="Times New Roman"/>
        <w:sz w:val="18"/>
        <w:szCs w:val="18"/>
        <w:lang w:val="fr-FR"/>
      </w:rPr>
      <w:t xml:space="preserve">– </w:t>
    </w:r>
    <w:proofErr w:type="spellStart"/>
    <w:r w:rsidR="00BB6A3F">
      <w:rPr>
        <w:rFonts w:ascii="Times New Roman" w:hAnsi="Times New Roman"/>
        <w:sz w:val="18"/>
        <w:szCs w:val="18"/>
        <w:lang w:val="fr-FR"/>
      </w:rPr>
      <w:t>Procurement</w:t>
    </w:r>
    <w:proofErr w:type="spellEnd"/>
    <w:r w:rsidR="00BB6A3F">
      <w:rPr>
        <w:rFonts w:ascii="Times New Roman" w:hAnsi="Times New Roman"/>
        <w:sz w:val="18"/>
        <w:szCs w:val="18"/>
        <w:lang w:val="fr-FR"/>
      </w:rPr>
      <w:t xml:space="preserve"> and</w:t>
    </w:r>
    <w:r w:rsidRPr="00432F67">
      <w:rPr>
        <w:rFonts w:ascii="Times New Roman" w:hAnsi="Times New Roman"/>
        <w:sz w:val="18"/>
        <w:szCs w:val="18"/>
        <w:lang w:val="fr-FR"/>
      </w:rPr>
      <w:t xml:space="preserve"> </w:t>
    </w:r>
    <w:r w:rsidRPr="00C025C2">
      <w:rPr>
        <w:rFonts w:ascii="Times New Roman" w:hAnsi="Times New Roman"/>
        <w:sz w:val="18"/>
        <w:szCs w:val="18"/>
      </w:rPr>
      <w:t>Contract</w:t>
    </w:r>
    <w:r w:rsidR="00BB6A3F" w:rsidRPr="00C025C2">
      <w:rPr>
        <w:rFonts w:ascii="Times New Roman" w:hAnsi="Times New Roman"/>
        <w:sz w:val="18"/>
        <w:szCs w:val="18"/>
      </w:rPr>
      <w:t>s</w:t>
    </w:r>
    <w:r w:rsidR="00EE55AC">
      <w:rPr>
        <w:rFonts w:ascii="Times New Roman" w:hAnsi="Times New Roman"/>
        <w:sz w:val="18"/>
        <w:szCs w:val="18"/>
        <w:lang w:val="fr-FR"/>
      </w:rPr>
      <w:t xml:space="preserve"> Division - Tel. </w:t>
    </w:r>
    <w:r w:rsidR="00EE55AC" w:rsidRPr="00EE55AC">
      <w:rPr>
        <w:rFonts w:ascii="Times New Roman" w:hAnsi="Times New Roman"/>
        <w:sz w:val="18"/>
        <w:szCs w:val="18"/>
        <w:lang w:val="fr-FR"/>
      </w:rPr>
      <w:t>+33 4 42 17 61 86</w:t>
    </w:r>
    <w:r w:rsidR="00CA7A86">
      <w:rPr>
        <w:rFonts w:ascii="Times New Roman" w:hAnsi="Times New Roman"/>
        <w:sz w:val="18"/>
        <w:szCs w:val="18"/>
        <w:lang w:val="fr-FR"/>
      </w:rPr>
      <w:t xml:space="preserve"> </w:t>
    </w:r>
    <w:r w:rsidRPr="00432F67">
      <w:rPr>
        <w:rFonts w:ascii="Times New Roman" w:hAnsi="Times New Roman"/>
        <w:sz w:val="18"/>
        <w:szCs w:val="18"/>
        <w:lang w:val="fr-FR"/>
      </w:rPr>
      <w:t>–</w:t>
    </w:r>
    <w:r w:rsidR="00BB6A3F">
      <w:rPr>
        <w:rFonts w:ascii="Times New Roman" w:hAnsi="Times New Roman"/>
        <w:sz w:val="18"/>
        <w:szCs w:val="18"/>
        <w:lang w:val="fr-FR"/>
      </w:rPr>
      <w:t xml:space="preserve"> </w:t>
    </w:r>
    <w:r w:rsidR="00CA7A86">
      <w:rPr>
        <w:rFonts w:ascii="Times New Roman" w:hAnsi="Times New Roman"/>
        <w:sz w:val="18"/>
        <w:szCs w:val="18"/>
        <w:lang w:val="fr-FR"/>
      </w:rPr>
      <w:t>E</w:t>
    </w:r>
    <w:r w:rsidRPr="00432F67">
      <w:rPr>
        <w:rFonts w:ascii="Times New Roman" w:hAnsi="Times New Roman"/>
        <w:sz w:val="18"/>
        <w:szCs w:val="18"/>
        <w:lang w:val="fr-FR"/>
      </w:rPr>
      <w:t xml:space="preserve">-mail: </w:t>
    </w:r>
    <w:hyperlink r:id="rId1" w:history="1">
      <w:r w:rsidR="00EE55AC" w:rsidRPr="00E01D26">
        <w:rPr>
          <w:rStyle w:val="Hyperlink"/>
          <w:rFonts w:ascii="Times New Roman" w:hAnsi="Times New Roman"/>
          <w:sz w:val="18"/>
          <w:szCs w:val="18"/>
          <w:lang w:val="fr-FR"/>
        </w:rPr>
        <w:t>Andrew.Brown@iter.org</w:t>
      </w:r>
    </w:hyperlink>
    <w:r w:rsidR="00EE55AC">
      <w:rPr>
        <w:rFonts w:ascii="Times New Roman" w:hAnsi="Times New Roman"/>
        <w:sz w:val="18"/>
        <w:szCs w:val="18"/>
        <w:lang w:val="fr-FR"/>
      </w:rPr>
      <w:t xml:space="preserve"> </w:t>
    </w:r>
  </w:p>
  <w:p w14:paraId="1CA89664" w14:textId="77777777" w:rsidR="00550C60" w:rsidRPr="00BB6A3F" w:rsidRDefault="00550C6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F8A5" w14:textId="77777777" w:rsidR="008B7D0E" w:rsidRDefault="008B7D0E" w:rsidP="00F60270">
      <w:pPr>
        <w:spacing w:line="240" w:lineRule="auto"/>
      </w:pPr>
      <w:r>
        <w:separator/>
      </w:r>
    </w:p>
  </w:footnote>
  <w:footnote w:type="continuationSeparator" w:id="0">
    <w:p w14:paraId="7369CD64" w14:textId="77777777" w:rsidR="008B7D0E" w:rsidRDefault="008B7D0E" w:rsidP="00F60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B5C0" w14:textId="77777777" w:rsidR="00F60270" w:rsidRDefault="00132489" w:rsidP="00132489">
    <w:pPr>
      <w:pStyle w:val="Header"/>
      <w:tabs>
        <w:tab w:val="clear" w:pos="9360"/>
        <w:tab w:val="right" w:pos="9498"/>
      </w:tabs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="005B31FE">
      <w:rPr>
        <w:noProof/>
        <w:lang w:val="en-GB" w:eastAsia="en-GB"/>
      </w:rPr>
      <w:drawing>
        <wp:inline distT="0" distB="0" distL="0" distR="0" wp14:anchorId="6CB54369" wp14:editId="00E7FEF8">
          <wp:extent cx="1508125" cy="724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1A14" w14:textId="77777777" w:rsidR="006E476B" w:rsidRPr="00BB6A3F" w:rsidRDefault="005B31FE" w:rsidP="006E476B">
    <w:pPr>
      <w:pStyle w:val="Header"/>
      <w:tabs>
        <w:tab w:val="right" w:pos="8222"/>
      </w:tabs>
      <w:jc w:val="right"/>
      <w:rPr>
        <w:lang w:val="fr-FR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 wp14:anchorId="5F2D3241" wp14:editId="63EDD05D">
          <wp:simplePos x="0" y="0"/>
          <wp:positionH relativeFrom="page">
            <wp:posOffset>360045</wp:posOffset>
          </wp:positionH>
          <wp:positionV relativeFrom="page">
            <wp:posOffset>4860925</wp:posOffset>
          </wp:positionV>
          <wp:extent cx="368300" cy="1866900"/>
          <wp:effectExtent l="0" t="0" r="0" b="0"/>
          <wp:wrapNone/>
          <wp:docPr id="3" name="Picture 4" descr="MemeberState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eberState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76B" w:rsidRPr="00BB6A3F">
      <w:rPr>
        <w:noProof/>
        <w:lang w:val="fr-FR" w:eastAsia="en-GB"/>
      </w:rPr>
      <w:t xml:space="preserve"> </w:t>
    </w:r>
    <w:r>
      <w:rPr>
        <w:noProof/>
        <w:lang w:val="en-GB" w:eastAsia="en-GB"/>
      </w:rPr>
      <w:drawing>
        <wp:inline distT="0" distB="0" distL="0" distR="0" wp14:anchorId="355F628B" wp14:editId="27543169">
          <wp:extent cx="1508125" cy="72453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76B" w:rsidRPr="00BB6A3F">
      <w:rPr>
        <w:lang w:val="fr-FR"/>
      </w:rPr>
      <w:t xml:space="preserve">  </w:t>
    </w:r>
  </w:p>
  <w:p w14:paraId="095231B5" w14:textId="77777777" w:rsidR="00F60270" w:rsidRPr="00BB6A3F" w:rsidRDefault="006E476B" w:rsidP="006E476B">
    <w:pPr>
      <w:pStyle w:val="Header"/>
      <w:rPr>
        <w:lang w:val="fr-FR"/>
      </w:rPr>
    </w:pPr>
    <w:r w:rsidRPr="00BB6A3F">
      <w:rPr>
        <w:rFonts w:cs="Arial"/>
        <w:b/>
        <w:color w:val="808080"/>
        <w:sz w:val="15"/>
        <w:szCs w:val="15"/>
        <w:lang w:val="fr-FR" w:eastAsia="en-GB"/>
      </w:rPr>
      <w:tab/>
      <w:t xml:space="preserve">                                                                                                                                    Route de </w:t>
    </w:r>
    <w:proofErr w:type="spellStart"/>
    <w:r w:rsidRPr="00BB6A3F">
      <w:rPr>
        <w:rFonts w:cs="Arial"/>
        <w:b/>
        <w:color w:val="808080"/>
        <w:sz w:val="15"/>
        <w:szCs w:val="15"/>
        <w:lang w:val="fr-FR" w:eastAsia="en-GB"/>
      </w:rPr>
      <w:t>Vinon</w:t>
    </w:r>
    <w:proofErr w:type="spellEnd"/>
    <w:r w:rsidRPr="00BB6A3F">
      <w:rPr>
        <w:rFonts w:cs="Arial"/>
        <w:b/>
        <w:color w:val="808080"/>
        <w:sz w:val="15"/>
        <w:szCs w:val="15"/>
        <w:lang w:val="fr-FR" w:eastAsia="en-GB"/>
      </w:rPr>
      <w:t>-sur-Verdon - CS 90 046 - 13067 St Paul Lez Durance Cedex -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5A"/>
    <w:multiLevelType w:val="multilevel"/>
    <w:tmpl w:val="5ACE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60899"/>
    <w:multiLevelType w:val="hybridMultilevel"/>
    <w:tmpl w:val="FF46A3BE"/>
    <w:lvl w:ilvl="0" w:tplc="4DF08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0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66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65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2F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43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6E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CA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C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5B25A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84CFE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227E71"/>
    <w:multiLevelType w:val="hybridMultilevel"/>
    <w:tmpl w:val="044E61E6"/>
    <w:lvl w:ilvl="0" w:tplc="2A3CCC0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A7E08"/>
    <w:multiLevelType w:val="hybridMultilevel"/>
    <w:tmpl w:val="F86868F0"/>
    <w:lvl w:ilvl="0" w:tplc="35E615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4518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E916D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247219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42409C"/>
    <w:multiLevelType w:val="hybridMultilevel"/>
    <w:tmpl w:val="E11221F0"/>
    <w:lvl w:ilvl="0" w:tplc="3C527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27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8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6D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0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2F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64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2A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C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007A1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76565B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506E2E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A57616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CD46A9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32E54F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55E411F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3B5C1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254E40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4C22D1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6564F7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D6C3793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1D869E6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BA4B60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33122EB"/>
    <w:multiLevelType w:val="multilevel"/>
    <w:tmpl w:val="0D865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5" w15:restartNumberingAfterBreak="0">
    <w:nsid w:val="350C439B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7FA3FE2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87D4893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9426028"/>
    <w:multiLevelType w:val="hybridMultilevel"/>
    <w:tmpl w:val="31A27B14"/>
    <w:lvl w:ilvl="0" w:tplc="C5D4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99184A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BFE4D22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C04267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CF969FA"/>
    <w:multiLevelType w:val="hybridMultilevel"/>
    <w:tmpl w:val="B41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C46A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83C6652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CB751E7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D5E590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ECA6792"/>
    <w:multiLevelType w:val="hybridMultilevel"/>
    <w:tmpl w:val="1FAC5194"/>
    <w:lvl w:ilvl="0" w:tplc="088E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A9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07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48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C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8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6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E9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EA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05F221C"/>
    <w:multiLevelType w:val="hybridMultilevel"/>
    <w:tmpl w:val="74E0441E"/>
    <w:lvl w:ilvl="0" w:tplc="C4E4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E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68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81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0F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4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4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0DA04C8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562F18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535081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5C10F3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8FE3552"/>
    <w:multiLevelType w:val="hybridMultilevel"/>
    <w:tmpl w:val="AD449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E8326B"/>
    <w:multiLevelType w:val="hybridMultilevel"/>
    <w:tmpl w:val="D08E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F06D9"/>
    <w:multiLevelType w:val="hybridMultilevel"/>
    <w:tmpl w:val="D2F21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476C0"/>
    <w:multiLevelType w:val="hybridMultilevel"/>
    <w:tmpl w:val="F2345874"/>
    <w:lvl w:ilvl="0" w:tplc="C3B0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C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C0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7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4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2B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42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A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EF21384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2811999"/>
    <w:multiLevelType w:val="hybridMultilevel"/>
    <w:tmpl w:val="7AA2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61E0B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8"/>
  </w:num>
  <w:num w:numId="2">
    <w:abstractNumId w:val="28"/>
  </w:num>
  <w:num w:numId="3">
    <w:abstractNumId w:val="44"/>
  </w:num>
  <w:num w:numId="4">
    <w:abstractNumId w:val="0"/>
  </w:num>
  <w:num w:numId="5">
    <w:abstractNumId w:val="24"/>
  </w:num>
  <w:num w:numId="6">
    <w:abstractNumId w:val="22"/>
  </w:num>
  <w:num w:numId="7">
    <w:abstractNumId w:val="36"/>
  </w:num>
  <w:num w:numId="8">
    <w:abstractNumId w:val="10"/>
  </w:num>
  <w:num w:numId="9">
    <w:abstractNumId w:val="33"/>
  </w:num>
  <w:num w:numId="10">
    <w:abstractNumId w:val="6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17"/>
  </w:num>
  <w:num w:numId="16">
    <w:abstractNumId w:val="26"/>
  </w:num>
  <w:num w:numId="17">
    <w:abstractNumId w:val="7"/>
  </w:num>
  <w:num w:numId="18">
    <w:abstractNumId w:val="27"/>
  </w:num>
  <w:num w:numId="19">
    <w:abstractNumId w:val="16"/>
  </w:num>
  <w:num w:numId="20">
    <w:abstractNumId w:val="4"/>
  </w:num>
  <w:num w:numId="21">
    <w:abstractNumId w:val="15"/>
  </w:num>
  <w:num w:numId="22">
    <w:abstractNumId w:val="2"/>
  </w:num>
  <w:num w:numId="23">
    <w:abstractNumId w:val="18"/>
  </w:num>
  <w:num w:numId="24">
    <w:abstractNumId w:val="40"/>
  </w:num>
  <w:num w:numId="25">
    <w:abstractNumId w:val="23"/>
  </w:num>
  <w:num w:numId="26">
    <w:abstractNumId w:val="34"/>
  </w:num>
  <w:num w:numId="27">
    <w:abstractNumId w:val="47"/>
  </w:num>
  <w:num w:numId="28">
    <w:abstractNumId w:val="49"/>
  </w:num>
  <w:num w:numId="29">
    <w:abstractNumId w:val="41"/>
  </w:num>
  <w:num w:numId="30">
    <w:abstractNumId w:val="3"/>
  </w:num>
  <w:num w:numId="31">
    <w:abstractNumId w:val="42"/>
  </w:num>
  <w:num w:numId="32">
    <w:abstractNumId w:val="13"/>
  </w:num>
  <w:num w:numId="33">
    <w:abstractNumId w:val="29"/>
  </w:num>
  <w:num w:numId="34">
    <w:abstractNumId w:val="30"/>
  </w:num>
  <w:num w:numId="35">
    <w:abstractNumId w:val="25"/>
  </w:num>
  <w:num w:numId="36">
    <w:abstractNumId w:val="43"/>
  </w:num>
  <w:num w:numId="37">
    <w:abstractNumId w:val="8"/>
  </w:num>
  <w:num w:numId="38">
    <w:abstractNumId w:val="21"/>
  </w:num>
  <w:num w:numId="39">
    <w:abstractNumId w:val="39"/>
  </w:num>
  <w:num w:numId="40">
    <w:abstractNumId w:val="32"/>
  </w:num>
  <w:num w:numId="41">
    <w:abstractNumId w:val="35"/>
  </w:num>
  <w:num w:numId="42">
    <w:abstractNumId w:val="31"/>
  </w:num>
  <w:num w:numId="43">
    <w:abstractNumId w:val="20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9"/>
  </w:num>
  <w:num w:numId="47">
    <w:abstractNumId w:val="38"/>
  </w:num>
  <w:num w:numId="48">
    <w:abstractNumId w:val="37"/>
  </w:num>
  <w:num w:numId="49">
    <w:abstractNumId w:val="4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6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A9"/>
    <w:rsid w:val="00004D9C"/>
    <w:rsid w:val="00016405"/>
    <w:rsid w:val="00017B25"/>
    <w:rsid w:val="00033E70"/>
    <w:rsid w:val="00040BE1"/>
    <w:rsid w:val="000433BC"/>
    <w:rsid w:val="00046048"/>
    <w:rsid w:val="00056FC7"/>
    <w:rsid w:val="0006204B"/>
    <w:rsid w:val="00080B91"/>
    <w:rsid w:val="000849D2"/>
    <w:rsid w:val="000904CC"/>
    <w:rsid w:val="000905E9"/>
    <w:rsid w:val="00095A98"/>
    <w:rsid w:val="000A1D89"/>
    <w:rsid w:val="000A7CCC"/>
    <w:rsid w:val="000B704C"/>
    <w:rsid w:val="000C239C"/>
    <w:rsid w:val="000D256C"/>
    <w:rsid w:val="000E2EA5"/>
    <w:rsid w:val="000F0366"/>
    <w:rsid w:val="000F20B0"/>
    <w:rsid w:val="000F240B"/>
    <w:rsid w:val="001034E3"/>
    <w:rsid w:val="0011728C"/>
    <w:rsid w:val="0012381D"/>
    <w:rsid w:val="0012486E"/>
    <w:rsid w:val="001264F2"/>
    <w:rsid w:val="001319F5"/>
    <w:rsid w:val="00132489"/>
    <w:rsid w:val="00134F41"/>
    <w:rsid w:val="0015497A"/>
    <w:rsid w:val="00185380"/>
    <w:rsid w:val="0019075D"/>
    <w:rsid w:val="00192BFA"/>
    <w:rsid w:val="001A6A41"/>
    <w:rsid w:val="001B008A"/>
    <w:rsid w:val="001B2CB6"/>
    <w:rsid w:val="001B7091"/>
    <w:rsid w:val="001C1A39"/>
    <w:rsid w:val="001E41C7"/>
    <w:rsid w:val="001F3FB6"/>
    <w:rsid w:val="001F60F7"/>
    <w:rsid w:val="00200700"/>
    <w:rsid w:val="00205D78"/>
    <w:rsid w:val="002119CC"/>
    <w:rsid w:val="00217F7F"/>
    <w:rsid w:val="002247F5"/>
    <w:rsid w:val="00230D9B"/>
    <w:rsid w:val="00251D3B"/>
    <w:rsid w:val="00263D72"/>
    <w:rsid w:val="00264E4E"/>
    <w:rsid w:val="00264FE8"/>
    <w:rsid w:val="00285B8C"/>
    <w:rsid w:val="00291365"/>
    <w:rsid w:val="00294A6E"/>
    <w:rsid w:val="002A72B0"/>
    <w:rsid w:val="002C3F35"/>
    <w:rsid w:val="002D1588"/>
    <w:rsid w:val="002D36DD"/>
    <w:rsid w:val="002E6247"/>
    <w:rsid w:val="002F057B"/>
    <w:rsid w:val="002F78D3"/>
    <w:rsid w:val="003123F7"/>
    <w:rsid w:val="003303E6"/>
    <w:rsid w:val="003342AC"/>
    <w:rsid w:val="003403A6"/>
    <w:rsid w:val="003414E2"/>
    <w:rsid w:val="00343A71"/>
    <w:rsid w:val="00346B0D"/>
    <w:rsid w:val="0035656C"/>
    <w:rsid w:val="003640FA"/>
    <w:rsid w:val="003735AA"/>
    <w:rsid w:val="00380F46"/>
    <w:rsid w:val="003921C2"/>
    <w:rsid w:val="003C5257"/>
    <w:rsid w:val="003D289D"/>
    <w:rsid w:val="003D59A3"/>
    <w:rsid w:val="003E75E9"/>
    <w:rsid w:val="003F1FF9"/>
    <w:rsid w:val="003F586A"/>
    <w:rsid w:val="003F6C74"/>
    <w:rsid w:val="00402895"/>
    <w:rsid w:val="00405C8F"/>
    <w:rsid w:val="004103E3"/>
    <w:rsid w:val="00420D4D"/>
    <w:rsid w:val="00426BBA"/>
    <w:rsid w:val="004339BE"/>
    <w:rsid w:val="00433E2F"/>
    <w:rsid w:val="00435C90"/>
    <w:rsid w:val="0044253A"/>
    <w:rsid w:val="00443511"/>
    <w:rsid w:val="00443DB0"/>
    <w:rsid w:val="00453FC4"/>
    <w:rsid w:val="00454336"/>
    <w:rsid w:val="00456079"/>
    <w:rsid w:val="00474C83"/>
    <w:rsid w:val="00475319"/>
    <w:rsid w:val="0047793F"/>
    <w:rsid w:val="00481015"/>
    <w:rsid w:val="00486D46"/>
    <w:rsid w:val="004C71E1"/>
    <w:rsid w:val="004D5587"/>
    <w:rsid w:val="004D7050"/>
    <w:rsid w:val="004E0823"/>
    <w:rsid w:val="004E3657"/>
    <w:rsid w:val="00503EFA"/>
    <w:rsid w:val="005079E9"/>
    <w:rsid w:val="00510583"/>
    <w:rsid w:val="00511261"/>
    <w:rsid w:val="005203CC"/>
    <w:rsid w:val="00522DB8"/>
    <w:rsid w:val="00523906"/>
    <w:rsid w:val="005344FE"/>
    <w:rsid w:val="00537204"/>
    <w:rsid w:val="00543F71"/>
    <w:rsid w:val="00546FD1"/>
    <w:rsid w:val="00550C60"/>
    <w:rsid w:val="00564A87"/>
    <w:rsid w:val="00572056"/>
    <w:rsid w:val="0057769F"/>
    <w:rsid w:val="005815EA"/>
    <w:rsid w:val="0058223C"/>
    <w:rsid w:val="005944EA"/>
    <w:rsid w:val="0059490D"/>
    <w:rsid w:val="005A4779"/>
    <w:rsid w:val="005A4B46"/>
    <w:rsid w:val="005A6B9D"/>
    <w:rsid w:val="005B31FE"/>
    <w:rsid w:val="005C21AD"/>
    <w:rsid w:val="005D6FAE"/>
    <w:rsid w:val="005E075E"/>
    <w:rsid w:val="005E7E76"/>
    <w:rsid w:val="006018D4"/>
    <w:rsid w:val="00603DD9"/>
    <w:rsid w:val="0061582D"/>
    <w:rsid w:val="006241C1"/>
    <w:rsid w:val="00630FE9"/>
    <w:rsid w:val="00655E05"/>
    <w:rsid w:val="006649A9"/>
    <w:rsid w:val="00674CC6"/>
    <w:rsid w:val="006758C9"/>
    <w:rsid w:val="00676638"/>
    <w:rsid w:val="00677778"/>
    <w:rsid w:val="0068743F"/>
    <w:rsid w:val="00695F36"/>
    <w:rsid w:val="006A02F9"/>
    <w:rsid w:val="006A1242"/>
    <w:rsid w:val="006C379C"/>
    <w:rsid w:val="006E324D"/>
    <w:rsid w:val="006E476B"/>
    <w:rsid w:val="006E5265"/>
    <w:rsid w:val="006E6AB9"/>
    <w:rsid w:val="006E7844"/>
    <w:rsid w:val="006F10FE"/>
    <w:rsid w:val="006F6222"/>
    <w:rsid w:val="006F67DF"/>
    <w:rsid w:val="00700640"/>
    <w:rsid w:val="007109F1"/>
    <w:rsid w:val="00711D5C"/>
    <w:rsid w:val="00720683"/>
    <w:rsid w:val="00721BC1"/>
    <w:rsid w:val="00736D27"/>
    <w:rsid w:val="00750CEE"/>
    <w:rsid w:val="007512FF"/>
    <w:rsid w:val="007572DC"/>
    <w:rsid w:val="007672DA"/>
    <w:rsid w:val="00775520"/>
    <w:rsid w:val="0078320A"/>
    <w:rsid w:val="007834F7"/>
    <w:rsid w:val="007932FA"/>
    <w:rsid w:val="00795C68"/>
    <w:rsid w:val="0079650F"/>
    <w:rsid w:val="007B3DA8"/>
    <w:rsid w:val="00801EAE"/>
    <w:rsid w:val="008031CA"/>
    <w:rsid w:val="00816F95"/>
    <w:rsid w:val="00822A84"/>
    <w:rsid w:val="00823026"/>
    <w:rsid w:val="00826DBE"/>
    <w:rsid w:val="00830FAB"/>
    <w:rsid w:val="008323DE"/>
    <w:rsid w:val="00841F20"/>
    <w:rsid w:val="00846277"/>
    <w:rsid w:val="00846922"/>
    <w:rsid w:val="00846A44"/>
    <w:rsid w:val="008474A6"/>
    <w:rsid w:val="00853649"/>
    <w:rsid w:val="008558B7"/>
    <w:rsid w:val="00857CF6"/>
    <w:rsid w:val="0086346F"/>
    <w:rsid w:val="0087727F"/>
    <w:rsid w:val="00886076"/>
    <w:rsid w:val="0088747E"/>
    <w:rsid w:val="008977A8"/>
    <w:rsid w:val="008B105B"/>
    <w:rsid w:val="008B2881"/>
    <w:rsid w:val="008B7D0E"/>
    <w:rsid w:val="008C5699"/>
    <w:rsid w:val="008C78E8"/>
    <w:rsid w:val="008D4373"/>
    <w:rsid w:val="008F1B27"/>
    <w:rsid w:val="008F3140"/>
    <w:rsid w:val="008F3DAC"/>
    <w:rsid w:val="008F6D4C"/>
    <w:rsid w:val="009048A4"/>
    <w:rsid w:val="009104A6"/>
    <w:rsid w:val="00910F4D"/>
    <w:rsid w:val="009113A9"/>
    <w:rsid w:val="00913021"/>
    <w:rsid w:val="0091483B"/>
    <w:rsid w:val="00914CF2"/>
    <w:rsid w:val="009154A2"/>
    <w:rsid w:val="00916B20"/>
    <w:rsid w:val="00923F5E"/>
    <w:rsid w:val="00936177"/>
    <w:rsid w:val="009400A9"/>
    <w:rsid w:val="00941C30"/>
    <w:rsid w:val="00942198"/>
    <w:rsid w:val="00946066"/>
    <w:rsid w:val="00983B0F"/>
    <w:rsid w:val="00984374"/>
    <w:rsid w:val="009846C8"/>
    <w:rsid w:val="00984D78"/>
    <w:rsid w:val="009918CE"/>
    <w:rsid w:val="00992020"/>
    <w:rsid w:val="00993FAF"/>
    <w:rsid w:val="009942F1"/>
    <w:rsid w:val="009A4E19"/>
    <w:rsid w:val="009A7EF0"/>
    <w:rsid w:val="009D5C5F"/>
    <w:rsid w:val="009F556F"/>
    <w:rsid w:val="00A12D6E"/>
    <w:rsid w:val="00A43C2D"/>
    <w:rsid w:val="00A43DAF"/>
    <w:rsid w:val="00A525AF"/>
    <w:rsid w:val="00A63D03"/>
    <w:rsid w:val="00A6763D"/>
    <w:rsid w:val="00A76A33"/>
    <w:rsid w:val="00A805BE"/>
    <w:rsid w:val="00A84B98"/>
    <w:rsid w:val="00A95933"/>
    <w:rsid w:val="00A967EF"/>
    <w:rsid w:val="00A97FAA"/>
    <w:rsid w:val="00AA3F43"/>
    <w:rsid w:val="00AA7869"/>
    <w:rsid w:val="00AB1C95"/>
    <w:rsid w:val="00AC0499"/>
    <w:rsid w:val="00AC2584"/>
    <w:rsid w:val="00AC4AAC"/>
    <w:rsid w:val="00AD2ADD"/>
    <w:rsid w:val="00AD48C2"/>
    <w:rsid w:val="00AE7C58"/>
    <w:rsid w:val="00AF687D"/>
    <w:rsid w:val="00AF7CD2"/>
    <w:rsid w:val="00B16013"/>
    <w:rsid w:val="00B20A4D"/>
    <w:rsid w:val="00B36A1A"/>
    <w:rsid w:val="00B4276A"/>
    <w:rsid w:val="00B439E5"/>
    <w:rsid w:val="00B65EB8"/>
    <w:rsid w:val="00B70356"/>
    <w:rsid w:val="00B72F74"/>
    <w:rsid w:val="00B7583C"/>
    <w:rsid w:val="00B84ACB"/>
    <w:rsid w:val="00B93638"/>
    <w:rsid w:val="00BA4BA6"/>
    <w:rsid w:val="00BB0577"/>
    <w:rsid w:val="00BB2A14"/>
    <w:rsid w:val="00BB6A3F"/>
    <w:rsid w:val="00BC6ECC"/>
    <w:rsid w:val="00BE595D"/>
    <w:rsid w:val="00C00E03"/>
    <w:rsid w:val="00C025C2"/>
    <w:rsid w:val="00C06BEC"/>
    <w:rsid w:val="00C23E73"/>
    <w:rsid w:val="00C340DB"/>
    <w:rsid w:val="00C35DF4"/>
    <w:rsid w:val="00C377A5"/>
    <w:rsid w:val="00C43B9D"/>
    <w:rsid w:val="00C47148"/>
    <w:rsid w:val="00C561F1"/>
    <w:rsid w:val="00C573F8"/>
    <w:rsid w:val="00C65F5D"/>
    <w:rsid w:val="00C66B87"/>
    <w:rsid w:val="00C852FB"/>
    <w:rsid w:val="00C861D5"/>
    <w:rsid w:val="00C934F8"/>
    <w:rsid w:val="00CA35EA"/>
    <w:rsid w:val="00CA7A86"/>
    <w:rsid w:val="00CB03D4"/>
    <w:rsid w:val="00CB13E4"/>
    <w:rsid w:val="00CB590F"/>
    <w:rsid w:val="00CB7E15"/>
    <w:rsid w:val="00CC5BAF"/>
    <w:rsid w:val="00CD0A0E"/>
    <w:rsid w:val="00CD464C"/>
    <w:rsid w:val="00CE5F02"/>
    <w:rsid w:val="00CE7F59"/>
    <w:rsid w:val="00CF3BD3"/>
    <w:rsid w:val="00D0018B"/>
    <w:rsid w:val="00D019D6"/>
    <w:rsid w:val="00D21DDB"/>
    <w:rsid w:val="00D24E14"/>
    <w:rsid w:val="00D50CC5"/>
    <w:rsid w:val="00D55148"/>
    <w:rsid w:val="00D571F2"/>
    <w:rsid w:val="00D65547"/>
    <w:rsid w:val="00D745E3"/>
    <w:rsid w:val="00D82E7F"/>
    <w:rsid w:val="00D86BE3"/>
    <w:rsid w:val="00DA13C6"/>
    <w:rsid w:val="00DA1C40"/>
    <w:rsid w:val="00DA619D"/>
    <w:rsid w:val="00DB2ED6"/>
    <w:rsid w:val="00DB5F42"/>
    <w:rsid w:val="00DC186F"/>
    <w:rsid w:val="00DD28BF"/>
    <w:rsid w:val="00DD31D2"/>
    <w:rsid w:val="00DD3D64"/>
    <w:rsid w:val="00DD4323"/>
    <w:rsid w:val="00DD5955"/>
    <w:rsid w:val="00DD5C6A"/>
    <w:rsid w:val="00DE3947"/>
    <w:rsid w:val="00DE539D"/>
    <w:rsid w:val="00DE7E98"/>
    <w:rsid w:val="00DF3045"/>
    <w:rsid w:val="00DF40DD"/>
    <w:rsid w:val="00DF645F"/>
    <w:rsid w:val="00E01C26"/>
    <w:rsid w:val="00E0465E"/>
    <w:rsid w:val="00E10E25"/>
    <w:rsid w:val="00E216B1"/>
    <w:rsid w:val="00E3064A"/>
    <w:rsid w:val="00E33C71"/>
    <w:rsid w:val="00E50E53"/>
    <w:rsid w:val="00E51E03"/>
    <w:rsid w:val="00E526CC"/>
    <w:rsid w:val="00E52701"/>
    <w:rsid w:val="00E651D9"/>
    <w:rsid w:val="00E659CF"/>
    <w:rsid w:val="00E65AD8"/>
    <w:rsid w:val="00E80413"/>
    <w:rsid w:val="00E82E5F"/>
    <w:rsid w:val="00E91D83"/>
    <w:rsid w:val="00E93357"/>
    <w:rsid w:val="00E942CC"/>
    <w:rsid w:val="00E945B9"/>
    <w:rsid w:val="00EB2EFA"/>
    <w:rsid w:val="00EB367C"/>
    <w:rsid w:val="00EB46C9"/>
    <w:rsid w:val="00EB48B3"/>
    <w:rsid w:val="00EB78BD"/>
    <w:rsid w:val="00EC525E"/>
    <w:rsid w:val="00EC570A"/>
    <w:rsid w:val="00ED6E96"/>
    <w:rsid w:val="00EE55AC"/>
    <w:rsid w:val="00EF131F"/>
    <w:rsid w:val="00F0608B"/>
    <w:rsid w:val="00F26262"/>
    <w:rsid w:val="00F27069"/>
    <w:rsid w:val="00F335AE"/>
    <w:rsid w:val="00F35230"/>
    <w:rsid w:val="00F40027"/>
    <w:rsid w:val="00F436F4"/>
    <w:rsid w:val="00F60270"/>
    <w:rsid w:val="00F60890"/>
    <w:rsid w:val="00F61F6A"/>
    <w:rsid w:val="00F7450F"/>
    <w:rsid w:val="00F7690F"/>
    <w:rsid w:val="00F76EF9"/>
    <w:rsid w:val="00F772A4"/>
    <w:rsid w:val="00F77B25"/>
    <w:rsid w:val="00F83BA9"/>
    <w:rsid w:val="00F858EB"/>
    <w:rsid w:val="00FA340B"/>
    <w:rsid w:val="00FA5EEC"/>
    <w:rsid w:val="00FE7B31"/>
    <w:rsid w:val="00FF0B4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843DB"/>
  <w15:docId w15:val="{4D88A7A1-97C4-4A98-805E-6922E9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F9"/>
    <w:pPr>
      <w:spacing w:line="280" w:lineRule="exact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76B"/>
    <w:pPr>
      <w:keepNext/>
      <w:spacing w:line="227" w:lineRule="exact"/>
      <w:outlineLvl w:val="0"/>
    </w:pPr>
    <w:rPr>
      <w:rFonts w:ascii="Arial" w:eastAsia="Times New Roman" w:hAnsi="Arial"/>
      <w:b/>
      <w:color w:val="FF0000"/>
      <w:sz w:val="18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00D7C"/>
  </w:style>
  <w:style w:type="paragraph" w:styleId="Footer">
    <w:name w:val="footer"/>
    <w:basedOn w:val="Normal"/>
    <w:link w:val="Foot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7C"/>
  </w:style>
  <w:style w:type="paragraph" w:styleId="BalloonText">
    <w:name w:val="Balloon Text"/>
    <w:basedOn w:val="Normal"/>
    <w:link w:val="BalloonTextChar"/>
    <w:uiPriority w:val="99"/>
    <w:semiHidden/>
    <w:unhideWhenUsed/>
    <w:rsid w:val="00E0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6E476B"/>
    <w:rPr>
      <w:rFonts w:ascii="Arial" w:eastAsia="Times New Roman" w:hAnsi="Arial"/>
      <w:b/>
      <w:color w:val="FF0000"/>
      <w:sz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5B31FE"/>
    <w:pPr>
      <w:ind w:left="720"/>
      <w:contextualSpacing/>
    </w:pPr>
  </w:style>
  <w:style w:type="paragraph" w:styleId="EnvelopeReturn">
    <w:name w:val="envelope return"/>
    <w:basedOn w:val="Normal"/>
    <w:rsid w:val="005B31FE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styleId="Hyperlink">
    <w:name w:val="Hyperlink"/>
    <w:basedOn w:val="DefaultParagraphFont"/>
    <w:rsid w:val="00550C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53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85380"/>
    <w:pPr>
      <w:spacing w:before="60" w:line="264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85380"/>
    <w:rPr>
      <w:rFonts w:ascii="Times New Roman" w:eastAsia="Times New Roman" w:hAnsi="Times New Roman"/>
      <w:sz w:val="24"/>
      <w:lang w:eastAsia="en-US"/>
    </w:rPr>
  </w:style>
  <w:style w:type="paragraph" w:customStyle="1" w:styleId="Table">
    <w:name w:val="Table"/>
    <w:basedOn w:val="Normal"/>
    <w:rsid w:val="00185380"/>
    <w:pPr>
      <w:spacing w:before="60" w:after="20" w:line="264" w:lineRule="auto"/>
      <w:ind w:left="113" w:right="113"/>
    </w:pPr>
    <w:rPr>
      <w:rFonts w:ascii="Times New Roman" w:eastAsia="Times New Roman" w:hAnsi="Times New Roman"/>
      <w:szCs w:val="20"/>
      <w:lang w:val="en-GB"/>
    </w:rPr>
  </w:style>
  <w:style w:type="paragraph" w:customStyle="1" w:styleId="BodyTextforTable">
    <w:name w:val="Body Text for Table ...."/>
    <w:basedOn w:val="BodyText"/>
    <w:qFormat/>
    <w:rsid w:val="00185380"/>
    <w:pPr>
      <w:tabs>
        <w:tab w:val="center" w:leader="dot" w:pos="2268"/>
      </w:tabs>
    </w:pPr>
  </w:style>
  <w:style w:type="paragraph" w:customStyle="1" w:styleId="BodyText0">
    <w:name w:val="Body Text ..."/>
    <w:basedOn w:val="BodyText"/>
    <w:qFormat/>
    <w:rsid w:val="00185380"/>
    <w:pPr>
      <w:tabs>
        <w:tab w:val="right" w:leader="dot" w:pos="9639"/>
      </w:tabs>
    </w:pPr>
  </w:style>
  <w:style w:type="paragraph" w:customStyle="1" w:styleId="mainbody1">
    <w:name w:val="main body 1"/>
    <w:basedOn w:val="Normal"/>
    <w:rsid w:val="00185380"/>
    <w:pPr>
      <w:spacing w:before="240" w:after="24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0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0F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w.Brown@ite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.Brown@ite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.Brown@i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obsm\My%20Documents\Work\Templates\No_Department_-_Letterhead_Template_2FPXLC_v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No_Department_-_Letterhead_Template_2FPXLC_v1_1.dot</Template>
  <TotalTime>135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</vt:lpstr>
    </vt:vector>
  </TitlesOfParts>
  <Company>ITER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</dc:title>
  <dc:creator>M. Jacobs</dc:creator>
  <cp:lastModifiedBy>Brown Andrew</cp:lastModifiedBy>
  <cp:revision>8</cp:revision>
  <cp:lastPrinted>2021-09-22T09:17:00Z</cp:lastPrinted>
  <dcterms:created xsi:type="dcterms:W3CDTF">2022-10-26T05:06:00Z</dcterms:created>
  <dcterms:modified xsi:type="dcterms:W3CDTF">2022-11-15T09:16:00Z</dcterms:modified>
</cp:coreProperties>
</file>