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EEF0" w14:textId="05CE585B" w:rsidR="006068C3" w:rsidRPr="005C37F7" w:rsidRDefault="005C37F7" w:rsidP="005C37F7">
      <w:pPr>
        <w:jc w:val="center"/>
        <w:rPr>
          <w:b/>
          <w:sz w:val="32"/>
          <w:szCs w:val="32"/>
        </w:rPr>
      </w:pPr>
      <w:r w:rsidRPr="005C37F7">
        <w:rPr>
          <w:b/>
          <w:sz w:val="32"/>
          <w:szCs w:val="32"/>
        </w:rPr>
        <w:t>TECHNICAL QUESTIONNAIRE</w:t>
      </w:r>
    </w:p>
    <w:p w14:paraId="58204B63" w14:textId="2695EAE1" w:rsidR="005C37F7" w:rsidRPr="005C37F7" w:rsidRDefault="005C37F7" w:rsidP="005C37F7">
      <w:pPr>
        <w:jc w:val="center"/>
        <w:rPr>
          <w:b/>
          <w:sz w:val="32"/>
          <w:szCs w:val="32"/>
        </w:rPr>
      </w:pPr>
      <w:r w:rsidRPr="005C37F7">
        <w:rPr>
          <w:b/>
          <w:sz w:val="32"/>
          <w:szCs w:val="32"/>
        </w:rPr>
        <w:t>MARKET SURVEY – REF. IO</w:t>
      </w:r>
      <w:r w:rsidR="001A3865">
        <w:rPr>
          <w:b/>
          <w:sz w:val="32"/>
          <w:szCs w:val="32"/>
        </w:rPr>
        <w:t>/MSY/22/</w:t>
      </w:r>
      <w:r w:rsidR="00ED11C1">
        <w:rPr>
          <w:b/>
          <w:sz w:val="32"/>
          <w:szCs w:val="32"/>
        </w:rPr>
        <w:t>RHS/TKA</w:t>
      </w:r>
    </w:p>
    <w:p w14:paraId="386D9CFB" w14:textId="602C1BE7" w:rsidR="005C37F7" w:rsidRDefault="005C37F7" w:rsidP="006068C3"/>
    <w:p w14:paraId="17375B24" w14:textId="614A851E" w:rsidR="005C37F7" w:rsidRPr="005C37F7" w:rsidRDefault="005C37F7" w:rsidP="005C37F7">
      <w:pPr>
        <w:jc w:val="center"/>
        <w:rPr>
          <w:b/>
          <w:sz w:val="32"/>
          <w:szCs w:val="32"/>
        </w:rPr>
      </w:pPr>
      <w:r w:rsidRPr="005C37F7">
        <w:rPr>
          <w:b/>
          <w:sz w:val="32"/>
          <w:szCs w:val="32"/>
        </w:rPr>
        <w:t>RH Telemanipulator Framework Contract</w:t>
      </w:r>
    </w:p>
    <w:p w14:paraId="1D6F7389" w14:textId="188085E5" w:rsidR="005C37F7" w:rsidRDefault="005C37F7" w:rsidP="006068C3"/>
    <w:p w14:paraId="377F2941" w14:textId="491E87DD" w:rsidR="005C37F7" w:rsidRPr="005C37F7" w:rsidRDefault="005C37F7" w:rsidP="005C37F7">
      <w:r w:rsidRPr="005C37F7">
        <w:t>Companies and organizations interested in participating to this market survey, for the RH Telemanipulator Framework Contract, shall return a completed questionnaire to the following email address</w:t>
      </w:r>
      <w:r w:rsidR="00ED11C1">
        <w:t xml:space="preserve"> </w:t>
      </w:r>
      <w:hyperlink r:id="rId11" w:history="1">
        <w:r w:rsidR="00ED11C1" w:rsidRPr="003854AE">
          <w:rPr>
            <w:rStyle w:val="Hyperlink"/>
          </w:rPr>
          <w:t>Takakazu.Kimura@iter.org</w:t>
        </w:r>
      </w:hyperlink>
      <w:r w:rsidRPr="005C37F7">
        <w:t xml:space="preserve"> </w:t>
      </w:r>
      <w:r w:rsidR="00ED11C1" w:rsidRPr="005C37F7">
        <w:t>with copy to</w:t>
      </w:r>
      <w:r w:rsidR="00ED11C1">
        <w:t xml:space="preserve"> </w:t>
      </w:r>
      <w:hyperlink r:id="rId12" w:history="1">
        <w:r w:rsidR="006A6966" w:rsidRPr="009535D5">
          <w:rPr>
            <w:rStyle w:val="Hyperlink"/>
          </w:rPr>
          <w:t>David.Hamilton@iter.org</w:t>
        </w:r>
      </w:hyperlink>
      <w:r w:rsidRPr="005C37F7">
        <w:t xml:space="preserve">, </w:t>
      </w:r>
      <w:r w:rsidRPr="005C37F7">
        <w:rPr>
          <w:b/>
          <w:u w:val="single"/>
        </w:rPr>
        <w:t xml:space="preserve">no later than </w:t>
      </w:r>
      <w:r w:rsidR="00ED11C1" w:rsidRPr="00ED11C1">
        <w:rPr>
          <w:b/>
          <w:u w:val="single"/>
        </w:rPr>
        <w:t>28</w:t>
      </w:r>
      <w:r w:rsidRPr="00ED11C1">
        <w:rPr>
          <w:b/>
          <w:u w:val="single"/>
          <w:vertAlign w:val="superscript"/>
        </w:rPr>
        <w:t xml:space="preserve"> </w:t>
      </w:r>
      <w:r w:rsidR="006A6966">
        <w:rPr>
          <w:b/>
          <w:u w:val="single"/>
        </w:rPr>
        <w:t>Oct</w:t>
      </w:r>
      <w:r w:rsidRPr="005C37F7">
        <w:rPr>
          <w:b/>
          <w:u w:val="single"/>
        </w:rPr>
        <w:t xml:space="preserve"> 2022</w:t>
      </w:r>
      <w:r w:rsidRPr="005C37F7">
        <w:t>.</w:t>
      </w:r>
    </w:p>
    <w:p w14:paraId="245E7D94" w14:textId="77777777" w:rsidR="005C37F7" w:rsidRPr="005C37F7" w:rsidRDefault="005C37F7" w:rsidP="005C37F7"/>
    <w:p w14:paraId="58045DDF" w14:textId="4622DE8F" w:rsidR="005C37F7" w:rsidRPr="005C37F7" w:rsidRDefault="005C37F7" w:rsidP="005C37F7">
      <w:r w:rsidRPr="005C37F7">
        <w:t xml:space="preserve">Note that </w:t>
      </w:r>
      <w:r w:rsidRPr="005C37F7">
        <w:rPr>
          <w:u w:val="single"/>
        </w:rPr>
        <w:t>this is not a Call for Nomination request</w:t>
      </w:r>
      <w:r w:rsidRPr="005C37F7">
        <w:t xml:space="preserve">. At this moment the ITER Organization (IO) is preparing a procurement strategy for this project. </w:t>
      </w:r>
      <w:r w:rsidRPr="00ED11C1">
        <w:rPr>
          <w:u w:val="single"/>
        </w:rPr>
        <w:t xml:space="preserve">The purpose of this questionnaire is </w:t>
      </w:r>
      <w:r w:rsidRPr="00ED11C1">
        <w:rPr>
          <w:b/>
          <w:bCs/>
          <w:u w:val="single"/>
        </w:rPr>
        <w:t>not</w:t>
      </w:r>
      <w:r w:rsidRPr="00ED11C1">
        <w:rPr>
          <w:u w:val="single"/>
        </w:rPr>
        <w:t xml:space="preserve"> to assess and evaluate the capacity of your company and organization</w:t>
      </w:r>
      <w:r w:rsidRPr="00ED11C1">
        <w:t>.</w:t>
      </w:r>
      <w:r w:rsidRPr="005C37F7">
        <w:t xml:space="preserve"> Therefore, we appreciate it very much if you will provide open and frank feedback</w:t>
      </w:r>
      <w:r w:rsidR="00ED11C1">
        <w:t>, which will be very helpful for the IO to better understand the real situation of the industry</w:t>
      </w:r>
      <w:r w:rsidR="00ED11C1">
        <w:t xml:space="preserve">. </w:t>
      </w:r>
    </w:p>
    <w:p w14:paraId="3A921C50" w14:textId="7614CDFA" w:rsidR="005C37F7" w:rsidRDefault="005C37F7" w:rsidP="005C37F7"/>
    <w:p w14:paraId="579C7F9F" w14:textId="29D8DB64" w:rsidR="005C37F7" w:rsidRPr="00A52392" w:rsidRDefault="005C37F7" w:rsidP="005C37F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</w:t>
      </w:r>
    </w:p>
    <w:p w14:paraId="172EEE74" w14:textId="1879C1F3" w:rsidR="005C37F7" w:rsidRPr="001A3865" w:rsidRDefault="005C37F7" w:rsidP="001A3865">
      <w:pPr>
        <w:pStyle w:val="Heading1"/>
      </w:pPr>
      <w:r w:rsidRPr="001A3865">
        <w:t>General information about the company</w:t>
      </w:r>
      <w:r w:rsidR="001A3865" w:rsidRPr="001A3865">
        <w:t xml:space="preserve"> compiling the questionnaire</w:t>
      </w:r>
    </w:p>
    <w:p w14:paraId="30A2B8BB" w14:textId="657AD2ED" w:rsidR="001A3865" w:rsidRPr="00185380" w:rsidRDefault="001A3865" w:rsidP="00D168D1">
      <w:pPr>
        <w:spacing w:before="240"/>
        <w:rPr>
          <w:szCs w:val="24"/>
        </w:rPr>
      </w:pPr>
      <w:r w:rsidRPr="00185380">
        <w:rPr>
          <w:b/>
          <w:szCs w:val="24"/>
        </w:rPr>
        <w:t>Company Name</w:t>
      </w:r>
      <w:r w:rsidRPr="00185380">
        <w:rPr>
          <w:szCs w:val="24"/>
        </w:rPr>
        <w:t>:  ……………………</w:t>
      </w:r>
      <w:r w:rsidR="0046058B">
        <w:rPr>
          <w:szCs w:val="24"/>
        </w:rPr>
        <w:t>…………………………………………………………</w:t>
      </w:r>
    </w:p>
    <w:p w14:paraId="6D95BBD1" w14:textId="77777777" w:rsidR="001A3865" w:rsidRPr="00185380" w:rsidRDefault="001A3865" w:rsidP="001A3865">
      <w:pPr>
        <w:rPr>
          <w:szCs w:val="24"/>
        </w:rPr>
      </w:pPr>
      <w:bookmarkStart w:id="0" w:name="_GoBack"/>
      <w:bookmarkEnd w:id="0"/>
    </w:p>
    <w:p w14:paraId="2453319F" w14:textId="77777777" w:rsidR="001A3865" w:rsidRPr="00185380" w:rsidRDefault="001A3865" w:rsidP="006A6966">
      <w:pPr>
        <w:pStyle w:val="Heading2"/>
        <w:rPr>
          <w:rFonts w:eastAsia="Calibri"/>
        </w:rPr>
      </w:pPr>
      <w:r w:rsidRPr="00185380">
        <w:rPr>
          <w:rFonts w:eastAsia="Calibri"/>
        </w:rPr>
        <w:t>Persons to be contacted: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2268"/>
        <w:gridCol w:w="1984"/>
      </w:tblGrid>
      <w:tr w:rsidR="001A3865" w:rsidRPr="00185380" w14:paraId="3D0162EC" w14:textId="77777777" w:rsidTr="00C5457F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6A35B6F" w14:textId="77777777" w:rsidR="001A3865" w:rsidRPr="00185380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3F76D6A" w14:textId="77777777" w:rsidR="001A3865" w:rsidRPr="00185380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62D6F46" w14:textId="77777777" w:rsidR="001A3865" w:rsidRPr="00185380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38129C42" w14:textId="77777777" w:rsidR="001A3865" w:rsidRPr="00185380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A3865" w:rsidRPr="00185380" w14:paraId="47F4C5FE" w14:textId="77777777" w:rsidTr="00C5457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CD47E" w14:textId="77777777" w:rsidR="001A3865" w:rsidRPr="00F335AE" w:rsidRDefault="001A3865" w:rsidP="00C5457F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F335AE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F335AE">
              <w:rPr>
                <w:rFonts w:eastAsia="Calibri"/>
                <w:b/>
                <w:i/>
                <w:szCs w:val="24"/>
                <w:u w:val="single"/>
                <w:lang w:val="en-US"/>
              </w:rPr>
              <w:t>Commercial Matters</w:t>
            </w:r>
            <w:r w:rsidRPr="00F335AE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108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C21A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340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1A3865" w:rsidRPr="00185380" w14:paraId="295CC4EB" w14:textId="77777777" w:rsidTr="00C5457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6FA7" w14:textId="77777777" w:rsidR="001A3865" w:rsidRPr="00F335AE" w:rsidRDefault="001A3865" w:rsidP="00C5457F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0CFF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660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C24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A3865" w:rsidRPr="00185380" w14:paraId="2F017519" w14:textId="77777777" w:rsidTr="00C5457F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B3E2A" w14:textId="77777777" w:rsidR="001A3865" w:rsidRPr="00F335AE" w:rsidRDefault="001A3865" w:rsidP="00C5457F">
            <w:pPr>
              <w:pStyle w:val="BodyTextforTable"/>
              <w:rPr>
                <w:rFonts w:eastAsia="Calibri"/>
                <w:b/>
                <w:i/>
                <w:szCs w:val="24"/>
                <w:lang w:val="en-US"/>
              </w:rPr>
            </w:pPr>
            <w:r w:rsidRPr="00F335AE">
              <w:rPr>
                <w:rFonts w:eastAsia="Calibri"/>
                <w:b/>
                <w:i/>
                <w:szCs w:val="24"/>
                <w:lang w:val="en-US"/>
              </w:rPr>
              <w:t xml:space="preserve"> </w:t>
            </w:r>
            <w:r w:rsidRPr="00F335AE">
              <w:rPr>
                <w:rFonts w:eastAsia="Calibri"/>
                <w:b/>
                <w:i/>
                <w:szCs w:val="24"/>
                <w:u w:val="single"/>
                <w:lang w:val="en-US"/>
              </w:rPr>
              <w:t>Technical Matters</w:t>
            </w:r>
            <w:r w:rsidRPr="00F335AE">
              <w:rPr>
                <w:rFonts w:eastAsia="Calibri"/>
                <w:b/>
                <w:i/>
                <w:szCs w:val="24"/>
                <w:lang w:val="en-US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C672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E08C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299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1A3865" w:rsidRPr="00185380" w14:paraId="65041B5A" w14:textId="77777777" w:rsidTr="00C5457F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ECA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1C00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0611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7A63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699A4168" w14:textId="77777777" w:rsidR="001A3865" w:rsidRPr="00185380" w:rsidRDefault="001A3865" w:rsidP="001A3865">
      <w:pPr>
        <w:rPr>
          <w:szCs w:val="24"/>
        </w:rPr>
      </w:pPr>
    </w:p>
    <w:p w14:paraId="5DCC1A55" w14:textId="77777777" w:rsidR="001A3865" w:rsidRPr="00185380" w:rsidRDefault="001A3865" w:rsidP="001A3865">
      <w:pPr>
        <w:rPr>
          <w:b/>
          <w:i/>
          <w:szCs w:val="24"/>
        </w:rPr>
      </w:pPr>
      <w:r w:rsidRPr="00185380">
        <w:rPr>
          <w:b/>
          <w:i/>
          <w:szCs w:val="24"/>
        </w:rPr>
        <w:t>Main activities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1A3865" w:rsidRPr="00185380" w14:paraId="4BA007D0" w14:textId="77777777" w:rsidTr="00C5457F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A1B09C4" w14:textId="77777777" w:rsidR="001A3865" w:rsidRPr="00185380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A528AB4" w14:textId="77777777" w:rsidR="001A3865" w:rsidRPr="00185380" w:rsidRDefault="001A3865" w:rsidP="00C5457F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A3865" w:rsidRPr="00185380" w14:paraId="4BB839EE" w14:textId="77777777" w:rsidTr="00C545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8A1B" w14:textId="77777777" w:rsidR="001A3865" w:rsidRPr="00185380" w:rsidRDefault="001A3865" w:rsidP="001A3865">
            <w:pPr>
              <w:pStyle w:val="BodyTextforTable"/>
              <w:numPr>
                <w:ilvl w:val="0"/>
                <w:numId w:val="64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1BF4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A3865" w:rsidRPr="00185380" w14:paraId="75D9544B" w14:textId="77777777" w:rsidTr="00C545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3494" w14:textId="77777777" w:rsidR="001A3865" w:rsidRPr="00185380" w:rsidRDefault="001A3865" w:rsidP="001A3865">
            <w:pPr>
              <w:pStyle w:val="BodyTextforTable"/>
              <w:numPr>
                <w:ilvl w:val="0"/>
                <w:numId w:val="64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8CB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A3865" w:rsidRPr="00185380" w14:paraId="063A2622" w14:textId="77777777" w:rsidTr="00C545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534" w14:textId="77777777" w:rsidR="001A3865" w:rsidRPr="00185380" w:rsidRDefault="001A3865" w:rsidP="001A3865">
            <w:pPr>
              <w:pStyle w:val="BodyTextforTable"/>
              <w:numPr>
                <w:ilvl w:val="0"/>
                <w:numId w:val="64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7B5B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A3865" w:rsidRPr="00185380" w14:paraId="6039A77A" w14:textId="77777777" w:rsidTr="00C5457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922E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szCs w:val="24"/>
              </w:rPr>
              <w:t xml:space="preserve">     …………………….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8E1" w14:textId="77777777" w:rsidR="001A3865" w:rsidRPr="00185380" w:rsidRDefault="001A3865" w:rsidP="00C5457F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1EDAE810" w14:textId="77777777" w:rsidR="001A3865" w:rsidRPr="00185380" w:rsidRDefault="001A3865" w:rsidP="001A3865">
      <w:pPr>
        <w:rPr>
          <w:szCs w:val="24"/>
        </w:rPr>
      </w:pPr>
    </w:p>
    <w:p w14:paraId="4F056123" w14:textId="77777777" w:rsidR="001A3865" w:rsidRPr="000F20B0" w:rsidRDefault="001A3865" w:rsidP="001A3865">
      <w:pPr>
        <w:rPr>
          <w:b/>
          <w:i/>
          <w:szCs w:val="24"/>
        </w:rPr>
      </w:pPr>
      <w:r w:rsidRPr="000F20B0">
        <w:rPr>
          <w:b/>
          <w:i/>
          <w:szCs w:val="24"/>
        </w:rPr>
        <w:t>Turnover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91"/>
        <w:gridCol w:w="1191"/>
        <w:gridCol w:w="1531"/>
      </w:tblGrid>
      <w:tr w:rsidR="001A3865" w:rsidRPr="00185380" w14:paraId="4D792CDB" w14:textId="77777777" w:rsidTr="00C5457F"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1C6C65D1" w14:textId="77777777" w:rsidR="001A3865" w:rsidRPr="000F20B0" w:rsidRDefault="001A3865" w:rsidP="00C5457F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058ABE33" w14:textId="77777777" w:rsidR="001A3865" w:rsidRPr="000F20B0" w:rsidRDefault="001A3865" w:rsidP="00C5457F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36AF51A4" w14:textId="77777777" w:rsidR="001A3865" w:rsidRPr="000F20B0" w:rsidRDefault="001A3865" w:rsidP="00C5457F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201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EDBD35F" w14:textId="77777777" w:rsidR="001A3865" w:rsidRPr="000F20B0" w:rsidRDefault="001A3865" w:rsidP="00C5457F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5248D8B3" w14:textId="77777777" w:rsidR="001A3865" w:rsidRPr="000F20B0" w:rsidRDefault="001A3865" w:rsidP="00C5457F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FAE282A" w14:textId="77777777" w:rsidR="001A3865" w:rsidRPr="000F20B0" w:rsidRDefault="001A3865" w:rsidP="00C5457F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6747A4A1" w14:textId="77777777" w:rsidR="001A3865" w:rsidRPr="000F20B0" w:rsidRDefault="001A3865" w:rsidP="00C5457F">
            <w:pPr>
              <w:jc w:val="center"/>
              <w:rPr>
                <w:szCs w:val="24"/>
              </w:rPr>
            </w:pPr>
            <w:r w:rsidRPr="000F20B0">
              <w:rPr>
                <w:b/>
                <w:i/>
                <w:szCs w:val="24"/>
              </w:rPr>
              <w:t>20</w:t>
            </w:r>
            <w:r>
              <w:rPr>
                <w:b/>
                <w:i/>
                <w:szCs w:val="24"/>
              </w:rPr>
              <w:t>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283985E" w14:textId="77777777" w:rsidR="001A3865" w:rsidRPr="00185380" w:rsidRDefault="001A3865" w:rsidP="00C5457F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1A3865" w:rsidRPr="00185380" w14:paraId="4FDB49FE" w14:textId="77777777" w:rsidTr="00C5457F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BE2D" w14:textId="77777777" w:rsidR="001A3865" w:rsidRPr="00185380" w:rsidRDefault="001A3865" w:rsidP="00C5457F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E69" w14:textId="77777777" w:rsidR="001A3865" w:rsidRPr="00185380" w:rsidRDefault="001A3865" w:rsidP="00C5457F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08B9" w14:textId="77777777" w:rsidR="001A3865" w:rsidRPr="00185380" w:rsidRDefault="001A3865" w:rsidP="00C5457F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6E3D" w14:textId="77777777" w:rsidR="001A3865" w:rsidRPr="00185380" w:rsidRDefault="001A3865" w:rsidP="00C5457F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C325" w14:textId="77777777" w:rsidR="001A3865" w:rsidRPr="00185380" w:rsidRDefault="001A3865" w:rsidP="00C5457F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  <w:tr w:rsidR="001A3865" w:rsidRPr="00185380" w14:paraId="4673C78B" w14:textId="77777777" w:rsidTr="00C5457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2702A" w14:textId="17ED9330" w:rsidR="001A3865" w:rsidRPr="00C43B9D" w:rsidRDefault="001A3865" w:rsidP="0046058B">
            <w:pPr>
              <w:pStyle w:val="BodyTextforTable"/>
              <w:spacing w:before="120" w:after="120"/>
              <w:rPr>
                <w:rFonts w:eastAsia="Calibri"/>
                <w:i/>
                <w:szCs w:val="24"/>
                <w:lang w:val="en-US"/>
              </w:rPr>
            </w:pPr>
            <w:r w:rsidRPr="00C43B9D">
              <w:rPr>
                <w:rFonts w:eastAsia="Calibri"/>
                <w:i/>
                <w:szCs w:val="24"/>
                <w:lang w:val="en-US"/>
              </w:rPr>
              <w:t xml:space="preserve"> </w:t>
            </w:r>
            <w:r w:rsidRPr="00C43B9D">
              <w:rPr>
                <w:rFonts w:eastAsia="Calibri"/>
                <w:b/>
                <w:i/>
                <w:szCs w:val="24"/>
                <w:u w:val="single"/>
                <w:lang w:val="en-US"/>
              </w:rPr>
              <w:t>In the field of</w:t>
            </w:r>
            <w:r w:rsidRPr="00C43B9D">
              <w:rPr>
                <w:rFonts w:eastAsia="Calibri"/>
                <w:i/>
                <w:szCs w:val="24"/>
                <w:lang w:val="en-US"/>
              </w:rPr>
              <w:t xml:space="preserve"> </w:t>
            </w:r>
            <w:r w:rsidR="006A6966">
              <w:rPr>
                <w:rFonts w:eastAsia="Calibri"/>
                <w:i/>
                <w:szCs w:val="24"/>
                <w:lang w:val="en-US"/>
              </w:rPr>
              <w:t>Manipulators</w:t>
            </w:r>
            <w:r w:rsidRPr="00C43B9D">
              <w:rPr>
                <w:rFonts w:eastAsia="Calibri"/>
                <w:i/>
                <w:szCs w:val="24"/>
                <w:lang w:val="en-US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B66" w14:textId="77777777" w:rsidR="001A3865" w:rsidRPr="00185380" w:rsidRDefault="001A3865" w:rsidP="0046058B">
            <w:pPr>
              <w:pStyle w:val="BodyTextforTable"/>
              <w:spacing w:before="120" w:after="12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E1E" w14:textId="77777777" w:rsidR="001A3865" w:rsidRPr="00185380" w:rsidRDefault="001A3865" w:rsidP="0046058B">
            <w:pPr>
              <w:pStyle w:val="BodyTextforTable"/>
              <w:spacing w:before="120" w:after="12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202" w14:textId="77777777" w:rsidR="001A3865" w:rsidRPr="00185380" w:rsidRDefault="001A3865" w:rsidP="0046058B">
            <w:pPr>
              <w:pStyle w:val="BodyTextforTable"/>
              <w:spacing w:before="120" w:after="120"/>
              <w:jc w:val="center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778A" w14:textId="77777777" w:rsidR="001A3865" w:rsidRPr="00185380" w:rsidRDefault="001A3865" w:rsidP="0046058B">
            <w:pPr>
              <w:pStyle w:val="BodyTextforTable"/>
              <w:spacing w:before="120" w:after="120"/>
              <w:jc w:val="center"/>
              <w:rPr>
                <w:rFonts w:eastAsia="Calibri"/>
                <w:szCs w:val="24"/>
                <w:lang w:val="en-US"/>
              </w:rPr>
            </w:pPr>
          </w:p>
        </w:tc>
      </w:tr>
    </w:tbl>
    <w:p w14:paraId="159D693A" w14:textId="05177BFC" w:rsidR="005C37F7" w:rsidRDefault="005C37F7" w:rsidP="006068C3"/>
    <w:p w14:paraId="70FC3408" w14:textId="2D434025" w:rsidR="001A3865" w:rsidRDefault="001A3865" w:rsidP="001A3865">
      <w:pPr>
        <w:pStyle w:val="Heading1"/>
      </w:pPr>
      <w:r>
        <w:t>Technical Competence and Experience</w:t>
      </w:r>
    </w:p>
    <w:p w14:paraId="3FF18C5E" w14:textId="6DB8F999" w:rsidR="001A3865" w:rsidRDefault="006A6966" w:rsidP="006A6966">
      <w:pPr>
        <w:pStyle w:val="Heading2"/>
      </w:pPr>
      <w:r>
        <w:t>Do you supply manipulator arms as a core business?</w:t>
      </w:r>
    </w:p>
    <w:p w14:paraId="6C4C6268" w14:textId="77777777" w:rsidR="006A6966" w:rsidRPr="006A6966" w:rsidRDefault="006A6966" w:rsidP="006A6966"/>
    <w:p w14:paraId="771F43DA" w14:textId="77777777" w:rsidR="005C37F7" w:rsidRDefault="005C37F7" w:rsidP="005C37F7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057AEF5F" w14:textId="77777777" w:rsidR="005C37F7" w:rsidRDefault="005C37F7" w:rsidP="005C37F7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583DB5A6" w14:textId="77777777" w:rsidR="005C37F7" w:rsidRPr="00C70862" w:rsidRDefault="005C37F7" w:rsidP="005C37F7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79F6BDB5" w14:textId="77777777" w:rsidR="006A6966" w:rsidRDefault="006A6966" w:rsidP="006A6966"/>
    <w:p w14:paraId="0CCBB580" w14:textId="77777777" w:rsidR="006A6966" w:rsidRDefault="006A6966" w:rsidP="006A6966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overview:</w:t>
      </w:r>
    </w:p>
    <w:p w14:paraId="7DFE9A48" w14:textId="00CB582C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B71B17F" w14:textId="107F5ACE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26E8C9A" w14:textId="14024077" w:rsidR="005C37F7" w:rsidRDefault="006A6966" w:rsidP="006A6966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5FB049A" w14:textId="3F1B20C7" w:rsidR="005C37F7" w:rsidRDefault="0046058B" w:rsidP="006068C3"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EF6FAEE" w14:textId="6D18116A" w:rsidR="006A6966" w:rsidRDefault="006A6966" w:rsidP="006A6966">
      <w:pPr>
        <w:pStyle w:val="Heading2"/>
      </w:pPr>
      <w:r>
        <w:t xml:space="preserve">Do you have force-feedback </w:t>
      </w:r>
      <w:proofErr w:type="spellStart"/>
      <w:r>
        <w:t>Telemanipulators</w:t>
      </w:r>
      <w:proofErr w:type="spellEnd"/>
      <w:r>
        <w:t xml:space="preserve"> in your catalogue?</w:t>
      </w:r>
    </w:p>
    <w:p w14:paraId="4022DAE9" w14:textId="77777777" w:rsidR="006A6966" w:rsidRPr="006A6966" w:rsidRDefault="006A6966" w:rsidP="006A6966"/>
    <w:p w14:paraId="5424BA72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201195C9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5DAC08D9" w14:textId="77777777" w:rsidR="006A6966" w:rsidRPr="00C70862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2BDC5BF4" w14:textId="77777777" w:rsidR="006A6966" w:rsidRDefault="006A6966" w:rsidP="006A6966"/>
    <w:p w14:paraId="3FC0616E" w14:textId="4910441A" w:rsidR="006A6966" w:rsidRDefault="006A6966" w:rsidP="006A6966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 xml:space="preserve">If YES, please provide </w:t>
      </w:r>
      <w:r w:rsidR="00F360AA">
        <w:rPr>
          <w:rFonts w:ascii="CIDFont+F3" w:hAnsi="CIDFont+F3" w:cs="CIDFont+F3"/>
          <w:szCs w:val="24"/>
          <w:lang w:eastAsia="en-GB"/>
        </w:rPr>
        <w:t>summary of main products</w:t>
      </w:r>
      <w:r>
        <w:rPr>
          <w:rFonts w:ascii="CIDFont+F3" w:hAnsi="CIDFont+F3" w:cs="CIDFont+F3"/>
          <w:szCs w:val="24"/>
          <w:lang w:eastAsia="en-GB"/>
        </w:rPr>
        <w:t>:</w:t>
      </w:r>
    </w:p>
    <w:p w14:paraId="52667EDE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11DF68C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58821EA" w14:textId="77777777" w:rsidR="006A6966" w:rsidRDefault="006A6966" w:rsidP="006A6966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AF60CDF" w14:textId="77777777" w:rsidR="00F360AA" w:rsidRDefault="00F360AA" w:rsidP="00F360AA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C588C3F" w14:textId="79AEB9CF" w:rsidR="00F360AA" w:rsidRDefault="00F360AA" w:rsidP="00F360AA">
      <w:pPr>
        <w:spacing w:before="120"/>
        <w:rPr>
          <w:rFonts w:asciiTheme="minorHAnsi" w:hAnsiTheme="minorHAnsi" w:cstheme="minorHAnsi"/>
        </w:rPr>
      </w:pPr>
    </w:p>
    <w:p w14:paraId="2E05876F" w14:textId="5CBC7C33" w:rsidR="00A618C8" w:rsidRDefault="00A618C8" w:rsidP="00A618C8">
      <w:pPr>
        <w:pStyle w:val="Heading2"/>
      </w:pPr>
      <w:r>
        <w:lastRenderedPageBreak/>
        <w:t xml:space="preserve">Do you have electrically linked master-slave </w:t>
      </w:r>
      <w:proofErr w:type="spellStart"/>
      <w:r>
        <w:t>Telemanipulators</w:t>
      </w:r>
      <w:proofErr w:type="spellEnd"/>
      <w:r>
        <w:t xml:space="preserve"> in your catalogue?</w:t>
      </w:r>
    </w:p>
    <w:p w14:paraId="252979AE" w14:textId="77777777" w:rsidR="00A618C8" w:rsidRPr="006A6966" w:rsidRDefault="00A618C8" w:rsidP="00A618C8"/>
    <w:p w14:paraId="432DBF35" w14:textId="77777777" w:rsidR="00A618C8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4D0D3A88" w14:textId="77777777" w:rsidR="00A618C8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0F8B4AED" w14:textId="77777777" w:rsidR="00A618C8" w:rsidRPr="00C70862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6DC61F91" w14:textId="77777777" w:rsidR="00A618C8" w:rsidRDefault="00A618C8" w:rsidP="00A618C8"/>
    <w:p w14:paraId="64B5E3BA" w14:textId="62468818" w:rsidR="00A618C8" w:rsidRDefault="00A618C8" w:rsidP="00A618C8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 xml:space="preserve">If YES, please provide </w:t>
      </w:r>
      <w:r w:rsidR="00F360AA">
        <w:rPr>
          <w:rFonts w:ascii="CIDFont+F3" w:hAnsi="CIDFont+F3" w:cs="CIDFont+F3"/>
          <w:szCs w:val="24"/>
          <w:lang w:eastAsia="en-GB"/>
        </w:rPr>
        <w:t>summary of main products</w:t>
      </w:r>
      <w:r>
        <w:rPr>
          <w:rFonts w:ascii="CIDFont+F3" w:hAnsi="CIDFont+F3" w:cs="CIDFont+F3"/>
          <w:szCs w:val="24"/>
          <w:lang w:eastAsia="en-GB"/>
        </w:rPr>
        <w:t>:</w:t>
      </w:r>
    </w:p>
    <w:p w14:paraId="30EE3FB2" w14:textId="77777777" w:rsidR="00A618C8" w:rsidRDefault="00A618C8" w:rsidP="00A618C8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F0E636F" w14:textId="77777777" w:rsidR="00A618C8" w:rsidRDefault="00A618C8" w:rsidP="00A618C8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6097603" w14:textId="77777777" w:rsidR="00A618C8" w:rsidRDefault="00A618C8" w:rsidP="00A618C8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4011F04" w14:textId="77777777" w:rsidR="00A618C8" w:rsidRDefault="00A618C8" w:rsidP="00A618C8"/>
    <w:p w14:paraId="7BB5682B" w14:textId="4E5A3A5F" w:rsidR="00A618C8" w:rsidRDefault="00A618C8" w:rsidP="00A618C8">
      <w:pPr>
        <w:pStyle w:val="Heading2"/>
      </w:pPr>
      <w:r>
        <w:t>Can you supply manipulator solutions for nuclear environment</w:t>
      </w:r>
      <w:r w:rsidR="00051120">
        <w:t>s</w:t>
      </w:r>
      <w:r>
        <w:t>?</w:t>
      </w:r>
    </w:p>
    <w:p w14:paraId="796A3506" w14:textId="77777777" w:rsidR="00A618C8" w:rsidRPr="006A6966" w:rsidRDefault="00A618C8" w:rsidP="00A618C8"/>
    <w:p w14:paraId="7A812DAC" w14:textId="77777777" w:rsidR="00A618C8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48C2217C" w14:textId="77777777" w:rsidR="00A618C8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5A8B7194" w14:textId="77777777" w:rsidR="00A618C8" w:rsidRPr="00C70862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32912B4F" w14:textId="77777777" w:rsidR="00A618C8" w:rsidRDefault="00A618C8" w:rsidP="00A618C8"/>
    <w:p w14:paraId="063748CC" w14:textId="39238450" w:rsidR="00A618C8" w:rsidRDefault="00A618C8" w:rsidP="00A618C8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data on radiation hardness levels:</w:t>
      </w:r>
    </w:p>
    <w:p w14:paraId="11F07E72" w14:textId="77777777" w:rsidR="00A618C8" w:rsidRDefault="00A618C8" w:rsidP="00A618C8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22FA811" w14:textId="77777777" w:rsidR="00A618C8" w:rsidRDefault="00A618C8" w:rsidP="00A618C8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94F670D" w14:textId="77777777" w:rsidR="00A618C8" w:rsidRDefault="00A618C8" w:rsidP="00A618C8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6310D27" w14:textId="77777777" w:rsidR="00A618C8" w:rsidRDefault="00A618C8" w:rsidP="00A618C8"/>
    <w:p w14:paraId="73FF697A" w14:textId="215D938F" w:rsidR="006A6966" w:rsidRDefault="006A6966" w:rsidP="006A6966">
      <w:pPr>
        <w:pStyle w:val="Heading2"/>
      </w:pPr>
      <w:r>
        <w:t>Do you manufacture the manipulator arms</w:t>
      </w:r>
      <w:r w:rsidR="00A618C8">
        <w:t xml:space="preserve"> yourself</w:t>
      </w:r>
      <w:r>
        <w:t>?</w:t>
      </w:r>
    </w:p>
    <w:p w14:paraId="287E637D" w14:textId="77777777" w:rsidR="006A6966" w:rsidRPr="006A6966" w:rsidRDefault="006A6966" w:rsidP="006A6966"/>
    <w:p w14:paraId="13BB67B0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17858409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7827107A" w14:textId="77777777" w:rsidR="006A6966" w:rsidRPr="00C70862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0DB015E7" w14:textId="77777777" w:rsidR="006A6966" w:rsidRDefault="006A6966" w:rsidP="006A6966"/>
    <w:p w14:paraId="374502E1" w14:textId="77777777" w:rsidR="006A6966" w:rsidRDefault="006A6966" w:rsidP="006A6966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overview:</w:t>
      </w:r>
    </w:p>
    <w:p w14:paraId="6D8C41E9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8C96F1F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2B8CC42" w14:textId="77777777" w:rsidR="006A6966" w:rsidRDefault="006A6966" w:rsidP="006A6966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680CB35" w14:textId="7152FC92" w:rsidR="006A6966" w:rsidRDefault="006A6966" w:rsidP="006A6966"/>
    <w:p w14:paraId="6655F587" w14:textId="1D5EF675" w:rsidR="006A6966" w:rsidRDefault="006A6966" w:rsidP="006A6966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 xml:space="preserve">If NO, please </w:t>
      </w:r>
      <w:r w:rsidR="00A618C8">
        <w:rPr>
          <w:rFonts w:ascii="CIDFont+F3" w:hAnsi="CIDFont+F3" w:cs="CIDFont+F3"/>
          <w:szCs w:val="24"/>
          <w:lang w:eastAsia="en-GB"/>
        </w:rPr>
        <w:t>explain the supply chain</w:t>
      </w:r>
      <w:r>
        <w:rPr>
          <w:rFonts w:ascii="CIDFont+F3" w:hAnsi="CIDFont+F3" w:cs="CIDFont+F3"/>
          <w:szCs w:val="24"/>
          <w:lang w:eastAsia="en-GB"/>
        </w:rPr>
        <w:t>:</w:t>
      </w:r>
    </w:p>
    <w:p w14:paraId="0AB924A5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BBF974B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01C11C9" w14:textId="77777777" w:rsidR="006A6966" w:rsidRDefault="006A6966" w:rsidP="006A6966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7B06D18" w14:textId="77777777" w:rsidR="006A6966" w:rsidRDefault="006A6966" w:rsidP="006A6966"/>
    <w:p w14:paraId="2FF96005" w14:textId="1EAE7713" w:rsidR="006A6966" w:rsidRDefault="006A6966" w:rsidP="006A6966">
      <w:pPr>
        <w:pStyle w:val="Heading2"/>
      </w:pPr>
      <w:r>
        <w:t>Are you able to customize your telemanipulator solutions?</w:t>
      </w:r>
    </w:p>
    <w:p w14:paraId="0CE57F6E" w14:textId="77777777" w:rsidR="006A6966" w:rsidRPr="006A6966" w:rsidRDefault="006A6966" w:rsidP="006A6966"/>
    <w:p w14:paraId="5B5649BE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1857F35D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011FFB80" w14:textId="77777777" w:rsidR="006A6966" w:rsidRPr="00C70862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43000044" w14:textId="77777777" w:rsidR="006A6966" w:rsidRDefault="006A6966" w:rsidP="006A6966"/>
    <w:p w14:paraId="72171555" w14:textId="77777777" w:rsidR="006A6966" w:rsidRDefault="006A6966" w:rsidP="006A6966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overview:</w:t>
      </w:r>
    </w:p>
    <w:p w14:paraId="7A9A4101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ABCCF8F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8734EBC" w14:textId="77777777" w:rsidR="006A6966" w:rsidRDefault="006A6966" w:rsidP="006A6966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AA03519" w14:textId="77777777" w:rsidR="006A6966" w:rsidRDefault="006A6966" w:rsidP="006A6966"/>
    <w:p w14:paraId="3B3CD2E4" w14:textId="6B859EE1" w:rsidR="006A6966" w:rsidRDefault="006A6966" w:rsidP="006A6966">
      <w:pPr>
        <w:pStyle w:val="Heading2"/>
      </w:pPr>
      <w:r>
        <w:t xml:space="preserve">Are you able to </w:t>
      </w:r>
      <w:r w:rsidR="00A618C8">
        <w:t>develop new features for your</w:t>
      </w:r>
      <w:r>
        <w:t xml:space="preserve"> telemanipulator solutions?</w:t>
      </w:r>
    </w:p>
    <w:p w14:paraId="277336D7" w14:textId="77777777" w:rsidR="006A6966" w:rsidRPr="006A6966" w:rsidRDefault="006A6966" w:rsidP="006A6966"/>
    <w:p w14:paraId="0A0BB0EC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7D8F06E7" w14:textId="77777777" w:rsidR="006A6966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7308BC75" w14:textId="77777777" w:rsidR="006A6966" w:rsidRPr="00C70862" w:rsidRDefault="006A6966" w:rsidP="006A6966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3132CE1D" w14:textId="77777777" w:rsidR="006A6966" w:rsidRDefault="006A6966" w:rsidP="006A6966"/>
    <w:p w14:paraId="051A00E3" w14:textId="296A2994" w:rsidR="006A6966" w:rsidRDefault="006A6966" w:rsidP="006A6966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 xml:space="preserve">If YES, please provide </w:t>
      </w:r>
      <w:r w:rsidR="00F360AA">
        <w:rPr>
          <w:rFonts w:ascii="CIDFont+F3" w:hAnsi="CIDFont+F3" w:cs="CIDFont+F3"/>
          <w:szCs w:val="24"/>
          <w:lang w:eastAsia="en-GB"/>
        </w:rPr>
        <w:t>summary of capabilities</w:t>
      </w:r>
      <w:r>
        <w:rPr>
          <w:rFonts w:ascii="CIDFont+F3" w:hAnsi="CIDFont+F3" w:cs="CIDFont+F3"/>
          <w:szCs w:val="24"/>
          <w:lang w:eastAsia="en-GB"/>
        </w:rPr>
        <w:t>:</w:t>
      </w:r>
    </w:p>
    <w:p w14:paraId="51A0A97B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B92A32F" w14:textId="77777777" w:rsidR="006A6966" w:rsidRDefault="006A6966" w:rsidP="006A6966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AC5DC57" w14:textId="77777777" w:rsidR="00F360AA" w:rsidRDefault="00F360AA" w:rsidP="00F360AA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638B1132" w14:textId="77777777" w:rsidR="006A6966" w:rsidRDefault="006A6966" w:rsidP="006A6966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B192DA9" w14:textId="77777777" w:rsidR="006A6966" w:rsidRDefault="006A6966" w:rsidP="006068C3"/>
    <w:p w14:paraId="6262E4E8" w14:textId="77777777" w:rsidR="00051120" w:rsidRDefault="00051120">
      <w:pPr>
        <w:spacing w:before="0" w:after="0" w:line="240" w:lineRule="auto"/>
        <w:jc w:val="left"/>
        <w:rPr>
          <w:rFonts w:eastAsia="Times New Roman"/>
          <w:b/>
          <w:bCs/>
          <w:color w:val="0070C0"/>
          <w:sz w:val="28"/>
          <w:szCs w:val="28"/>
        </w:rPr>
      </w:pPr>
      <w:r>
        <w:br w:type="page"/>
      </w:r>
    </w:p>
    <w:p w14:paraId="63E79C75" w14:textId="767E3277" w:rsidR="00A618C8" w:rsidRDefault="00A618C8" w:rsidP="00A618C8">
      <w:pPr>
        <w:pStyle w:val="Heading1"/>
      </w:pPr>
      <w:r>
        <w:lastRenderedPageBreak/>
        <w:t>Track record</w:t>
      </w:r>
    </w:p>
    <w:p w14:paraId="7B2724F0" w14:textId="1D8E9885" w:rsidR="00A618C8" w:rsidRDefault="00A618C8" w:rsidP="00A618C8">
      <w:pPr>
        <w:pStyle w:val="Heading2"/>
      </w:pPr>
      <w:r>
        <w:t xml:space="preserve">Have you </w:t>
      </w:r>
      <w:r w:rsidR="00747BED">
        <w:t>supplied</w:t>
      </w:r>
      <w:r>
        <w:t xml:space="preserve"> manipulator arm solutions </w:t>
      </w:r>
      <w:r w:rsidR="00747BED">
        <w:t xml:space="preserve">for use </w:t>
      </w:r>
      <w:r>
        <w:t>in nuclear facilities?</w:t>
      </w:r>
    </w:p>
    <w:p w14:paraId="2FA92166" w14:textId="77777777" w:rsidR="00A618C8" w:rsidRPr="006A6966" w:rsidRDefault="00A618C8" w:rsidP="00A618C8"/>
    <w:p w14:paraId="0673048C" w14:textId="77777777" w:rsidR="00A618C8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05823512" w14:textId="77777777" w:rsidR="00A618C8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6F3AAE94" w14:textId="77777777" w:rsidR="00A618C8" w:rsidRPr="00C70862" w:rsidRDefault="00A618C8" w:rsidP="00A618C8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39486910" w14:textId="77777777" w:rsidR="00A618C8" w:rsidRDefault="00A618C8" w:rsidP="00A618C8"/>
    <w:p w14:paraId="65C100A4" w14:textId="3CF8DCC4" w:rsidR="00A618C8" w:rsidRDefault="00A618C8" w:rsidP="00A618C8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some examples:</w:t>
      </w:r>
    </w:p>
    <w:p w14:paraId="3842719D" w14:textId="77777777" w:rsidR="00A618C8" w:rsidRDefault="00A618C8" w:rsidP="00A618C8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680D6C4C" w14:textId="77777777" w:rsidR="00A618C8" w:rsidRDefault="00A618C8" w:rsidP="00A618C8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66009EC3" w14:textId="77777777" w:rsidR="00A618C8" w:rsidRDefault="00A618C8" w:rsidP="00A618C8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6ADB05CB" w14:textId="77777777" w:rsidR="0046058B" w:rsidRDefault="0046058B" w:rsidP="0046058B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76A1AC8" w14:textId="77777777" w:rsidR="00A618C8" w:rsidRDefault="00A618C8" w:rsidP="00A618C8"/>
    <w:p w14:paraId="2E7EC052" w14:textId="5A707DF2" w:rsidR="00747BED" w:rsidRDefault="00747BED" w:rsidP="00747BED">
      <w:pPr>
        <w:pStyle w:val="Heading2"/>
      </w:pPr>
      <w:r>
        <w:t xml:space="preserve">Do your slave manipulator arms have proven high reliability in </w:t>
      </w:r>
      <w:r w:rsidR="00051120">
        <w:t>a radiation</w:t>
      </w:r>
      <w:r>
        <w:t xml:space="preserve"> environment?</w:t>
      </w:r>
    </w:p>
    <w:p w14:paraId="4FA4D88A" w14:textId="77777777" w:rsidR="00747BED" w:rsidRPr="006A6966" w:rsidRDefault="00747BED" w:rsidP="00747BED"/>
    <w:p w14:paraId="0213FC4E" w14:textId="77777777" w:rsidR="00747BED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53C2EB77" w14:textId="77777777" w:rsidR="00747BED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77D017BC" w14:textId="77777777" w:rsidR="00747BED" w:rsidRPr="00C70862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052B8089" w14:textId="77777777" w:rsidR="00747BED" w:rsidRDefault="00747BED" w:rsidP="00747BED"/>
    <w:p w14:paraId="70EEB759" w14:textId="7C02314D" w:rsidR="00747BED" w:rsidRDefault="00747BED" w:rsidP="00747BE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some supporting data:</w:t>
      </w:r>
    </w:p>
    <w:p w14:paraId="10FCB849" w14:textId="77777777" w:rsidR="00747BED" w:rsidRDefault="00747BED" w:rsidP="00747BED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A36922C" w14:textId="77777777" w:rsidR="00747BED" w:rsidRDefault="00747BED" w:rsidP="00747BED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A929108" w14:textId="77777777" w:rsidR="00747BED" w:rsidRDefault="00747BED" w:rsidP="00747BED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6F7A1FB9" w14:textId="77777777" w:rsidR="0046058B" w:rsidRDefault="0046058B" w:rsidP="0046058B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3D29AB9" w14:textId="77777777" w:rsidR="00747BED" w:rsidRDefault="00747BED" w:rsidP="00747BED"/>
    <w:p w14:paraId="751E808F" w14:textId="6CBD87F4" w:rsidR="00747BED" w:rsidRDefault="00747BED" w:rsidP="00747BED">
      <w:pPr>
        <w:pStyle w:val="Heading2"/>
      </w:pPr>
      <w:r>
        <w:t>Do you have track record of integrating and commissioning manipulator solutions on customer sites?</w:t>
      </w:r>
    </w:p>
    <w:p w14:paraId="2E36EFCD" w14:textId="77777777" w:rsidR="00747BED" w:rsidRPr="006A6966" w:rsidRDefault="00747BED" w:rsidP="00747BED"/>
    <w:p w14:paraId="0C9A5D13" w14:textId="77777777" w:rsidR="00747BED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18F14DF7" w14:textId="77777777" w:rsidR="00747BED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7C48A8B6" w14:textId="77777777" w:rsidR="00747BED" w:rsidRPr="00C70862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0A7D3FDD" w14:textId="77777777" w:rsidR="00747BED" w:rsidRDefault="00747BED" w:rsidP="00747BED"/>
    <w:p w14:paraId="0207AA93" w14:textId="755E21B7" w:rsidR="00747BED" w:rsidRDefault="00747BED" w:rsidP="00747BE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lastRenderedPageBreak/>
        <w:t>If YES, please provide some examples:</w:t>
      </w:r>
    </w:p>
    <w:p w14:paraId="7B278019" w14:textId="77777777" w:rsidR="00747BED" w:rsidRDefault="00747BED" w:rsidP="00747BED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56A2FDA" w14:textId="77777777" w:rsidR="00747BED" w:rsidRDefault="00747BED" w:rsidP="00747BED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5BA96D6" w14:textId="77777777" w:rsidR="00747BED" w:rsidRDefault="00747BED" w:rsidP="00747BED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2396503" w14:textId="77777777" w:rsidR="00747BED" w:rsidRDefault="00747BED" w:rsidP="00747BED"/>
    <w:p w14:paraId="2D19E19C" w14:textId="7A4BB002" w:rsidR="00747BED" w:rsidRDefault="00747BED" w:rsidP="00747BED">
      <w:pPr>
        <w:pStyle w:val="Heading2"/>
      </w:pPr>
      <w:r>
        <w:t>Do your slave manipulator arms have features to support the decontamination process?</w:t>
      </w:r>
    </w:p>
    <w:p w14:paraId="54F0F33D" w14:textId="77777777" w:rsidR="00747BED" w:rsidRPr="006A6966" w:rsidRDefault="00747BED" w:rsidP="00747BED"/>
    <w:p w14:paraId="3AB055A2" w14:textId="77777777" w:rsidR="00747BED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19D205F7" w14:textId="77777777" w:rsidR="00747BED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293B8D9A" w14:textId="77777777" w:rsidR="00747BED" w:rsidRPr="00C70862" w:rsidRDefault="00747BED" w:rsidP="00747BED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6CB4219D" w14:textId="77777777" w:rsidR="00747BED" w:rsidRDefault="00747BED" w:rsidP="00747BED"/>
    <w:p w14:paraId="557A679D" w14:textId="10A545F7" w:rsidR="00747BED" w:rsidRDefault="00747BED" w:rsidP="00747BED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overview:</w:t>
      </w:r>
    </w:p>
    <w:p w14:paraId="53E5DB4F" w14:textId="77777777" w:rsidR="00747BED" w:rsidRDefault="00747BED" w:rsidP="00747BED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41B4768" w14:textId="77777777" w:rsidR="00747BED" w:rsidRDefault="00747BED" w:rsidP="00747BED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58F353A" w14:textId="77777777" w:rsidR="00747BED" w:rsidRDefault="00747BED" w:rsidP="00747BED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1F9C0BF" w14:textId="2E2BB1AE" w:rsidR="00747BED" w:rsidRDefault="00747BED" w:rsidP="00747BED"/>
    <w:p w14:paraId="4DEEF254" w14:textId="3B0D82AD" w:rsidR="00051120" w:rsidRDefault="00051120" w:rsidP="00051120">
      <w:pPr>
        <w:pStyle w:val="Heading2"/>
      </w:pPr>
      <w:r>
        <w:t>Do you qualify manipulator solutions according to international standards?</w:t>
      </w:r>
    </w:p>
    <w:p w14:paraId="62D361B2" w14:textId="77777777" w:rsidR="00051120" w:rsidRPr="006A6966" w:rsidRDefault="00051120" w:rsidP="00051120"/>
    <w:p w14:paraId="6257DA0E" w14:textId="77777777" w:rsidR="00051120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5F55369B" w14:textId="77777777" w:rsidR="00051120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631CCB3F" w14:textId="77777777" w:rsidR="00051120" w:rsidRPr="00C70862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62AE2227" w14:textId="77777777" w:rsidR="00051120" w:rsidRDefault="00051120" w:rsidP="00051120"/>
    <w:p w14:paraId="4D610C15" w14:textId="413B9417" w:rsidR="00051120" w:rsidRDefault="00051120" w:rsidP="00051120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information on standards used:</w:t>
      </w:r>
    </w:p>
    <w:p w14:paraId="1F195A45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AA8DE56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B6657D8" w14:textId="77777777" w:rsidR="00051120" w:rsidRDefault="00051120" w:rsidP="00051120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044C1B4" w14:textId="77777777" w:rsidR="00051120" w:rsidRDefault="00051120" w:rsidP="00051120"/>
    <w:p w14:paraId="5D4C29DD" w14:textId="77777777" w:rsidR="00051120" w:rsidRDefault="00051120" w:rsidP="00747BED"/>
    <w:p w14:paraId="200E789C" w14:textId="77777777" w:rsidR="00740D19" w:rsidRDefault="00740D19">
      <w:pPr>
        <w:spacing w:before="0" w:after="0" w:line="240" w:lineRule="auto"/>
        <w:jc w:val="left"/>
        <w:rPr>
          <w:rFonts w:eastAsia="Times New Roman"/>
          <w:b/>
          <w:bCs/>
          <w:color w:val="0070C0"/>
          <w:sz w:val="28"/>
          <w:szCs w:val="28"/>
        </w:rPr>
      </w:pPr>
      <w:r>
        <w:br w:type="page"/>
      </w:r>
    </w:p>
    <w:p w14:paraId="1767DFA8" w14:textId="21CF12BC" w:rsidR="001A3865" w:rsidRDefault="001A3865" w:rsidP="001A3865">
      <w:pPr>
        <w:pStyle w:val="Heading1"/>
      </w:pPr>
      <w:r>
        <w:lastRenderedPageBreak/>
        <w:t>Project Schedule</w:t>
      </w:r>
    </w:p>
    <w:p w14:paraId="05983B31" w14:textId="59ECFC64" w:rsidR="00A618C8" w:rsidRDefault="00A618C8" w:rsidP="00A618C8">
      <w:pPr>
        <w:pStyle w:val="Heading2"/>
      </w:pPr>
      <w:r>
        <w:t>What is a typical t</w:t>
      </w:r>
      <w:r w:rsidR="00747BED">
        <w:t>im</w:t>
      </w:r>
      <w:r>
        <w:t xml:space="preserve">e </w:t>
      </w:r>
      <w:r w:rsidR="00740D19">
        <w:t xml:space="preserve">for your company </w:t>
      </w:r>
      <w:r>
        <w:t xml:space="preserve">to supply a </w:t>
      </w:r>
      <w:r w:rsidR="00740D19">
        <w:t>tele</w:t>
      </w:r>
      <w:r>
        <w:t xml:space="preserve">manipulator </w:t>
      </w:r>
      <w:r w:rsidR="00740D19">
        <w:t>system</w:t>
      </w:r>
      <w:r>
        <w:t xml:space="preserve"> to order?</w:t>
      </w:r>
    </w:p>
    <w:p w14:paraId="1375E13B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8FF9CFD" w14:textId="77777777" w:rsidR="00A618C8" w:rsidRDefault="00A618C8" w:rsidP="00A618C8"/>
    <w:p w14:paraId="282B37B3" w14:textId="4BFFA233" w:rsidR="00A618C8" w:rsidRDefault="00A618C8" w:rsidP="00A618C8">
      <w:pPr>
        <w:pStyle w:val="Heading2"/>
      </w:pPr>
      <w:r>
        <w:t>How many manipulator arms can you supply per year?</w:t>
      </w:r>
    </w:p>
    <w:p w14:paraId="446B9F31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2952697" w14:textId="1A3AEB73" w:rsidR="001A3865" w:rsidRDefault="001A3865" w:rsidP="006068C3"/>
    <w:p w14:paraId="4DB300EE" w14:textId="4634AA63" w:rsidR="00051120" w:rsidRDefault="00051120" w:rsidP="00051120">
      <w:pPr>
        <w:pStyle w:val="Heading2"/>
      </w:pPr>
      <w:r>
        <w:t>Can your production rate be ramped up to meet client needs?</w:t>
      </w:r>
    </w:p>
    <w:p w14:paraId="67378EF0" w14:textId="77777777" w:rsidR="00051120" w:rsidRPr="006A6966" w:rsidRDefault="00051120" w:rsidP="00051120"/>
    <w:p w14:paraId="59737D47" w14:textId="77777777" w:rsidR="00051120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3E9A02CE" w14:textId="77777777" w:rsidR="00051120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356A75E6" w14:textId="77777777" w:rsidR="00051120" w:rsidRPr="00C70862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5039C2F5" w14:textId="77777777" w:rsidR="00051120" w:rsidRDefault="00051120" w:rsidP="00051120"/>
    <w:p w14:paraId="52F91901" w14:textId="77777777" w:rsidR="00051120" w:rsidRDefault="00051120" w:rsidP="00051120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overview:</w:t>
      </w:r>
    </w:p>
    <w:p w14:paraId="394119B3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183B5CE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4E26825" w14:textId="77777777" w:rsidR="00051120" w:rsidRDefault="00051120" w:rsidP="00051120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61675F09" w14:textId="2530824D" w:rsidR="00051120" w:rsidRDefault="00051120" w:rsidP="006068C3"/>
    <w:p w14:paraId="11DE50D8" w14:textId="1EE8A98C" w:rsidR="00051120" w:rsidRDefault="00051120" w:rsidP="00051120">
      <w:pPr>
        <w:pStyle w:val="Heading2"/>
      </w:pPr>
      <w:r>
        <w:t>Do you have a track record of meeting delivery milestones?</w:t>
      </w:r>
    </w:p>
    <w:p w14:paraId="3A883773" w14:textId="77777777" w:rsidR="00051120" w:rsidRDefault="00051120" w:rsidP="00051120"/>
    <w:p w14:paraId="74B3C0C3" w14:textId="77777777" w:rsidR="00051120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2EF6F91E" w14:textId="77777777" w:rsidR="00051120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53BFCC8A" w14:textId="77777777" w:rsidR="00051120" w:rsidRPr="00C70862" w:rsidRDefault="00051120" w:rsidP="00051120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00169F68" w14:textId="77777777" w:rsidR="00051120" w:rsidRDefault="00051120" w:rsidP="00051120"/>
    <w:p w14:paraId="7EEE0104" w14:textId="58E46DEE" w:rsidR="00051120" w:rsidRDefault="00051120" w:rsidP="00051120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provide examples:</w:t>
      </w:r>
    </w:p>
    <w:p w14:paraId="0BA9E50D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FC4E8E2" w14:textId="77777777" w:rsidR="00051120" w:rsidRDefault="00051120" w:rsidP="00051120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026F2AE" w14:textId="77777777" w:rsidR="00051120" w:rsidRDefault="00051120" w:rsidP="00051120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288200A" w14:textId="77777777" w:rsidR="00051120" w:rsidRDefault="00051120" w:rsidP="00051120"/>
    <w:p w14:paraId="510397AB" w14:textId="77777777" w:rsidR="00051120" w:rsidRDefault="00051120" w:rsidP="006068C3"/>
    <w:p w14:paraId="4C6CB821" w14:textId="1ADB88FB" w:rsidR="00D64349" w:rsidRDefault="00D64349" w:rsidP="00D64349"/>
    <w:p w14:paraId="18A81F53" w14:textId="771FD30B" w:rsidR="001A3865" w:rsidRDefault="001A3865" w:rsidP="001A3865">
      <w:pPr>
        <w:pStyle w:val="Heading1"/>
      </w:pPr>
      <w:r>
        <w:lastRenderedPageBreak/>
        <w:t>General Questions</w:t>
      </w:r>
    </w:p>
    <w:p w14:paraId="0F30465C" w14:textId="607E5A7E" w:rsidR="00051120" w:rsidRDefault="00051120" w:rsidP="00051120">
      <w:pPr>
        <w:pStyle w:val="Heading2"/>
      </w:pPr>
      <w:r>
        <w:t xml:space="preserve">Do you </w:t>
      </w:r>
      <w:r w:rsidR="00740D19">
        <w:t>see technical difficulties in the scope of this supply with reference to the Markey Survey description document</w:t>
      </w:r>
      <w:r>
        <w:t>?</w:t>
      </w:r>
    </w:p>
    <w:p w14:paraId="41019D75" w14:textId="77777777" w:rsidR="00740D19" w:rsidRDefault="00740D19" w:rsidP="00740D19"/>
    <w:p w14:paraId="76025CF4" w14:textId="77777777" w:rsidR="00740D19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53B4F978" w14:textId="77777777" w:rsidR="00740D19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60D3621C" w14:textId="77777777" w:rsidR="00740D19" w:rsidRPr="00C70862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2867AD21" w14:textId="77777777" w:rsidR="00740D19" w:rsidRDefault="00740D19" w:rsidP="00740D19"/>
    <w:p w14:paraId="2C69A67A" w14:textId="24D937EF" w:rsidR="00740D19" w:rsidRDefault="00740D19" w:rsidP="00740D19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explain:</w:t>
      </w:r>
    </w:p>
    <w:p w14:paraId="6C2467D7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4BB094EC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04DF847" w14:textId="77777777" w:rsidR="00740D19" w:rsidRDefault="00740D19" w:rsidP="00740D19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4C6716C" w14:textId="7BCCEB7A" w:rsidR="001A3865" w:rsidRDefault="001A3865" w:rsidP="001A3865"/>
    <w:p w14:paraId="6CED8D49" w14:textId="0B38814F" w:rsidR="00740D19" w:rsidRDefault="00740D19" w:rsidP="00740D19">
      <w:pPr>
        <w:pStyle w:val="Heading2"/>
      </w:pPr>
      <w:r>
        <w:t>Do you see schedule difficulties in the scope of this supply with reference to the Markey Survey description document?</w:t>
      </w:r>
    </w:p>
    <w:p w14:paraId="70521F87" w14:textId="77777777" w:rsidR="00740D19" w:rsidRDefault="00740D19" w:rsidP="00740D19"/>
    <w:p w14:paraId="1990818B" w14:textId="77777777" w:rsidR="00740D19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YES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  <w:r w:rsidRPr="00C70862">
        <w:rPr>
          <w:rFonts w:asciiTheme="minorHAnsi" w:hAnsiTheme="minorHAnsi" w:cstheme="minorHAnsi"/>
          <w:b/>
        </w:rPr>
        <w:tab/>
      </w:r>
    </w:p>
    <w:p w14:paraId="57C682F1" w14:textId="77777777" w:rsidR="00740D19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</w:p>
    <w:p w14:paraId="759A4265" w14:textId="77777777" w:rsidR="00740D19" w:rsidRPr="00C70862" w:rsidRDefault="00740D19" w:rsidP="00740D19">
      <w:pPr>
        <w:spacing w:line="240" w:lineRule="auto"/>
        <w:ind w:firstLine="160"/>
        <w:rPr>
          <w:rFonts w:asciiTheme="minorHAnsi" w:hAnsiTheme="minorHAnsi" w:cstheme="minorHAnsi"/>
          <w:b/>
        </w:rPr>
      </w:pPr>
      <w:r w:rsidRPr="00C70862">
        <w:rPr>
          <w:rFonts w:asciiTheme="minorHAnsi" w:hAnsiTheme="minorHAnsi" w:cstheme="minorHAnsi"/>
          <w:b/>
        </w:rPr>
        <w:t xml:space="preserve">NO    </w:t>
      </w:r>
      <w:r w:rsidRPr="00C70862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0862">
        <w:rPr>
          <w:rFonts w:asciiTheme="minorHAnsi" w:hAnsiTheme="minorHAnsi" w:cstheme="minorHAnsi"/>
        </w:rPr>
        <w:instrText xml:space="preserve"> FORMCHECKBOX </w:instrText>
      </w:r>
      <w:r w:rsidR="00F43E66">
        <w:rPr>
          <w:rFonts w:asciiTheme="minorHAnsi" w:hAnsiTheme="minorHAnsi" w:cstheme="minorHAnsi"/>
        </w:rPr>
      </w:r>
      <w:r w:rsidR="00F43E66">
        <w:rPr>
          <w:rFonts w:asciiTheme="minorHAnsi" w:hAnsiTheme="minorHAnsi" w:cstheme="minorHAnsi"/>
        </w:rPr>
        <w:fldChar w:fldCharType="separate"/>
      </w:r>
      <w:r w:rsidRPr="00C70862">
        <w:rPr>
          <w:rFonts w:asciiTheme="minorHAnsi" w:hAnsiTheme="minorHAnsi" w:cstheme="minorHAnsi"/>
        </w:rPr>
        <w:fldChar w:fldCharType="end"/>
      </w:r>
    </w:p>
    <w:p w14:paraId="39F21DA5" w14:textId="77777777" w:rsidR="00740D19" w:rsidRDefault="00740D19" w:rsidP="00740D19"/>
    <w:p w14:paraId="18680DA6" w14:textId="77777777" w:rsidR="00740D19" w:rsidRDefault="00740D19" w:rsidP="00740D19">
      <w:pPr>
        <w:autoSpaceDE w:val="0"/>
        <w:autoSpaceDN w:val="0"/>
        <w:adjustRightInd w:val="0"/>
        <w:spacing w:before="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If YES, please explain:</w:t>
      </w:r>
    </w:p>
    <w:p w14:paraId="6AE05073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3A7B3FFE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2552C2A0" w14:textId="77777777" w:rsidR="00740D19" w:rsidRDefault="00740D19" w:rsidP="00740D19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F72A9EB" w14:textId="77777777" w:rsidR="00740D19" w:rsidRDefault="00740D19" w:rsidP="001A3865"/>
    <w:p w14:paraId="6AAAACE7" w14:textId="3AAD34CB" w:rsidR="00740D19" w:rsidRDefault="00740D19" w:rsidP="00740D19">
      <w:pPr>
        <w:pStyle w:val="Heading2"/>
      </w:pPr>
      <w:r>
        <w:t>Which aspects of the Market Survey summary description are for you the most critical/challenging?</w:t>
      </w:r>
    </w:p>
    <w:p w14:paraId="30B80129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E1157FD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1A695370" w14:textId="77777777" w:rsidR="00740D19" w:rsidRDefault="00740D19" w:rsidP="00740D19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5B2B0F3" w14:textId="77777777" w:rsidR="00740D19" w:rsidRDefault="00740D19" w:rsidP="00740D19"/>
    <w:p w14:paraId="7713ACEE" w14:textId="6F9FBDD6" w:rsidR="00740D19" w:rsidRDefault="00740D19" w:rsidP="00740D19">
      <w:pPr>
        <w:pStyle w:val="Heading2"/>
      </w:pPr>
      <w:r>
        <w:lastRenderedPageBreak/>
        <w:t>Please indicate any other information that may be relevant for this Market Survey?</w:t>
      </w:r>
    </w:p>
    <w:p w14:paraId="6E923750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A60E0BC" w14:textId="77777777" w:rsidR="00740D19" w:rsidRDefault="00740D19" w:rsidP="00740D19">
      <w:pPr>
        <w:autoSpaceDE w:val="0"/>
        <w:autoSpaceDN w:val="0"/>
        <w:adjustRightInd w:val="0"/>
        <w:spacing w:before="120" w:after="0" w:line="240" w:lineRule="auto"/>
        <w:jc w:val="left"/>
        <w:rPr>
          <w:rFonts w:ascii="CIDFont+F3" w:hAnsi="CIDFont+F3" w:cs="CIDFont+F3"/>
          <w:szCs w:val="24"/>
          <w:lang w:eastAsia="en-GB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19A830E" w14:textId="77777777" w:rsidR="00740D19" w:rsidRDefault="00740D19" w:rsidP="00740D19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54D85D41" w14:textId="77777777" w:rsidR="0046058B" w:rsidRDefault="0046058B" w:rsidP="0046058B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0B7E5F08" w14:textId="77777777" w:rsidR="0046058B" w:rsidRDefault="0046058B" w:rsidP="0046058B">
      <w:pPr>
        <w:spacing w:before="120"/>
        <w:rPr>
          <w:rFonts w:asciiTheme="minorHAnsi" w:hAnsiTheme="minorHAnsi" w:cstheme="minorHAnsi"/>
        </w:rPr>
      </w:pPr>
      <w:r>
        <w:rPr>
          <w:rFonts w:ascii="CIDFont+F3" w:hAnsi="CIDFont+F3" w:cs="CIDFont+F3"/>
          <w:szCs w:val="24"/>
          <w:lang w:eastAsia="en-GB"/>
        </w:rPr>
        <w:t>.........................................................................................................................................</w:t>
      </w:r>
    </w:p>
    <w:p w14:paraId="79765C5D" w14:textId="0A107646" w:rsidR="00740D19" w:rsidRDefault="00740D19" w:rsidP="00740D19"/>
    <w:p w14:paraId="34961008" w14:textId="7BF1CA03" w:rsidR="0046058B" w:rsidRDefault="0046058B" w:rsidP="00740D19"/>
    <w:p w14:paraId="05DFBD65" w14:textId="77777777" w:rsidR="0046058B" w:rsidRDefault="0046058B" w:rsidP="00740D19"/>
    <w:p w14:paraId="556160E6" w14:textId="77777777" w:rsidR="00740D19" w:rsidRDefault="00740D19" w:rsidP="00740D19"/>
    <w:p w14:paraId="59008A32" w14:textId="04C27E0E" w:rsidR="001A3865" w:rsidRDefault="001A3865" w:rsidP="001A3865"/>
    <w:p w14:paraId="75326AC0" w14:textId="77777777" w:rsidR="001A3865" w:rsidRDefault="001A3865" w:rsidP="001A3865">
      <w:pPr>
        <w:rPr>
          <w:szCs w:val="24"/>
        </w:rPr>
      </w:pPr>
    </w:p>
    <w:tbl>
      <w:tblPr>
        <w:tblpPr w:leftFromText="180" w:rightFromText="180" w:vertAnchor="text" w:horzAnchor="margin" w:tblpXSpec="center" w:tblpY="79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1A3865" w:rsidRPr="00185380" w14:paraId="46F1A43E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65092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00BDBE98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185380">
              <w:rPr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580A0" w14:textId="77777777" w:rsidR="001A3865" w:rsidRPr="00185380" w:rsidRDefault="001A3865" w:rsidP="00C5457F">
            <w:pPr>
              <w:keepNext/>
              <w:jc w:val="center"/>
              <w:rPr>
                <w:szCs w:val="24"/>
              </w:rPr>
            </w:pPr>
          </w:p>
          <w:p w14:paraId="27641E78" w14:textId="77777777" w:rsidR="001A3865" w:rsidRPr="00185380" w:rsidRDefault="001A3865" w:rsidP="00C5457F">
            <w:pPr>
              <w:keepNext/>
              <w:jc w:val="center"/>
              <w:rPr>
                <w:szCs w:val="24"/>
              </w:rPr>
            </w:pPr>
            <w:r w:rsidRPr="00185380">
              <w:rPr>
                <w:szCs w:val="24"/>
              </w:rPr>
              <w:t>COMPANY STAMP</w:t>
            </w:r>
          </w:p>
        </w:tc>
      </w:tr>
      <w:tr w:rsidR="001A3865" w:rsidRPr="00185380" w14:paraId="0F26D190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6BB06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31B1A4E8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185380">
              <w:rPr>
                <w:szCs w:val="24"/>
              </w:rPr>
              <w:t xml:space="preserve">Name: </w:t>
            </w:r>
            <w:r w:rsidRPr="00185380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1015F3" w14:textId="77777777" w:rsidR="001A3865" w:rsidRPr="00185380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  <w:tr w:rsidR="001A3865" w:rsidRPr="00185380" w14:paraId="6608DAE1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4353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0C1DA1F8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185380">
              <w:rPr>
                <w:szCs w:val="24"/>
              </w:rPr>
              <w:t xml:space="preserve">Position: </w:t>
            </w:r>
            <w:r w:rsidRPr="00185380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B6043" w14:textId="77777777" w:rsidR="001A3865" w:rsidRPr="00185380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  <w:tr w:rsidR="001A3865" w:rsidRPr="00185380" w14:paraId="3989E30F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E332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3535DFDD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185380">
              <w:rPr>
                <w:szCs w:val="24"/>
              </w:rPr>
              <w:t xml:space="preserve">Tel: </w:t>
            </w:r>
            <w:r w:rsidRPr="00185380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D9EDEF" w14:textId="77777777" w:rsidR="001A3865" w:rsidRPr="00185380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  <w:tr w:rsidR="001A3865" w:rsidRPr="00185380" w14:paraId="21A5523F" w14:textId="77777777" w:rsidTr="00C5457F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8C64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</w:p>
          <w:p w14:paraId="038EBF49" w14:textId="77777777" w:rsidR="001A3865" w:rsidRPr="00185380" w:rsidRDefault="001A3865" w:rsidP="00C5457F">
            <w:pPr>
              <w:keepNext/>
              <w:tabs>
                <w:tab w:val="right" w:leader="dot" w:pos="4536"/>
              </w:tabs>
              <w:rPr>
                <w:szCs w:val="24"/>
              </w:rPr>
            </w:pPr>
            <w:r w:rsidRPr="00185380">
              <w:rPr>
                <w:szCs w:val="24"/>
              </w:rPr>
              <w:t xml:space="preserve">Date: </w:t>
            </w:r>
            <w:r w:rsidRPr="00185380">
              <w:rPr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CF6D0" w14:textId="77777777" w:rsidR="001A3865" w:rsidRPr="00185380" w:rsidRDefault="001A3865" w:rsidP="00C5457F">
            <w:pPr>
              <w:keepNext/>
              <w:jc w:val="center"/>
              <w:rPr>
                <w:szCs w:val="24"/>
              </w:rPr>
            </w:pPr>
          </w:p>
        </w:tc>
      </w:tr>
    </w:tbl>
    <w:p w14:paraId="5E50F5B4" w14:textId="77777777" w:rsidR="001A3865" w:rsidRDefault="001A3865" w:rsidP="001A3865">
      <w:pPr>
        <w:rPr>
          <w:szCs w:val="24"/>
        </w:rPr>
      </w:pPr>
    </w:p>
    <w:p w14:paraId="62EEEAC8" w14:textId="77777777" w:rsidR="001A3865" w:rsidRPr="00185380" w:rsidRDefault="001A3865" w:rsidP="001A3865">
      <w:pPr>
        <w:keepNext/>
        <w:rPr>
          <w:szCs w:val="24"/>
        </w:rPr>
      </w:pPr>
    </w:p>
    <w:p w14:paraId="02B1E62F" w14:textId="77777777" w:rsidR="001A3865" w:rsidRPr="00185380" w:rsidRDefault="001A3865" w:rsidP="001A3865">
      <w:pPr>
        <w:rPr>
          <w:szCs w:val="24"/>
        </w:rPr>
      </w:pPr>
    </w:p>
    <w:p w14:paraId="7DD83F49" w14:textId="77777777" w:rsidR="001A3865" w:rsidRPr="00185380" w:rsidRDefault="001A3865" w:rsidP="001A3865">
      <w:pPr>
        <w:rPr>
          <w:szCs w:val="24"/>
        </w:rPr>
      </w:pPr>
    </w:p>
    <w:p w14:paraId="346A830D" w14:textId="77777777" w:rsidR="001A3865" w:rsidRDefault="001A3865" w:rsidP="001A3865"/>
    <w:p w14:paraId="7322C9E4" w14:textId="77777777" w:rsidR="001A3865" w:rsidRDefault="001A3865" w:rsidP="00D64349"/>
    <w:sectPr w:rsidR="001A3865" w:rsidSect="007F24FF">
      <w:footerReference w:type="default" r:id="rId13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1B797F0" w16cex:dateUtc="2022-05-09T14:19:43.856Z"/>
  <w16cex:commentExtensible w16cex:durableId="0FF8C19C" w16cex:dateUtc="2022-05-25T15:06:14.24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858118" w16cid:durableId="6BAEA743"/>
  <w16cid:commentId w16cid:paraId="5AB65B8C" w16cid:durableId="5735F94A"/>
  <w16cid:commentId w16cid:paraId="20E2DDEE" w16cid:durableId="2917C577"/>
  <w16cid:commentId w16cid:paraId="3A68C5A8" w16cid:durableId="41FF5D8D"/>
  <w16cid:commentId w16cid:paraId="6073A1D6" w16cid:durableId="336969EB"/>
  <w16cid:commentId w16cid:paraId="2D6836B1" w16cid:durableId="6596FC36"/>
  <w16cid:commentId w16cid:paraId="66898147" w16cid:durableId="11B797F0"/>
  <w16cid:commentId w16cid:paraId="3B682176" w16cid:durableId="202B8205"/>
  <w16cid:commentId w16cid:paraId="0CE23BB1" w16cid:durableId="3D6DA728"/>
  <w16cid:commentId w16cid:paraId="4B9BEB14" w16cid:durableId="77E62F35"/>
  <w16cid:commentId w16cid:paraId="33B66B9D" w16cid:durableId="3441DE45"/>
  <w16cid:commentId w16cid:paraId="075435F1" w16cid:durableId="0106BD30"/>
  <w16cid:commentId w16cid:paraId="7AE71275" w16cid:durableId="22FCF6E3"/>
  <w16cid:commentId w16cid:paraId="7C50A3DC" w16cid:durableId="3F901DC6"/>
  <w16cid:commentId w16cid:paraId="7A2FD74F" w16cid:durableId="200FC400"/>
  <w16cid:commentId w16cid:paraId="75ED6CCA" w16cid:durableId="4419BEF3"/>
  <w16cid:commentId w16cid:paraId="032799F7" w16cid:durableId="5935EEC8"/>
  <w16cid:commentId w16cid:paraId="0EB9A207" w16cid:durableId="6AD72493"/>
  <w16cid:commentId w16cid:paraId="705BE8AC" w16cid:durableId="5BE7BEDE"/>
  <w16cid:commentId w16cid:paraId="7B037A1F" w16cid:durableId="23E1E473"/>
  <w16cid:commentId w16cid:paraId="33BB550A" w16cid:durableId="292CEC5B"/>
  <w16cid:commentId w16cid:paraId="67A9DAF9" w16cid:durableId="103F7DAC"/>
  <w16cid:commentId w16cid:paraId="69D95FCB" w16cid:durableId="6CA4E65E"/>
  <w16cid:commentId w16cid:paraId="20C3A94A" w16cid:durableId="545F5E31"/>
  <w16cid:commentId w16cid:paraId="23D9F2E1" w16cid:durableId="715FD2BD"/>
  <w16cid:commentId w16cid:paraId="78735670" w16cid:durableId="5BD35707"/>
  <w16cid:commentId w16cid:paraId="61377F68" w16cid:durableId="044EEE85"/>
  <w16cid:commentId w16cid:paraId="37A2A7F0" w16cid:durableId="4C042CD9"/>
  <w16cid:commentId w16cid:paraId="4A71C912" w16cid:durableId="5BF784D5"/>
  <w16cid:commentId w16cid:paraId="30868C64" w16cid:durableId="63A86E38"/>
  <w16cid:commentId w16cid:paraId="18B03CEC" w16cid:durableId="31682643"/>
  <w16cid:commentId w16cid:paraId="73C75074" w16cid:durableId="6174ED5F"/>
  <w16cid:commentId w16cid:paraId="2D4B3714" w16cid:durableId="5AE524FE"/>
  <w16cid:commentId w16cid:paraId="61CC3C79" w16cid:durableId="14684C53"/>
  <w16cid:commentId w16cid:paraId="4EC6C3BA" w16cid:durableId="1FFAABD2"/>
  <w16cid:commentId w16cid:paraId="692A6E25" w16cid:durableId="6C07A4C1"/>
  <w16cid:commentId w16cid:paraId="2258A96C" w16cid:durableId="02B63DEF"/>
  <w16cid:commentId w16cid:paraId="7E0D6C75" w16cid:durableId="06E46BEF"/>
  <w16cid:commentId w16cid:paraId="1EF33D13" w16cid:durableId="3432B1BF"/>
  <w16cid:commentId w16cid:paraId="4CB173BB" w16cid:durableId="248FB472"/>
  <w16cid:commentId w16cid:paraId="5601D972" w16cid:durableId="4C486870"/>
  <w16cid:commentId w16cid:paraId="5ADEC13E" w16cid:durableId="566C75BE"/>
  <w16cid:commentId w16cid:paraId="02081412" w16cid:durableId="7721DF0F"/>
  <w16cid:commentId w16cid:paraId="7B542318" w16cid:durableId="65D971C9"/>
  <w16cid:commentId w16cid:paraId="65D34F05" w16cid:durableId="01167905"/>
  <w16cid:commentId w16cid:paraId="6DAEAF7E" w16cid:durableId="0FF8C1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8DF5F" w14:textId="77777777" w:rsidR="00F43E66" w:rsidRDefault="00F43E66" w:rsidP="009410EC">
      <w:r>
        <w:separator/>
      </w:r>
    </w:p>
  </w:endnote>
  <w:endnote w:type="continuationSeparator" w:id="0">
    <w:p w14:paraId="4050309D" w14:textId="77777777" w:rsidR="00F43E66" w:rsidRDefault="00F43E66" w:rsidP="0094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0D6" w14:textId="77777777" w:rsidR="001A3865" w:rsidRPr="00185380" w:rsidRDefault="001A3865" w:rsidP="001A3865">
    <w:pPr>
      <w:pStyle w:val="Footer"/>
      <w:rPr>
        <w:b/>
        <w:color w:val="FF0000"/>
      </w:rPr>
    </w:pPr>
    <w:r w:rsidRPr="00185380">
      <w:rPr>
        <w:b/>
        <w:color w:val="FF0000"/>
      </w:rPr>
      <w:t>ITER RESTRICTED</w:t>
    </w:r>
  </w:p>
  <w:p w14:paraId="412BB822" w14:textId="10652F4D" w:rsidR="001A3865" w:rsidRDefault="001A3865" w:rsidP="001A3865">
    <w:pPr>
      <w:pStyle w:val="Footer"/>
    </w:pPr>
    <w:r w:rsidRPr="00185380">
      <w:t xml:space="preserve">Market Survey. </w:t>
    </w:r>
    <w:r>
      <w:t>RH Telemanipulator Framework Contract</w:t>
    </w:r>
  </w:p>
  <w:p w14:paraId="4543DAC0" w14:textId="4E581ADA" w:rsidR="001A3865" w:rsidRPr="00841F20" w:rsidRDefault="001A3865" w:rsidP="001A3865">
    <w:pPr>
      <w:pStyle w:val="Footer"/>
      <w:rPr>
        <w:lang w:val="fr-FR"/>
      </w:rPr>
    </w:pPr>
    <w:proofErr w:type="spellStart"/>
    <w:r w:rsidRPr="00841F20">
      <w:rPr>
        <w:lang w:val="fr-FR"/>
      </w:rPr>
      <w:t>Technical</w:t>
    </w:r>
    <w:proofErr w:type="spellEnd"/>
    <w:r w:rsidRPr="00841F20">
      <w:rPr>
        <w:lang w:val="fr-FR"/>
      </w:rPr>
      <w:t xml:space="preserve"> Questionnaire </w:t>
    </w:r>
    <w:proofErr w:type="spellStart"/>
    <w:r w:rsidRPr="00841F20">
      <w:rPr>
        <w:lang w:val="fr-FR"/>
      </w:rPr>
      <w:t>ref</w:t>
    </w:r>
    <w:proofErr w:type="spellEnd"/>
    <w:r w:rsidRPr="00841F20">
      <w:rPr>
        <w:lang w:val="fr-FR"/>
      </w:rPr>
      <w:t xml:space="preserve">. </w:t>
    </w:r>
    <w:r w:rsidRPr="00F05CBD">
      <w:rPr>
        <w:lang w:val="fr-FR"/>
      </w:rPr>
      <w:t>IO/MSY/22/</w:t>
    </w:r>
    <w:r w:rsidR="00ED11C1">
      <w:rPr>
        <w:lang w:val="fr-FR"/>
      </w:rPr>
      <w:t>RHS/TKA</w:t>
    </w:r>
  </w:p>
  <w:p w14:paraId="545D8894" w14:textId="77777777" w:rsidR="001A3865" w:rsidRDefault="001A3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4F50" w14:textId="77777777" w:rsidR="00F43E66" w:rsidRDefault="00F43E66" w:rsidP="009410EC">
      <w:r>
        <w:separator/>
      </w:r>
    </w:p>
  </w:footnote>
  <w:footnote w:type="continuationSeparator" w:id="0">
    <w:p w14:paraId="3837D896" w14:textId="77777777" w:rsidR="00F43E66" w:rsidRDefault="00F43E66" w:rsidP="009410EC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aTEp4F4vy/Hcgd" int2:id="xgfC5ao8">
      <int2:state int2:type="LegacyProofing" int2:value="Rejected"/>
    </int2:textHash>
    <int2:textHash int2:hashCode="yIxiwsoLtgKuGw" int2:id="9X4i74c1">
      <int2:state int2:type="AugLoop_Text_Critique" int2:value="Rejected"/>
    </int2:textHash>
    <int2:textHash int2:hashCode="qUpGzM7gevdUBM" int2:id="kjb25Utg">
      <int2:state int2:type="AugLoop_Text_Critique" int2:value="Rejected"/>
    </int2:textHash>
    <int2:textHash int2:hashCode="h8sS5VSmgFbduD" int2:id="z65OCv5O">
      <int2:state int2:type="LegacyProofing" int2:value="Rejected"/>
    </int2:textHash>
    <int2:textHash int2:hashCode="jz11khmS9GYRcU" int2:id="9sV49DHi">
      <int2:state int2:type="AugLoop_Text_Critique" int2:value="Rejected"/>
    </int2:textHash>
    <int2:textHash int2:hashCode="AumWql9dedxT0+" int2:id="PAVMYKfA">
      <int2:state int2:type="LegacyProofing" int2:value="Rejected"/>
    </int2:textHash>
    <int2:textHash int2:hashCode="y/Aae1goAinuXU" int2:id="SSDAMSLF">
      <int2:state int2:type="AugLoop_Text_Critique" int2:value="Rejected"/>
    </int2:textHash>
    <int2:textHash int2:hashCode="/7r1jxIxYo+awq" int2:id="o9GNlT4h">
      <int2:state int2:type="AugLoop_Text_Critique" int2:value="Rejected"/>
    </int2:textHash>
    <int2:textHash int2:hashCode="3KKjJeR/dxf+gy" int2:id="t3JCIILe">
      <int2:state int2:type="AugLoop_Text_Critique" int2:value="Rejected"/>
    </int2:textHash>
    <int2:textHash int2:hashCode="+2pzEKI+CDJmm2" int2:id="ByUqbaHy">
      <int2:state int2:type="AugLoop_Text_Critique" int2:value="Rejected"/>
    </int2:textHash>
    <int2:textHash int2:hashCode="whLwjtEVeuJo/Y" int2:id="GblZeRFU">
      <int2:state int2:type="AugLoop_Text_Critique" int2:value="Rejected"/>
    </int2:textHash>
    <int2:textHash int2:hashCode="Uyc10Rgghj6x10" int2:id="DnLNfiGM">
      <int2:state int2:type="AugLoop_Text_Critique" int2:value="Rejected"/>
    </int2:textHash>
    <int2:textHash int2:hashCode="DlpNN5mN1G9ScK" int2:id="uUGoTk7i">
      <int2:state int2:type="LegacyProofing" int2:value="Rejected"/>
    </int2:textHash>
    <int2:textHash int2:hashCode="yP9IMPDCcdkXEp" int2:id="lM6qLu9M">
      <int2:state int2:type="LegacyProofing" int2:value="Rejected"/>
    </int2:textHash>
    <int2:textHash int2:hashCode="wR1CK+iDq4arQH" int2:id="UHYUN5Zi">
      <int2:state int2:type="LegacyProofing" int2:value="Rejected"/>
    </int2:textHash>
    <int2:textHash int2:hashCode="jJdDh7stmYCVzY" int2:id="oNP2vPx0">
      <int2:state int2:type="LegacyProofing" int2:value="Rejected"/>
    </int2:textHash>
    <int2:textHash int2:hashCode="iWJ4Pk45eUP5WL" int2:id="zSBBY8Pf">
      <int2:state int2:type="LegacyProofing" int2:value="Rejected"/>
    </int2:textHash>
    <int2:textHash int2:hashCode="4eK5ZDiaRAafY5" int2:id="hAKGWCh2">
      <int2:state int2:type="AugLoop_Text_Critique" int2:value="Rejected"/>
    </int2:textHash>
    <int2:textHash int2:hashCode="cS4IZ6J1W4Qj5m" int2:id="iwFgBLGP">
      <int2:state int2:type="AugLoop_Text_Critique" int2:value="Rejected"/>
    </int2:textHash>
    <int2:textHash int2:hashCode="jjrW3G/dXEwlE/" int2:id="rSwSyDrd">
      <int2:state int2:type="LegacyProofing" int2:value="Rejected"/>
    </int2:textHash>
    <int2:textHash int2:hashCode="Ce8OlaQ3S3gAaD" int2:id="nzqO6MXM">
      <int2:state int2:type="AugLoop_Text_Critique" int2:value="Rejected"/>
    </int2:textHash>
    <int2:textHash int2:hashCode="qakvBszWuBVC9Q" int2:id="BAGX5kz6">
      <int2:state int2:type="LegacyProofing" int2:value="Rejected"/>
    </int2:textHash>
    <int2:textHash int2:hashCode="me9+jIajJnl6f0" int2:id="c35Wg37M">
      <int2:state int2:type="LegacyProofing" int2:value="Rejected"/>
    </int2:textHash>
    <int2:textHash int2:hashCode="HxLPfdNrLMivBQ" int2:id="Ezo7mGYt">
      <int2:state int2:type="AugLoop_Text_Critique" int2:value="Rejected"/>
    </int2:textHash>
    <int2:textHash int2:hashCode="BWZKP/gK5nXHrq" int2:id="9EZCoP1S">
      <int2:state int2:type="AugLoop_Text_Critique" int2:value="Rejected"/>
    </int2:textHash>
    <int2:textHash int2:hashCode="nvTrHoo60qZFcQ" int2:id="jYr5UIZl">
      <int2:state int2:type="AugLoop_Text_Critique" int2:value="Rejected"/>
    </int2:textHash>
    <int2:textHash int2:hashCode="IoNXJVDB5iko1r" int2:id="eNYnYssr">
      <int2:state int2:type="AugLoop_Text_Critique" int2:value="Rejected"/>
    </int2:textHash>
    <int2:textHash int2:hashCode="HiFHRZiIJ4ZOdo" int2:id="oePmbZvj">
      <int2:state int2:type="AugLoop_Text_Critique" int2:value="Rejected"/>
    </int2:textHash>
    <int2:bookmark int2:bookmarkName="_Int_NZR91Vs4" int2:invalidationBookmarkName="" int2:hashCode="JlkRmvqQMTmEB6" int2:id="N4irOURc">
      <int2:state int2:type="WordDesignerDefaultAnnotation" int2:value="Rejected"/>
    </int2:bookmark>
    <int2:bookmark int2:bookmarkName="_Int_QtOofqO2" int2:invalidationBookmarkName="" int2:hashCode="tH82PitDDAZH8U" int2:id="vAUwxlUN">
      <int2:state int2:type="LegacyProofing" int2:value="Rejected"/>
    </int2:bookmark>
    <int2:bookmark int2:bookmarkName="_Int_UZv8Ce5A" int2:invalidationBookmarkName="" int2:hashCode="mxNmFk+g+f0+CV" int2:id="PW7e6I3g">
      <int2:state int2:type="LegacyProofing" int2:value="Rejected"/>
    </int2:bookmark>
    <int2:bookmark int2:bookmarkName="_Int_yQlQmOd5" int2:invalidationBookmarkName="" int2:hashCode="X55YArurxx+Sdf" int2:id="0oiPLxyX">
      <int2:state int2:type="LegacyProofing" int2:value="Rejected"/>
    </int2:bookmark>
    <int2:bookmark int2:bookmarkName="_Int_TBGtRTO2" int2:invalidationBookmarkName="" int2:hashCode="3G7olx9tkxPMHX" int2:id="WcUFzGsW">
      <int2:state int2:type="LegacyProofing" int2:value="Rejected"/>
    </int2:bookmark>
    <int2:bookmark int2:bookmarkName="_Int_MTYGQSJU" int2:invalidationBookmarkName="" int2:hashCode="3G7olx9tkxPMHX" int2:id="pWJ8uC28">
      <int2:state int2:type="LegacyProofing" int2:value="Rejected"/>
    </int2:bookmark>
    <int2:bookmark int2:bookmarkName="_Int_zyRtAFTp" int2:invalidationBookmarkName="" int2:hashCode="lK5irP69RfbNEW" int2:id="rBpyw7Im">
      <int2:state int2:type="LegacyProofing" int2:value="Rejected"/>
    </int2:bookmark>
    <int2:bookmark int2:bookmarkName="_Int_gU39LDgo" int2:invalidationBookmarkName="" int2:hashCode="3G7olx9tkxPMHX" int2:id="rNZ9rAc3">
      <int2:state int2:type="LegacyProofing" int2:value="Rejected"/>
    </int2:bookmark>
    <int2:bookmark int2:bookmarkName="_Int_XO5bpjVW" int2:invalidationBookmarkName="" int2:hashCode="94gGADSKCRpD4q" int2:id="8MDN7VI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51C"/>
    <w:multiLevelType w:val="hybridMultilevel"/>
    <w:tmpl w:val="F27C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5282B"/>
    <w:multiLevelType w:val="hybridMultilevel"/>
    <w:tmpl w:val="79702CB0"/>
    <w:lvl w:ilvl="0" w:tplc="6F2C631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3E2F"/>
    <w:multiLevelType w:val="hybridMultilevel"/>
    <w:tmpl w:val="B886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13C9"/>
    <w:multiLevelType w:val="hybridMultilevel"/>
    <w:tmpl w:val="881E8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469"/>
    <w:multiLevelType w:val="hybridMultilevel"/>
    <w:tmpl w:val="5FDE1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399E"/>
    <w:multiLevelType w:val="hybridMultilevel"/>
    <w:tmpl w:val="21C616A4"/>
    <w:lvl w:ilvl="0" w:tplc="9168D130">
      <w:start w:val="1"/>
      <w:numFmt w:val="decimal"/>
      <w:lvlText w:val="[ATT. 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46E6E"/>
    <w:multiLevelType w:val="hybridMultilevel"/>
    <w:tmpl w:val="CE40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518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2B1EAE"/>
    <w:multiLevelType w:val="hybridMultilevel"/>
    <w:tmpl w:val="86DC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E5433"/>
    <w:multiLevelType w:val="hybridMultilevel"/>
    <w:tmpl w:val="E0FA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D3715"/>
    <w:multiLevelType w:val="hybridMultilevel"/>
    <w:tmpl w:val="A4DE760A"/>
    <w:lvl w:ilvl="0" w:tplc="C3088F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658C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49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67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24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41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E5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C0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8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B1AA0"/>
    <w:multiLevelType w:val="hybridMultilevel"/>
    <w:tmpl w:val="5BD8C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F63D8"/>
    <w:multiLevelType w:val="hybridMultilevel"/>
    <w:tmpl w:val="5880B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3B6"/>
    <w:multiLevelType w:val="hybridMultilevel"/>
    <w:tmpl w:val="BA32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7698"/>
    <w:multiLevelType w:val="hybridMultilevel"/>
    <w:tmpl w:val="EC28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A2348"/>
    <w:multiLevelType w:val="hybridMultilevel"/>
    <w:tmpl w:val="36C8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C71B2">
      <w:numFmt w:val="bullet"/>
      <w:lvlText w:val="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3A3407"/>
    <w:multiLevelType w:val="hybridMultilevel"/>
    <w:tmpl w:val="A4A60848"/>
    <w:lvl w:ilvl="0" w:tplc="E7BCAE8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867243"/>
    <w:multiLevelType w:val="hybridMultilevel"/>
    <w:tmpl w:val="7C787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16049"/>
    <w:multiLevelType w:val="hybridMultilevel"/>
    <w:tmpl w:val="54E66A9E"/>
    <w:lvl w:ilvl="0" w:tplc="C43A7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4C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70B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69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0B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FC0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D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FAD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A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600A8"/>
    <w:multiLevelType w:val="hybridMultilevel"/>
    <w:tmpl w:val="4AD8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8350B"/>
    <w:multiLevelType w:val="hybridMultilevel"/>
    <w:tmpl w:val="64DA6504"/>
    <w:lvl w:ilvl="0" w:tplc="E7241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C6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EA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6B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41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A69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9C2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45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CC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524FF"/>
    <w:multiLevelType w:val="hybridMultilevel"/>
    <w:tmpl w:val="0560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3122EB"/>
    <w:multiLevelType w:val="multilevel"/>
    <w:tmpl w:val="0D86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3" w15:restartNumberingAfterBreak="0">
    <w:nsid w:val="3382466C"/>
    <w:multiLevelType w:val="hybridMultilevel"/>
    <w:tmpl w:val="C5C49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C12FD"/>
    <w:multiLevelType w:val="hybridMultilevel"/>
    <w:tmpl w:val="52445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F407E"/>
    <w:multiLevelType w:val="hybridMultilevel"/>
    <w:tmpl w:val="B430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E74EA"/>
    <w:multiLevelType w:val="hybridMultilevel"/>
    <w:tmpl w:val="1F22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986299"/>
    <w:multiLevelType w:val="hybridMultilevel"/>
    <w:tmpl w:val="F2EE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835F4"/>
    <w:multiLevelType w:val="hybridMultilevel"/>
    <w:tmpl w:val="1BCC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F34DD7"/>
    <w:multiLevelType w:val="hybridMultilevel"/>
    <w:tmpl w:val="005AC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B39E8"/>
    <w:multiLevelType w:val="hybridMultilevel"/>
    <w:tmpl w:val="5958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D2038"/>
    <w:multiLevelType w:val="hybridMultilevel"/>
    <w:tmpl w:val="7C2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629E4"/>
    <w:multiLevelType w:val="hybridMultilevel"/>
    <w:tmpl w:val="5172D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DE4F58"/>
    <w:multiLevelType w:val="hybridMultilevel"/>
    <w:tmpl w:val="4740F66A"/>
    <w:lvl w:ilvl="0" w:tplc="F092CE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8768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0A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C1A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6A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81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E28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47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27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C64D0A"/>
    <w:multiLevelType w:val="hybridMultilevel"/>
    <w:tmpl w:val="86EC9E24"/>
    <w:lvl w:ilvl="0" w:tplc="75387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2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AE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E2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A7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164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A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A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E26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262E33"/>
    <w:multiLevelType w:val="hybridMultilevel"/>
    <w:tmpl w:val="40DE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02ACD"/>
    <w:multiLevelType w:val="multilevel"/>
    <w:tmpl w:val="3B2C9A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5C3B050F"/>
    <w:multiLevelType w:val="hybridMultilevel"/>
    <w:tmpl w:val="A2E6F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53B45"/>
    <w:multiLevelType w:val="hybridMultilevel"/>
    <w:tmpl w:val="10504FD8"/>
    <w:lvl w:ilvl="0" w:tplc="B9C8B9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E334D"/>
    <w:multiLevelType w:val="hybridMultilevel"/>
    <w:tmpl w:val="7E6203EE"/>
    <w:lvl w:ilvl="0" w:tplc="048A6DC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C7C08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402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CA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28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E0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1EE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CB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E4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8C3BE6"/>
    <w:multiLevelType w:val="hybridMultilevel"/>
    <w:tmpl w:val="52E2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DD0D50"/>
    <w:multiLevelType w:val="hybridMultilevel"/>
    <w:tmpl w:val="AF0AB45C"/>
    <w:lvl w:ilvl="0" w:tplc="E4BCB49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AD2F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6D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A8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60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347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CB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2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52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36E1F"/>
    <w:multiLevelType w:val="hybridMultilevel"/>
    <w:tmpl w:val="BE58A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1674DD"/>
    <w:multiLevelType w:val="hybridMultilevel"/>
    <w:tmpl w:val="0652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E6A16"/>
    <w:multiLevelType w:val="hybridMultilevel"/>
    <w:tmpl w:val="3728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B6F28"/>
    <w:multiLevelType w:val="hybridMultilevel"/>
    <w:tmpl w:val="36A81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240014"/>
    <w:multiLevelType w:val="hybridMultilevel"/>
    <w:tmpl w:val="43BA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270C9D"/>
    <w:multiLevelType w:val="hybridMultilevel"/>
    <w:tmpl w:val="48F2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611413"/>
    <w:multiLevelType w:val="hybridMultilevel"/>
    <w:tmpl w:val="8A8C9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757C08"/>
    <w:multiLevelType w:val="hybridMultilevel"/>
    <w:tmpl w:val="5C22F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052A33"/>
    <w:multiLevelType w:val="hybridMultilevel"/>
    <w:tmpl w:val="5DAE3E78"/>
    <w:lvl w:ilvl="0" w:tplc="DEF4BBB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F5124C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6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40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4A8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2D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48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EF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840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0B6A33"/>
    <w:multiLevelType w:val="hybridMultilevel"/>
    <w:tmpl w:val="D4928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C82B40"/>
    <w:multiLevelType w:val="hybridMultilevel"/>
    <w:tmpl w:val="F47A7074"/>
    <w:lvl w:ilvl="0" w:tplc="8F52B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65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EE1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89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67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21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3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5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2D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5D67EC"/>
    <w:multiLevelType w:val="hybridMultilevel"/>
    <w:tmpl w:val="36CC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621F72"/>
    <w:multiLevelType w:val="hybridMultilevel"/>
    <w:tmpl w:val="4440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75C6D"/>
    <w:multiLevelType w:val="hybridMultilevel"/>
    <w:tmpl w:val="F3CC6184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E87889"/>
    <w:multiLevelType w:val="hybridMultilevel"/>
    <w:tmpl w:val="0880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AF39C5"/>
    <w:multiLevelType w:val="hybridMultilevel"/>
    <w:tmpl w:val="F53A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7A7B4F"/>
    <w:multiLevelType w:val="hybridMultilevel"/>
    <w:tmpl w:val="D1CC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68298D"/>
    <w:multiLevelType w:val="hybridMultilevel"/>
    <w:tmpl w:val="5F36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50"/>
  </w:num>
  <w:num w:numId="4">
    <w:abstractNumId w:val="41"/>
  </w:num>
  <w:num w:numId="5">
    <w:abstractNumId w:val="33"/>
  </w:num>
  <w:num w:numId="6">
    <w:abstractNumId w:val="10"/>
  </w:num>
  <w:num w:numId="7">
    <w:abstractNumId w:val="39"/>
  </w:num>
  <w:num w:numId="8">
    <w:abstractNumId w:val="52"/>
  </w:num>
  <w:num w:numId="9">
    <w:abstractNumId w:val="34"/>
  </w:num>
  <w:num w:numId="10">
    <w:abstractNumId w:val="36"/>
  </w:num>
  <w:num w:numId="11">
    <w:abstractNumId w:val="1"/>
  </w:num>
  <w:num w:numId="12">
    <w:abstractNumId w:val="13"/>
  </w:num>
  <w:num w:numId="13">
    <w:abstractNumId w:val="5"/>
  </w:num>
  <w:num w:numId="14">
    <w:abstractNumId w:val="24"/>
  </w:num>
  <w:num w:numId="15">
    <w:abstractNumId w:val="6"/>
  </w:num>
  <w:num w:numId="16">
    <w:abstractNumId w:val="56"/>
  </w:num>
  <w:num w:numId="17">
    <w:abstractNumId w:val="57"/>
  </w:num>
  <w:num w:numId="18">
    <w:abstractNumId w:val="37"/>
  </w:num>
  <w:num w:numId="19">
    <w:abstractNumId w:val="3"/>
  </w:num>
  <w:num w:numId="20">
    <w:abstractNumId w:val="15"/>
  </w:num>
  <w:num w:numId="21">
    <w:abstractNumId w:val="32"/>
  </w:num>
  <w:num w:numId="22">
    <w:abstractNumId w:val="29"/>
  </w:num>
  <w:num w:numId="23">
    <w:abstractNumId w:val="2"/>
  </w:num>
  <w:num w:numId="24">
    <w:abstractNumId w:val="30"/>
  </w:num>
  <w:num w:numId="25">
    <w:abstractNumId w:val="54"/>
  </w:num>
  <w:num w:numId="26">
    <w:abstractNumId w:val="49"/>
  </w:num>
  <w:num w:numId="27">
    <w:abstractNumId w:val="44"/>
  </w:num>
  <w:num w:numId="28">
    <w:abstractNumId w:val="35"/>
  </w:num>
  <w:num w:numId="29">
    <w:abstractNumId w:val="0"/>
  </w:num>
  <w:num w:numId="30">
    <w:abstractNumId w:val="12"/>
  </w:num>
  <w:num w:numId="31">
    <w:abstractNumId w:val="11"/>
  </w:num>
  <w:num w:numId="32">
    <w:abstractNumId w:val="46"/>
  </w:num>
  <w:num w:numId="33">
    <w:abstractNumId w:val="9"/>
  </w:num>
  <w:num w:numId="34">
    <w:abstractNumId w:val="40"/>
  </w:num>
  <w:num w:numId="35">
    <w:abstractNumId w:val="28"/>
  </w:num>
  <w:num w:numId="36">
    <w:abstractNumId w:val="51"/>
  </w:num>
  <w:num w:numId="37">
    <w:abstractNumId w:val="31"/>
  </w:num>
  <w:num w:numId="38">
    <w:abstractNumId w:val="48"/>
  </w:num>
  <w:num w:numId="39">
    <w:abstractNumId w:val="21"/>
  </w:num>
  <w:num w:numId="40">
    <w:abstractNumId w:val="16"/>
  </w:num>
  <w:num w:numId="41">
    <w:abstractNumId w:val="45"/>
  </w:num>
  <w:num w:numId="42">
    <w:abstractNumId w:val="25"/>
  </w:num>
  <w:num w:numId="43">
    <w:abstractNumId w:val="4"/>
  </w:num>
  <w:num w:numId="44">
    <w:abstractNumId w:val="14"/>
  </w:num>
  <w:num w:numId="45">
    <w:abstractNumId w:val="23"/>
  </w:num>
  <w:num w:numId="46">
    <w:abstractNumId w:val="58"/>
  </w:num>
  <w:num w:numId="47">
    <w:abstractNumId w:val="17"/>
  </w:num>
  <w:num w:numId="48">
    <w:abstractNumId w:val="43"/>
  </w:num>
  <w:num w:numId="49">
    <w:abstractNumId w:val="42"/>
  </w:num>
  <w:num w:numId="50">
    <w:abstractNumId w:val="38"/>
  </w:num>
  <w:num w:numId="51">
    <w:abstractNumId w:val="53"/>
  </w:num>
  <w:num w:numId="52">
    <w:abstractNumId w:val="19"/>
  </w:num>
  <w:num w:numId="53">
    <w:abstractNumId w:val="26"/>
  </w:num>
  <w:num w:numId="54">
    <w:abstractNumId w:val="8"/>
  </w:num>
  <w:num w:numId="55">
    <w:abstractNumId w:val="55"/>
  </w:num>
  <w:num w:numId="56">
    <w:abstractNumId w:val="36"/>
  </w:num>
  <w:num w:numId="57">
    <w:abstractNumId w:val="36"/>
  </w:num>
  <w:num w:numId="58">
    <w:abstractNumId w:val="36"/>
  </w:num>
  <w:num w:numId="59">
    <w:abstractNumId w:val="36"/>
  </w:num>
  <w:num w:numId="60">
    <w:abstractNumId w:val="36"/>
  </w:num>
  <w:num w:numId="61">
    <w:abstractNumId w:val="27"/>
  </w:num>
  <w:num w:numId="62">
    <w:abstractNumId w:val="59"/>
  </w:num>
  <w:num w:numId="63">
    <w:abstractNumId w:val="47"/>
  </w:num>
  <w:num w:numId="64">
    <w:abstractNumId w:val="22"/>
  </w:num>
  <w:num w:numId="65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0"/>
    <w:rsid w:val="00006E8D"/>
    <w:rsid w:val="000125D5"/>
    <w:rsid w:val="00012744"/>
    <w:rsid w:val="000144C4"/>
    <w:rsid w:val="00023F73"/>
    <w:rsid w:val="00026095"/>
    <w:rsid w:val="00026E44"/>
    <w:rsid w:val="000274B7"/>
    <w:rsid w:val="00027D9E"/>
    <w:rsid w:val="000301B8"/>
    <w:rsid w:val="00031383"/>
    <w:rsid w:val="00036326"/>
    <w:rsid w:val="00041606"/>
    <w:rsid w:val="00041B31"/>
    <w:rsid w:val="000456BA"/>
    <w:rsid w:val="00051120"/>
    <w:rsid w:val="00051F0D"/>
    <w:rsid w:val="00054985"/>
    <w:rsid w:val="00061A6C"/>
    <w:rsid w:val="00066035"/>
    <w:rsid w:val="000669B4"/>
    <w:rsid w:val="00067958"/>
    <w:rsid w:val="00081F57"/>
    <w:rsid w:val="00084022"/>
    <w:rsid w:val="0008507E"/>
    <w:rsid w:val="0009471C"/>
    <w:rsid w:val="00095141"/>
    <w:rsid w:val="000A2E24"/>
    <w:rsid w:val="000A4A79"/>
    <w:rsid w:val="000A7D15"/>
    <w:rsid w:val="000B123E"/>
    <w:rsid w:val="000B1DC7"/>
    <w:rsid w:val="000B41DC"/>
    <w:rsid w:val="000B4B4C"/>
    <w:rsid w:val="000B66CC"/>
    <w:rsid w:val="000B6B6F"/>
    <w:rsid w:val="000B6E51"/>
    <w:rsid w:val="000C1A13"/>
    <w:rsid w:val="000C44C6"/>
    <w:rsid w:val="000D5642"/>
    <w:rsid w:val="000E183D"/>
    <w:rsid w:val="000E1BA5"/>
    <w:rsid w:val="000E20A1"/>
    <w:rsid w:val="000E2E6A"/>
    <w:rsid w:val="000E3A31"/>
    <w:rsid w:val="000E3F23"/>
    <w:rsid w:val="000E7A19"/>
    <w:rsid w:val="000E7E0E"/>
    <w:rsid w:val="000F1AD8"/>
    <w:rsid w:val="000F294A"/>
    <w:rsid w:val="000F3452"/>
    <w:rsid w:val="000F4CAF"/>
    <w:rsid w:val="000F5757"/>
    <w:rsid w:val="00102A8B"/>
    <w:rsid w:val="00103BCB"/>
    <w:rsid w:val="00116A42"/>
    <w:rsid w:val="00117DE9"/>
    <w:rsid w:val="0012185D"/>
    <w:rsid w:val="00121980"/>
    <w:rsid w:val="00130678"/>
    <w:rsid w:val="00130C44"/>
    <w:rsid w:val="00136506"/>
    <w:rsid w:val="0013653D"/>
    <w:rsid w:val="00136DB2"/>
    <w:rsid w:val="00142AD4"/>
    <w:rsid w:val="0014381C"/>
    <w:rsid w:val="001438E8"/>
    <w:rsid w:val="0014414C"/>
    <w:rsid w:val="00144B83"/>
    <w:rsid w:val="00145E0E"/>
    <w:rsid w:val="00146E16"/>
    <w:rsid w:val="00150419"/>
    <w:rsid w:val="00150ACB"/>
    <w:rsid w:val="001513A6"/>
    <w:rsid w:val="00156815"/>
    <w:rsid w:val="00162AE8"/>
    <w:rsid w:val="001666F4"/>
    <w:rsid w:val="00167C82"/>
    <w:rsid w:val="00171009"/>
    <w:rsid w:val="00177B9C"/>
    <w:rsid w:val="00183E4C"/>
    <w:rsid w:val="0019775E"/>
    <w:rsid w:val="001A019C"/>
    <w:rsid w:val="001A19D6"/>
    <w:rsid w:val="001A2C4B"/>
    <w:rsid w:val="001A3865"/>
    <w:rsid w:val="001A7B16"/>
    <w:rsid w:val="001A7F0F"/>
    <w:rsid w:val="001B3C66"/>
    <w:rsid w:val="001B5002"/>
    <w:rsid w:val="001B57D4"/>
    <w:rsid w:val="001B6D4C"/>
    <w:rsid w:val="001C33CB"/>
    <w:rsid w:val="001C5A1B"/>
    <w:rsid w:val="001D08BD"/>
    <w:rsid w:val="001D0BD5"/>
    <w:rsid w:val="001D2749"/>
    <w:rsid w:val="001D3E71"/>
    <w:rsid w:val="001D5523"/>
    <w:rsid w:val="001E00F2"/>
    <w:rsid w:val="001E4340"/>
    <w:rsid w:val="001E64C4"/>
    <w:rsid w:val="001F0034"/>
    <w:rsid w:val="001F1906"/>
    <w:rsid w:val="001F3DBF"/>
    <w:rsid w:val="001F4271"/>
    <w:rsid w:val="00206559"/>
    <w:rsid w:val="002077A9"/>
    <w:rsid w:val="00213963"/>
    <w:rsid w:val="00214BB6"/>
    <w:rsid w:val="00217D58"/>
    <w:rsid w:val="00220A7A"/>
    <w:rsid w:val="002211E3"/>
    <w:rsid w:val="0022142A"/>
    <w:rsid w:val="00223AF8"/>
    <w:rsid w:val="0022588D"/>
    <w:rsid w:val="00230C69"/>
    <w:rsid w:val="00233548"/>
    <w:rsid w:val="00235D6C"/>
    <w:rsid w:val="00240217"/>
    <w:rsid w:val="00242DAE"/>
    <w:rsid w:val="00250EF3"/>
    <w:rsid w:val="0025162B"/>
    <w:rsid w:val="00254C8B"/>
    <w:rsid w:val="002612D0"/>
    <w:rsid w:val="00267223"/>
    <w:rsid w:val="0027128F"/>
    <w:rsid w:val="002752A6"/>
    <w:rsid w:val="00281CEF"/>
    <w:rsid w:val="00284B25"/>
    <w:rsid w:val="00292378"/>
    <w:rsid w:val="00292B23"/>
    <w:rsid w:val="002971BA"/>
    <w:rsid w:val="002978B2"/>
    <w:rsid w:val="002A72E8"/>
    <w:rsid w:val="002A7487"/>
    <w:rsid w:val="002A7C58"/>
    <w:rsid w:val="002B0E71"/>
    <w:rsid w:val="002B15E7"/>
    <w:rsid w:val="002B3DC5"/>
    <w:rsid w:val="002C07A3"/>
    <w:rsid w:val="002C60D6"/>
    <w:rsid w:val="002C632D"/>
    <w:rsid w:val="002D1D90"/>
    <w:rsid w:val="002D7F38"/>
    <w:rsid w:val="002E04DF"/>
    <w:rsid w:val="002E091C"/>
    <w:rsid w:val="002E2C61"/>
    <w:rsid w:val="002E3F2E"/>
    <w:rsid w:val="002E5A98"/>
    <w:rsid w:val="002E6440"/>
    <w:rsid w:val="002F0019"/>
    <w:rsid w:val="002F2FBF"/>
    <w:rsid w:val="002F6D18"/>
    <w:rsid w:val="002F7792"/>
    <w:rsid w:val="002F794E"/>
    <w:rsid w:val="00301BB2"/>
    <w:rsid w:val="00303E05"/>
    <w:rsid w:val="00304308"/>
    <w:rsid w:val="003044AE"/>
    <w:rsid w:val="00305A05"/>
    <w:rsid w:val="003133C3"/>
    <w:rsid w:val="00314A35"/>
    <w:rsid w:val="00314B17"/>
    <w:rsid w:val="003154E4"/>
    <w:rsid w:val="00315CDA"/>
    <w:rsid w:val="00317595"/>
    <w:rsid w:val="00320285"/>
    <w:rsid w:val="0032141F"/>
    <w:rsid w:val="00321EBD"/>
    <w:rsid w:val="003244A2"/>
    <w:rsid w:val="003355F8"/>
    <w:rsid w:val="003434D1"/>
    <w:rsid w:val="00347CE5"/>
    <w:rsid w:val="0035191C"/>
    <w:rsid w:val="00353B55"/>
    <w:rsid w:val="00354660"/>
    <w:rsid w:val="00354F2B"/>
    <w:rsid w:val="003622CF"/>
    <w:rsid w:val="00363177"/>
    <w:rsid w:val="00364450"/>
    <w:rsid w:val="0036540F"/>
    <w:rsid w:val="0037135B"/>
    <w:rsid w:val="00371BB7"/>
    <w:rsid w:val="0037227B"/>
    <w:rsid w:val="00372A3A"/>
    <w:rsid w:val="003732D0"/>
    <w:rsid w:val="0037402C"/>
    <w:rsid w:val="003744D3"/>
    <w:rsid w:val="00374B9B"/>
    <w:rsid w:val="00375A73"/>
    <w:rsid w:val="00377A51"/>
    <w:rsid w:val="00382E2E"/>
    <w:rsid w:val="00395113"/>
    <w:rsid w:val="00395AB1"/>
    <w:rsid w:val="00395B05"/>
    <w:rsid w:val="003960D4"/>
    <w:rsid w:val="00397BDF"/>
    <w:rsid w:val="003A071A"/>
    <w:rsid w:val="003A087B"/>
    <w:rsid w:val="003A2301"/>
    <w:rsid w:val="003A5788"/>
    <w:rsid w:val="003B1D7D"/>
    <w:rsid w:val="003B2228"/>
    <w:rsid w:val="003B2971"/>
    <w:rsid w:val="003B4E94"/>
    <w:rsid w:val="003C090E"/>
    <w:rsid w:val="003C262F"/>
    <w:rsid w:val="003C30D7"/>
    <w:rsid w:val="003C5DC5"/>
    <w:rsid w:val="003C6599"/>
    <w:rsid w:val="003C75AD"/>
    <w:rsid w:val="003D05AA"/>
    <w:rsid w:val="003D078A"/>
    <w:rsid w:val="003D39C2"/>
    <w:rsid w:val="003D4DD6"/>
    <w:rsid w:val="003D4F97"/>
    <w:rsid w:val="003D5823"/>
    <w:rsid w:val="003D6F3A"/>
    <w:rsid w:val="003E0DF7"/>
    <w:rsid w:val="003E27A2"/>
    <w:rsid w:val="003E2C0F"/>
    <w:rsid w:val="003F10F7"/>
    <w:rsid w:val="003F3D1F"/>
    <w:rsid w:val="004028DA"/>
    <w:rsid w:val="00403169"/>
    <w:rsid w:val="0040495D"/>
    <w:rsid w:val="004058E8"/>
    <w:rsid w:val="00406674"/>
    <w:rsid w:val="004101B0"/>
    <w:rsid w:val="00411C6A"/>
    <w:rsid w:val="00415BFB"/>
    <w:rsid w:val="00424953"/>
    <w:rsid w:val="0042635C"/>
    <w:rsid w:val="00426BCF"/>
    <w:rsid w:val="00435322"/>
    <w:rsid w:val="004372FD"/>
    <w:rsid w:val="004438B0"/>
    <w:rsid w:val="00443E26"/>
    <w:rsid w:val="004442D2"/>
    <w:rsid w:val="00445E28"/>
    <w:rsid w:val="00451F11"/>
    <w:rsid w:val="00452652"/>
    <w:rsid w:val="00452D96"/>
    <w:rsid w:val="004543D9"/>
    <w:rsid w:val="004549C4"/>
    <w:rsid w:val="004559D7"/>
    <w:rsid w:val="00457E77"/>
    <w:rsid w:val="0046058B"/>
    <w:rsid w:val="0046087B"/>
    <w:rsid w:val="00460B92"/>
    <w:rsid w:val="0046345C"/>
    <w:rsid w:val="00465936"/>
    <w:rsid w:val="0046742E"/>
    <w:rsid w:val="0047191D"/>
    <w:rsid w:val="00474051"/>
    <w:rsid w:val="004805A1"/>
    <w:rsid w:val="004809EA"/>
    <w:rsid w:val="004824F3"/>
    <w:rsid w:val="004852C0"/>
    <w:rsid w:val="00490155"/>
    <w:rsid w:val="0049692A"/>
    <w:rsid w:val="00496A83"/>
    <w:rsid w:val="004A389D"/>
    <w:rsid w:val="004A52BD"/>
    <w:rsid w:val="004B09FB"/>
    <w:rsid w:val="004B0C69"/>
    <w:rsid w:val="004B7BC4"/>
    <w:rsid w:val="004C0A19"/>
    <w:rsid w:val="004C4519"/>
    <w:rsid w:val="004C68BF"/>
    <w:rsid w:val="004C7DD5"/>
    <w:rsid w:val="004D2D07"/>
    <w:rsid w:val="004D45D5"/>
    <w:rsid w:val="004E0D5B"/>
    <w:rsid w:val="004E1084"/>
    <w:rsid w:val="004E2166"/>
    <w:rsid w:val="004E3324"/>
    <w:rsid w:val="004E459C"/>
    <w:rsid w:val="004E505B"/>
    <w:rsid w:val="004E5F99"/>
    <w:rsid w:val="004E60D2"/>
    <w:rsid w:val="004F12EE"/>
    <w:rsid w:val="004F17CF"/>
    <w:rsid w:val="004F1B65"/>
    <w:rsid w:val="004F2CAA"/>
    <w:rsid w:val="004F315E"/>
    <w:rsid w:val="004F36DA"/>
    <w:rsid w:val="00500D2E"/>
    <w:rsid w:val="00501F4B"/>
    <w:rsid w:val="0050385C"/>
    <w:rsid w:val="00504546"/>
    <w:rsid w:val="00506D1C"/>
    <w:rsid w:val="00510558"/>
    <w:rsid w:val="00510950"/>
    <w:rsid w:val="00512B34"/>
    <w:rsid w:val="00512CCA"/>
    <w:rsid w:val="0051338C"/>
    <w:rsid w:val="0051355D"/>
    <w:rsid w:val="0051567B"/>
    <w:rsid w:val="005164BB"/>
    <w:rsid w:val="005178D9"/>
    <w:rsid w:val="005207A2"/>
    <w:rsid w:val="0052288E"/>
    <w:rsid w:val="00526DDF"/>
    <w:rsid w:val="00527987"/>
    <w:rsid w:val="00530671"/>
    <w:rsid w:val="0054028A"/>
    <w:rsid w:val="00541526"/>
    <w:rsid w:val="00543C1B"/>
    <w:rsid w:val="00550FE8"/>
    <w:rsid w:val="00552D94"/>
    <w:rsid w:val="005538F7"/>
    <w:rsid w:val="005551FD"/>
    <w:rsid w:val="005556B5"/>
    <w:rsid w:val="00561697"/>
    <w:rsid w:val="005668FD"/>
    <w:rsid w:val="00571CD6"/>
    <w:rsid w:val="005818FB"/>
    <w:rsid w:val="005841A6"/>
    <w:rsid w:val="00586D8F"/>
    <w:rsid w:val="00591A42"/>
    <w:rsid w:val="00591BDC"/>
    <w:rsid w:val="005931ED"/>
    <w:rsid w:val="005A1E17"/>
    <w:rsid w:val="005A3FDB"/>
    <w:rsid w:val="005B22D2"/>
    <w:rsid w:val="005B49BE"/>
    <w:rsid w:val="005C01EC"/>
    <w:rsid w:val="005C275E"/>
    <w:rsid w:val="005C37F7"/>
    <w:rsid w:val="005C3A53"/>
    <w:rsid w:val="005C4B5B"/>
    <w:rsid w:val="005D19F3"/>
    <w:rsid w:val="005D56D6"/>
    <w:rsid w:val="005D6B55"/>
    <w:rsid w:val="005D7A4C"/>
    <w:rsid w:val="005E4A7B"/>
    <w:rsid w:val="005F1E6F"/>
    <w:rsid w:val="005F52FC"/>
    <w:rsid w:val="005F534B"/>
    <w:rsid w:val="005F6D2B"/>
    <w:rsid w:val="00600913"/>
    <w:rsid w:val="00602A50"/>
    <w:rsid w:val="006068C3"/>
    <w:rsid w:val="00607D29"/>
    <w:rsid w:val="00611EAE"/>
    <w:rsid w:val="00614F49"/>
    <w:rsid w:val="00615DCE"/>
    <w:rsid w:val="00620E3B"/>
    <w:rsid w:val="00623ECC"/>
    <w:rsid w:val="00625207"/>
    <w:rsid w:val="00625E6D"/>
    <w:rsid w:val="00631005"/>
    <w:rsid w:val="006325BC"/>
    <w:rsid w:val="00633671"/>
    <w:rsid w:val="00636CA6"/>
    <w:rsid w:val="00642D8A"/>
    <w:rsid w:val="00645804"/>
    <w:rsid w:val="00660D90"/>
    <w:rsid w:val="00663D64"/>
    <w:rsid w:val="00664035"/>
    <w:rsid w:val="00670E56"/>
    <w:rsid w:val="00671C49"/>
    <w:rsid w:val="006746A6"/>
    <w:rsid w:val="00680045"/>
    <w:rsid w:val="00680FCF"/>
    <w:rsid w:val="00683270"/>
    <w:rsid w:val="0068402C"/>
    <w:rsid w:val="0068432B"/>
    <w:rsid w:val="00690CC7"/>
    <w:rsid w:val="00692DF3"/>
    <w:rsid w:val="00693B84"/>
    <w:rsid w:val="006969FD"/>
    <w:rsid w:val="00696EE7"/>
    <w:rsid w:val="0069791C"/>
    <w:rsid w:val="006A0537"/>
    <w:rsid w:val="006A6966"/>
    <w:rsid w:val="006B143C"/>
    <w:rsid w:val="006B39B8"/>
    <w:rsid w:val="006B74F6"/>
    <w:rsid w:val="006C738E"/>
    <w:rsid w:val="006D15C4"/>
    <w:rsid w:val="006D20BB"/>
    <w:rsid w:val="006D21E2"/>
    <w:rsid w:val="006D254C"/>
    <w:rsid w:val="006D4D3A"/>
    <w:rsid w:val="006D56D8"/>
    <w:rsid w:val="006D7BF4"/>
    <w:rsid w:val="006E09B2"/>
    <w:rsid w:val="006E66A7"/>
    <w:rsid w:val="006F13CB"/>
    <w:rsid w:val="0070269E"/>
    <w:rsid w:val="007064F1"/>
    <w:rsid w:val="00706B1C"/>
    <w:rsid w:val="00713050"/>
    <w:rsid w:val="0072069D"/>
    <w:rsid w:val="0072140C"/>
    <w:rsid w:val="00722F9C"/>
    <w:rsid w:val="007234C8"/>
    <w:rsid w:val="0072539A"/>
    <w:rsid w:val="00734514"/>
    <w:rsid w:val="00735395"/>
    <w:rsid w:val="00736602"/>
    <w:rsid w:val="00740D19"/>
    <w:rsid w:val="00741386"/>
    <w:rsid w:val="007438B8"/>
    <w:rsid w:val="007463E4"/>
    <w:rsid w:val="00747BED"/>
    <w:rsid w:val="00760391"/>
    <w:rsid w:val="00762EF1"/>
    <w:rsid w:val="007679C7"/>
    <w:rsid w:val="00770E2D"/>
    <w:rsid w:val="00776DCA"/>
    <w:rsid w:val="00781217"/>
    <w:rsid w:val="007819CD"/>
    <w:rsid w:val="0078696B"/>
    <w:rsid w:val="00787E5F"/>
    <w:rsid w:val="00794AB0"/>
    <w:rsid w:val="007956EE"/>
    <w:rsid w:val="00796E62"/>
    <w:rsid w:val="007971D4"/>
    <w:rsid w:val="00797344"/>
    <w:rsid w:val="007A4354"/>
    <w:rsid w:val="007A6CF1"/>
    <w:rsid w:val="007B2509"/>
    <w:rsid w:val="007B6792"/>
    <w:rsid w:val="007C111B"/>
    <w:rsid w:val="007C1834"/>
    <w:rsid w:val="007D2FE0"/>
    <w:rsid w:val="007E1407"/>
    <w:rsid w:val="007E225D"/>
    <w:rsid w:val="007E5E63"/>
    <w:rsid w:val="007F24FF"/>
    <w:rsid w:val="007F4B1A"/>
    <w:rsid w:val="007F50A4"/>
    <w:rsid w:val="007F5598"/>
    <w:rsid w:val="007F5BAB"/>
    <w:rsid w:val="007F6190"/>
    <w:rsid w:val="007F6321"/>
    <w:rsid w:val="00804320"/>
    <w:rsid w:val="00806D43"/>
    <w:rsid w:val="008107EC"/>
    <w:rsid w:val="00822296"/>
    <w:rsid w:val="00827B88"/>
    <w:rsid w:val="00830186"/>
    <w:rsid w:val="00830637"/>
    <w:rsid w:val="008351A7"/>
    <w:rsid w:val="00835740"/>
    <w:rsid w:val="00840B9F"/>
    <w:rsid w:val="008418B0"/>
    <w:rsid w:val="00841E08"/>
    <w:rsid w:val="008426AF"/>
    <w:rsid w:val="00843A6B"/>
    <w:rsid w:val="0084591F"/>
    <w:rsid w:val="008518CC"/>
    <w:rsid w:val="008523D0"/>
    <w:rsid w:val="00855A20"/>
    <w:rsid w:val="00861885"/>
    <w:rsid w:val="00864D42"/>
    <w:rsid w:val="00871D17"/>
    <w:rsid w:val="00872887"/>
    <w:rsid w:val="00877AB3"/>
    <w:rsid w:val="00880AF5"/>
    <w:rsid w:val="008844D5"/>
    <w:rsid w:val="0088608A"/>
    <w:rsid w:val="00886532"/>
    <w:rsid w:val="00887C96"/>
    <w:rsid w:val="00896036"/>
    <w:rsid w:val="008A336B"/>
    <w:rsid w:val="008A415A"/>
    <w:rsid w:val="008A59AB"/>
    <w:rsid w:val="008B0B6B"/>
    <w:rsid w:val="008B29ED"/>
    <w:rsid w:val="008B5B11"/>
    <w:rsid w:val="008B5D72"/>
    <w:rsid w:val="008D1305"/>
    <w:rsid w:val="008E11B5"/>
    <w:rsid w:val="008E2153"/>
    <w:rsid w:val="008E3032"/>
    <w:rsid w:val="008E353F"/>
    <w:rsid w:val="008E3BC7"/>
    <w:rsid w:val="008E5E2E"/>
    <w:rsid w:val="008F45BD"/>
    <w:rsid w:val="008F460C"/>
    <w:rsid w:val="008F579B"/>
    <w:rsid w:val="008F5B4A"/>
    <w:rsid w:val="008F6C83"/>
    <w:rsid w:val="008F738D"/>
    <w:rsid w:val="008F7580"/>
    <w:rsid w:val="009029A1"/>
    <w:rsid w:val="00903B6A"/>
    <w:rsid w:val="00904B9D"/>
    <w:rsid w:val="0091172F"/>
    <w:rsid w:val="00912AE7"/>
    <w:rsid w:val="0091679A"/>
    <w:rsid w:val="00920ED3"/>
    <w:rsid w:val="009225B3"/>
    <w:rsid w:val="00923714"/>
    <w:rsid w:val="0092419C"/>
    <w:rsid w:val="009244AF"/>
    <w:rsid w:val="009270BF"/>
    <w:rsid w:val="00927FB4"/>
    <w:rsid w:val="00930028"/>
    <w:rsid w:val="00930597"/>
    <w:rsid w:val="0093424B"/>
    <w:rsid w:val="0093526A"/>
    <w:rsid w:val="00937988"/>
    <w:rsid w:val="00937D48"/>
    <w:rsid w:val="00940B98"/>
    <w:rsid w:val="009410EC"/>
    <w:rsid w:val="009466B7"/>
    <w:rsid w:val="00953E5F"/>
    <w:rsid w:val="00953ECD"/>
    <w:rsid w:val="0095667C"/>
    <w:rsid w:val="00961103"/>
    <w:rsid w:val="00961B1B"/>
    <w:rsid w:val="00963F3E"/>
    <w:rsid w:val="009643EF"/>
    <w:rsid w:val="00966553"/>
    <w:rsid w:val="009749A0"/>
    <w:rsid w:val="00975E72"/>
    <w:rsid w:val="00990247"/>
    <w:rsid w:val="009906CC"/>
    <w:rsid w:val="00994D09"/>
    <w:rsid w:val="009978C3"/>
    <w:rsid w:val="009A1AF0"/>
    <w:rsid w:val="009A23A8"/>
    <w:rsid w:val="009A7D5B"/>
    <w:rsid w:val="009B3898"/>
    <w:rsid w:val="009B55B1"/>
    <w:rsid w:val="009C24E2"/>
    <w:rsid w:val="009C3BDC"/>
    <w:rsid w:val="009C49DC"/>
    <w:rsid w:val="009C556F"/>
    <w:rsid w:val="009C7690"/>
    <w:rsid w:val="009D1C90"/>
    <w:rsid w:val="009D2704"/>
    <w:rsid w:val="009D3275"/>
    <w:rsid w:val="009D3F0C"/>
    <w:rsid w:val="009D4C4D"/>
    <w:rsid w:val="009D5F4B"/>
    <w:rsid w:val="009E33F8"/>
    <w:rsid w:val="009E3E23"/>
    <w:rsid w:val="009E6A3B"/>
    <w:rsid w:val="009E7555"/>
    <w:rsid w:val="009F0114"/>
    <w:rsid w:val="009F25EE"/>
    <w:rsid w:val="009F5F87"/>
    <w:rsid w:val="00A02404"/>
    <w:rsid w:val="00A068C7"/>
    <w:rsid w:val="00A07206"/>
    <w:rsid w:val="00A074E6"/>
    <w:rsid w:val="00A07D4E"/>
    <w:rsid w:val="00A15397"/>
    <w:rsid w:val="00A24188"/>
    <w:rsid w:val="00A276C6"/>
    <w:rsid w:val="00A300D9"/>
    <w:rsid w:val="00A46F49"/>
    <w:rsid w:val="00A618C8"/>
    <w:rsid w:val="00A648D6"/>
    <w:rsid w:val="00A65231"/>
    <w:rsid w:val="00A700D3"/>
    <w:rsid w:val="00A71011"/>
    <w:rsid w:val="00A7471A"/>
    <w:rsid w:val="00A8644A"/>
    <w:rsid w:val="00A87057"/>
    <w:rsid w:val="00A9133D"/>
    <w:rsid w:val="00AA086D"/>
    <w:rsid w:val="00AA14FF"/>
    <w:rsid w:val="00AA1749"/>
    <w:rsid w:val="00AA272A"/>
    <w:rsid w:val="00AB0AE0"/>
    <w:rsid w:val="00AB304D"/>
    <w:rsid w:val="00AB50B6"/>
    <w:rsid w:val="00AB59FE"/>
    <w:rsid w:val="00AD24D3"/>
    <w:rsid w:val="00AD449F"/>
    <w:rsid w:val="00AD4D1F"/>
    <w:rsid w:val="00AD6ED9"/>
    <w:rsid w:val="00AE105A"/>
    <w:rsid w:val="00AE6089"/>
    <w:rsid w:val="00AE684D"/>
    <w:rsid w:val="00AE7560"/>
    <w:rsid w:val="00AF209E"/>
    <w:rsid w:val="00AF5E76"/>
    <w:rsid w:val="00B023C7"/>
    <w:rsid w:val="00B03596"/>
    <w:rsid w:val="00B07C8A"/>
    <w:rsid w:val="00B1576E"/>
    <w:rsid w:val="00B2391C"/>
    <w:rsid w:val="00B2447A"/>
    <w:rsid w:val="00B26481"/>
    <w:rsid w:val="00B27654"/>
    <w:rsid w:val="00B31197"/>
    <w:rsid w:val="00B35B56"/>
    <w:rsid w:val="00B471BD"/>
    <w:rsid w:val="00B47BB7"/>
    <w:rsid w:val="00B50824"/>
    <w:rsid w:val="00B50916"/>
    <w:rsid w:val="00B53177"/>
    <w:rsid w:val="00B57FB7"/>
    <w:rsid w:val="00B611AB"/>
    <w:rsid w:val="00B61B06"/>
    <w:rsid w:val="00B62C61"/>
    <w:rsid w:val="00B70728"/>
    <w:rsid w:val="00B747C0"/>
    <w:rsid w:val="00B76B5D"/>
    <w:rsid w:val="00B802B6"/>
    <w:rsid w:val="00B805BE"/>
    <w:rsid w:val="00B805E0"/>
    <w:rsid w:val="00B80F56"/>
    <w:rsid w:val="00B8132C"/>
    <w:rsid w:val="00B81453"/>
    <w:rsid w:val="00B84A8B"/>
    <w:rsid w:val="00B86067"/>
    <w:rsid w:val="00B90309"/>
    <w:rsid w:val="00B92DD8"/>
    <w:rsid w:val="00B95532"/>
    <w:rsid w:val="00B97953"/>
    <w:rsid w:val="00BA36D5"/>
    <w:rsid w:val="00BA4E36"/>
    <w:rsid w:val="00BA6B5D"/>
    <w:rsid w:val="00BA6B8A"/>
    <w:rsid w:val="00BA718D"/>
    <w:rsid w:val="00BC35D1"/>
    <w:rsid w:val="00BC4359"/>
    <w:rsid w:val="00BD1599"/>
    <w:rsid w:val="00BD17D8"/>
    <w:rsid w:val="00BD54CF"/>
    <w:rsid w:val="00BD6D6F"/>
    <w:rsid w:val="00BE0E6F"/>
    <w:rsid w:val="00BE3B29"/>
    <w:rsid w:val="00BE7672"/>
    <w:rsid w:val="00BF0AF2"/>
    <w:rsid w:val="00BF201C"/>
    <w:rsid w:val="00C012CA"/>
    <w:rsid w:val="00C02E80"/>
    <w:rsid w:val="00C06FDD"/>
    <w:rsid w:val="00C1193B"/>
    <w:rsid w:val="00C12C98"/>
    <w:rsid w:val="00C12E8F"/>
    <w:rsid w:val="00C14295"/>
    <w:rsid w:val="00C14A1E"/>
    <w:rsid w:val="00C15A73"/>
    <w:rsid w:val="00C1690C"/>
    <w:rsid w:val="00C23A03"/>
    <w:rsid w:val="00C24368"/>
    <w:rsid w:val="00C3025E"/>
    <w:rsid w:val="00C311E9"/>
    <w:rsid w:val="00C3288D"/>
    <w:rsid w:val="00C33499"/>
    <w:rsid w:val="00C34014"/>
    <w:rsid w:val="00C40A95"/>
    <w:rsid w:val="00C42B85"/>
    <w:rsid w:val="00C468EE"/>
    <w:rsid w:val="00C529A3"/>
    <w:rsid w:val="00C55C98"/>
    <w:rsid w:val="00C56D05"/>
    <w:rsid w:val="00C57E99"/>
    <w:rsid w:val="00C602A7"/>
    <w:rsid w:val="00C6173D"/>
    <w:rsid w:val="00C62F36"/>
    <w:rsid w:val="00C63131"/>
    <w:rsid w:val="00C65B9D"/>
    <w:rsid w:val="00C6600F"/>
    <w:rsid w:val="00C67CF5"/>
    <w:rsid w:val="00C7295D"/>
    <w:rsid w:val="00C74F26"/>
    <w:rsid w:val="00C75A02"/>
    <w:rsid w:val="00C75C65"/>
    <w:rsid w:val="00C82434"/>
    <w:rsid w:val="00C849B8"/>
    <w:rsid w:val="00C84ADB"/>
    <w:rsid w:val="00C86DDB"/>
    <w:rsid w:val="00C87E36"/>
    <w:rsid w:val="00C9466A"/>
    <w:rsid w:val="00C94D52"/>
    <w:rsid w:val="00C96ABA"/>
    <w:rsid w:val="00C96E25"/>
    <w:rsid w:val="00C97555"/>
    <w:rsid w:val="00CA1670"/>
    <w:rsid w:val="00CA2AF4"/>
    <w:rsid w:val="00CA54E8"/>
    <w:rsid w:val="00CB2F22"/>
    <w:rsid w:val="00CB4630"/>
    <w:rsid w:val="00CB6252"/>
    <w:rsid w:val="00CB7F36"/>
    <w:rsid w:val="00CC3F8D"/>
    <w:rsid w:val="00CC46B4"/>
    <w:rsid w:val="00CC4DB5"/>
    <w:rsid w:val="00CC516F"/>
    <w:rsid w:val="00CD4CC8"/>
    <w:rsid w:val="00CD63ED"/>
    <w:rsid w:val="00CE24A4"/>
    <w:rsid w:val="00CE25EB"/>
    <w:rsid w:val="00CE3200"/>
    <w:rsid w:val="00CE52E8"/>
    <w:rsid w:val="00CE6C6F"/>
    <w:rsid w:val="00CF3870"/>
    <w:rsid w:val="00CF4E5B"/>
    <w:rsid w:val="00CF77B9"/>
    <w:rsid w:val="00CF7E19"/>
    <w:rsid w:val="00D01F30"/>
    <w:rsid w:val="00D02902"/>
    <w:rsid w:val="00D035C5"/>
    <w:rsid w:val="00D04E86"/>
    <w:rsid w:val="00D117CA"/>
    <w:rsid w:val="00D1221C"/>
    <w:rsid w:val="00D14187"/>
    <w:rsid w:val="00D168D1"/>
    <w:rsid w:val="00D2021A"/>
    <w:rsid w:val="00D2029E"/>
    <w:rsid w:val="00D23E57"/>
    <w:rsid w:val="00D2494A"/>
    <w:rsid w:val="00D2604C"/>
    <w:rsid w:val="00D27287"/>
    <w:rsid w:val="00D277CD"/>
    <w:rsid w:val="00D30017"/>
    <w:rsid w:val="00D318F4"/>
    <w:rsid w:val="00D3530B"/>
    <w:rsid w:val="00D35981"/>
    <w:rsid w:val="00D35D30"/>
    <w:rsid w:val="00D42091"/>
    <w:rsid w:val="00D44EBB"/>
    <w:rsid w:val="00D47F5E"/>
    <w:rsid w:val="00D50498"/>
    <w:rsid w:val="00D508CE"/>
    <w:rsid w:val="00D52CCC"/>
    <w:rsid w:val="00D53D73"/>
    <w:rsid w:val="00D55A68"/>
    <w:rsid w:val="00D57BBD"/>
    <w:rsid w:val="00D61C3D"/>
    <w:rsid w:val="00D6366C"/>
    <w:rsid w:val="00D641B5"/>
    <w:rsid w:val="00D64349"/>
    <w:rsid w:val="00D72B67"/>
    <w:rsid w:val="00D7609C"/>
    <w:rsid w:val="00D80C43"/>
    <w:rsid w:val="00D82C0E"/>
    <w:rsid w:val="00D87B74"/>
    <w:rsid w:val="00D91201"/>
    <w:rsid w:val="00D93F39"/>
    <w:rsid w:val="00DA0798"/>
    <w:rsid w:val="00DA3C1F"/>
    <w:rsid w:val="00DA4213"/>
    <w:rsid w:val="00DB074C"/>
    <w:rsid w:val="00DB1F1A"/>
    <w:rsid w:val="00DB2411"/>
    <w:rsid w:val="00DB6880"/>
    <w:rsid w:val="00DC3335"/>
    <w:rsid w:val="00DC3C9D"/>
    <w:rsid w:val="00DC465C"/>
    <w:rsid w:val="00DC4B25"/>
    <w:rsid w:val="00DC55A8"/>
    <w:rsid w:val="00DD1324"/>
    <w:rsid w:val="00DD3421"/>
    <w:rsid w:val="00DD359D"/>
    <w:rsid w:val="00DD54AA"/>
    <w:rsid w:val="00DE0237"/>
    <w:rsid w:val="00DE308E"/>
    <w:rsid w:val="00DE37AA"/>
    <w:rsid w:val="00DF563B"/>
    <w:rsid w:val="00E008BB"/>
    <w:rsid w:val="00E014E6"/>
    <w:rsid w:val="00E01FD0"/>
    <w:rsid w:val="00E07A94"/>
    <w:rsid w:val="00E07D8C"/>
    <w:rsid w:val="00E108A4"/>
    <w:rsid w:val="00E1700C"/>
    <w:rsid w:val="00E17FE0"/>
    <w:rsid w:val="00E2503D"/>
    <w:rsid w:val="00E311D0"/>
    <w:rsid w:val="00E31C50"/>
    <w:rsid w:val="00E32506"/>
    <w:rsid w:val="00E32AA4"/>
    <w:rsid w:val="00E37773"/>
    <w:rsid w:val="00E41CF3"/>
    <w:rsid w:val="00E47ED2"/>
    <w:rsid w:val="00E54307"/>
    <w:rsid w:val="00E61006"/>
    <w:rsid w:val="00E61982"/>
    <w:rsid w:val="00E62B79"/>
    <w:rsid w:val="00E64A0E"/>
    <w:rsid w:val="00E64C3E"/>
    <w:rsid w:val="00E65062"/>
    <w:rsid w:val="00E66D1A"/>
    <w:rsid w:val="00E7066D"/>
    <w:rsid w:val="00E70B3A"/>
    <w:rsid w:val="00E76ED7"/>
    <w:rsid w:val="00E77C29"/>
    <w:rsid w:val="00E818C1"/>
    <w:rsid w:val="00E82B36"/>
    <w:rsid w:val="00E84ED4"/>
    <w:rsid w:val="00E864CC"/>
    <w:rsid w:val="00E867AA"/>
    <w:rsid w:val="00E90C03"/>
    <w:rsid w:val="00E92B49"/>
    <w:rsid w:val="00E93F09"/>
    <w:rsid w:val="00E953F0"/>
    <w:rsid w:val="00E9576B"/>
    <w:rsid w:val="00E9797B"/>
    <w:rsid w:val="00EA11DF"/>
    <w:rsid w:val="00EA1E07"/>
    <w:rsid w:val="00EA3A57"/>
    <w:rsid w:val="00EA430C"/>
    <w:rsid w:val="00EA55DA"/>
    <w:rsid w:val="00EA6554"/>
    <w:rsid w:val="00EB1B27"/>
    <w:rsid w:val="00EB618F"/>
    <w:rsid w:val="00EB67E2"/>
    <w:rsid w:val="00EB746F"/>
    <w:rsid w:val="00EB7725"/>
    <w:rsid w:val="00EB78AD"/>
    <w:rsid w:val="00EC53F6"/>
    <w:rsid w:val="00EC7D60"/>
    <w:rsid w:val="00ED11C1"/>
    <w:rsid w:val="00ED285F"/>
    <w:rsid w:val="00ED7707"/>
    <w:rsid w:val="00ED7C04"/>
    <w:rsid w:val="00EE0CFE"/>
    <w:rsid w:val="00EE309F"/>
    <w:rsid w:val="00EE4D0B"/>
    <w:rsid w:val="00EE4F67"/>
    <w:rsid w:val="00EE61E3"/>
    <w:rsid w:val="00EE70D9"/>
    <w:rsid w:val="00EF1CEF"/>
    <w:rsid w:val="00F04463"/>
    <w:rsid w:val="00F11665"/>
    <w:rsid w:val="00F20AFE"/>
    <w:rsid w:val="00F21AAF"/>
    <w:rsid w:val="00F2382D"/>
    <w:rsid w:val="00F243C1"/>
    <w:rsid w:val="00F257CE"/>
    <w:rsid w:val="00F2647F"/>
    <w:rsid w:val="00F26A3B"/>
    <w:rsid w:val="00F27713"/>
    <w:rsid w:val="00F31F30"/>
    <w:rsid w:val="00F360AA"/>
    <w:rsid w:val="00F36725"/>
    <w:rsid w:val="00F42BD0"/>
    <w:rsid w:val="00F43BFE"/>
    <w:rsid w:val="00F43E66"/>
    <w:rsid w:val="00F45896"/>
    <w:rsid w:val="00F4645A"/>
    <w:rsid w:val="00F479B9"/>
    <w:rsid w:val="00F47BCF"/>
    <w:rsid w:val="00F539F7"/>
    <w:rsid w:val="00F5734A"/>
    <w:rsid w:val="00F61738"/>
    <w:rsid w:val="00F61802"/>
    <w:rsid w:val="00F651EB"/>
    <w:rsid w:val="00F67D1C"/>
    <w:rsid w:val="00F67D92"/>
    <w:rsid w:val="00F71213"/>
    <w:rsid w:val="00F7504D"/>
    <w:rsid w:val="00F80FA8"/>
    <w:rsid w:val="00F81A36"/>
    <w:rsid w:val="00F821E1"/>
    <w:rsid w:val="00F83699"/>
    <w:rsid w:val="00F87566"/>
    <w:rsid w:val="00F92E22"/>
    <w:rsid w:val="00F957FD"/>
    <w:rsid w:val="00FA55DA"/>
    <w:rsid w:val="00FA7E7A"/>
    <w:rsid w:val="00FB0A74"/>
    <w:rsid w:val="00FB127F"/>
    <w:rsid w:val="00FB1C7E"/>
    <w:rsid w:val="00FB76F8"/>
    <w:rsid w:val="00FB7785"/>
    <w:rsid w:val="00FC1CD8"/>
    <w:rsid w:val="00FC3C4A"/>
    <w:rsid w:val="00FC5292"/>
    <w:rsid w:val="00FD3A87"/>
    <w:rsid w:val="00FD7D42"/>
    <w:rsid w:val="00FE2FB9"/>
    <w:rsid w:val="00FE47A1"/>
    <w:rsid w:val="00FF24F8"/>
    <w:rsid w:val="00FF32AC"/>
    <w:rsid w:val="00FF4471"/>
    <w:rsid w:val="00FF5347"/>
    <w:rsid w:val="0118881B"/>
    <w:rsid w:val="0125BAA0"/>
    <w:rsid w:val="01DAAC14"/>
    <w:rsid w:val="054CD47A"/>
    <w:rsid w:val="056EBE43"/>
    <w:rsid w:val="05918BA2"/>
    <w:rsid w:val="06474A70"/>
    <w:rsid w:val="06AE1D37"/>
    <w:rsid w:val="06F6F5ED"/>
    <w:rsid w:val="08E45CF0"/>
    <w:rsid w:val="0A1ED944"/>
    <w:rsid w:val="0C48ED48"/>
    <w:rsid w:val="1029AE1B"/>
    <w:rsid w:val="10E1EFA9"/>
    <w:rsid w:val="17F444C2"/>
    <w:rsid w:val="1B6C8800"/>
    <w:rsid w:val="1C3EBC08"/>
    <w:rsid w:val="1CF18B86"/>
    <w:rsid w:val="1CFF3CE6"/>
    <w:rsid w:val="1F71AFC4"/>
    <w:rsid w:val="210D8025"/>
    <w:rsid w:val="2145BDDD"/>
    <w:rsid w:val="217ED928"/>
    <w:rsid w:val="218E9693"/>
    <w:rsid w:val="244D47E0"/>
    <w:rsid w:val="25F4B881"/>
    <w:rsid w:val="262CE040"/>
    <w:rsid w:val="2886599C"/>
    <w:rsid w:val="29985815"/>
    <w:rsid w:val="2A00CAB6"/>
    <w:rsid w:val="2A1153CD"/>
    <w:rsid w:val="2A49A36C"/>
    <w:rsid w:val="2ACE8146"/>
    <w:rsid w:val="2B342876"/>
    <w:rsid w:val="2CD1493A"/>
    <w:rsid w:val="2D386B78"/>
    <w:rsid w:val="2D59CABF"/>
    <w:rsid w:val="2FCE25EA"/>
    <w:rsid w:val="311045A6"/>
    <w:rsid w:val="31745844"/>
    <w:rsid w:val="31CFA976"/>
    <w:rsid w:val="33408ABE"/>
    <w:rsid w:val="337EC317"/>
    <w:rsid w:val="339EBBEC"/>
    <w:rsid w:val="348E0B4C"/>
    <w:rsid w:val="3535DF47"/>
    <w:rsid w:val="36FE9F3E"/>
    <w:rsid w:val="3A117763"/>
    <w:rsid w:val="3B069FEF"/>
    <w:rsid w:val="3CA27050"/>
    <w:rsid w:val="3CA4BD71"/>
    <w:rsid w:val="3E8B2AEB"/>
    <w:rsid w:val="3EAC8CA4"/>
    <w:rsid w:val="3F5C8798"/>
    <w:rsid w:val="4026FB4C"/>
    <w:rsid w:val="40485D05"/>
    <w:rsid w:val="40F857F9"/>
    <w:rsid w:val="41FFE6F8"/>
    <w:rsid w:val="4304A00F"/>
    <w:rsid w:val="431DFA42"/>
    <w:rsid w:val="435E9C0E"/>
    <w:rsid w:val="43E71D93"/>
    <w:rsid w:val="44E06794"/>
    <w:rsid w:val="471EBE55"/>
    <w:rsid w:val="4741270D"/>
    <w:rsid w:val="47C04A96"/>
    <w:rsid w:val="485CFC4A"/>
    <w:rsid w:val="4904BA41"/>
    <w:rsid w:val="49DFA44E"/>
    <w:rsid w:val="4BD9071B"/>
    <w:rsid w:val="4C95DF2B"/>
    <w:rsid w:val="4DFC35A4"/>
    <w:rsid w:val="517EDBEA"/>
    <w:rsid w:val="52E53AB7"/>
    <w:rsid w:val="54852B6A"/>
    <w:rsid w:val="55F3AED2"/>
    <w:rsid w:val="564AF8AD"/>
    <w:rsid w:val="56BC877C"/>
    <w:rsid w:val="571DA5BD"/>
    <w:rsid w:val="576DD2D3"/>
    <w:rsid w:val="5988296C"/>
    <w:rsid w:val="5B771AE9"/>
    <w:rsid w:val="5D7A9550"/>
    <w:rsid w:val="5D847A19"/>
    <w:rsid w:val="5DDD1457"/>
    <w:rsid w:val="5FE60934"/>
    <w:rsid w:val="61933B51"/>
    <w:rsid w:val="61C643A4"/>
    <w:rsid w:val="61D53BDE"/>
    <w:rsid w:val="65406845"/>
    <w:rsid w:val="665D0A40"/>
    <w:rsid w:val="66E4BCA9"/>
    <w:rsid w:val="67582246"/>
    <w:rsid w:val="6B5F2D3C"/>
    <w:rsid w:val="6B96816C"/>
    <w:rsid w:val="6D3251CD"/>
    <w:rsid w:val="6D3B6D48"/>
    <w:rsid w:val="6DAAF891"/>
    <w:rsid w:val="6ECE222E"/>
    <w:rsid w:val="6EE74A8B"/>
    <w:rsid w:val="72190C30"/>
    <w:rsid w:val="7296472B"/>
    <w:rsid w:val="72BED95F"/>
    <w:rsid w:val="738E97E0"/>
    <w:rsid w:val="746A672B"/>
    <w:rsid w:val="74E8ED63"/>
    <w:rsid w:val="75BD5ED6"/>
    <w:rsid w:val="7606378C"/>
    <w:rsid w:val="7611AFEC"/>
    <w:rsid w:val="76D93413"/>
    <w:rsid w:val="774006DA"/>
    <w:rsid w:val="77AA8BF0"/>
    <w:rsid w:val="7B951C03"/>
    <w:rsid w:val="7BACA536"/>
    <w:rsid w:val="7EB4DF4E"/>
    <w:rsid w:val="7F3B5737"/>
    <w:rsid w:val="7FA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370B"/>
  <w15:docId w15:val="{13875E73-B873-4EDF-972E-BD717D2A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3CB"/>
    <w:pPr>
      <w:spacing w:before="60" w:after="6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865"/>
    <w:pPr>
      <w:keepNext/>
      <w:keepLines/>
      <w:numPr>
        <w:numId w:val="10"/>
      </w:numPr>
      <w:spacing w:before="240" w:after="120"/>
      <w:outlineLvl w:val="0"/>
    </w:pPr>
    <w:rPr>
      <w:rFonts w:eastAsia="Times New Roman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966"/>
    <w:pPr>
      <w:keepNext/>
      <w:keepLines/>
      <w:numPr>
        <w:ilvl w:val="1"/>
        <w:numId w:val="10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5DA"/>
    <w:pPr>
      <w:keepNext/>
      <w:keepLines/>
      <w:numPr>
        <w:ilvl w:val="2"/>
        <w:numId w:val="10"/>
      </w:numPr>
      <w:tabs>
        <w:tab w:val="left" w:pos="1134"/>
      </w:tabs>
      <w:spacing w:before="240" w:after="120" w:line="240" w:lineRule="auto"/>
      <w:outlineLvl w:val="2"/>
    </w:pPr>
    <w:rPr>
      <w:rFonts w:eastAsia="Times New Roman"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E3032"/>
    <w:pPr>
      <w:keepNext/>
      <w:keepLines/>
      <w:numPr>
        <w:ilvl w:val="3"/>
        <w:numId w:val="10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E3032"/>
    <w:pPr>
      <w:keepNext/>
      <w:keepLines/>
      <w:numPr>
        <w:ilvl w:val="4"/>
        <w:numId w:val="10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E3032"/>
    <w:pPr>
      <w:keepNext/>
      <w:keepLines/>
      <w:numPr>
        <w:ilvl w:val="5"/>
        <w:numId w:val="10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E3032"/>
    <w:pPr>
      <w:keepNext/>
      <w:keepLines/>
      <w:numPr>
        <w:ilvl w:val="6"/>
        <w:numId w:val="10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5B11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5B11"/>
    <w:pPr>
      <w:keepNext/>
      <w:keepLines/>
      <w:numPr>
        <w:ilvl w:val="8"/>
        <w:numId w:val="10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A3865"/>
    <w:rPr>
      <w:rFonts w:ascii="Times New Roman" w:eastAsia="Times New Roman" w:hAnsi="Times New Roman"/>
      <w:b/>
      <w:bCs/>
      <w:color w:val="0070C0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6A6966"/>
    <w:rPr>
      <w:rFonts w:ascii="Times New Roman" w:eastAsia="Times New Roman" w:hAnsi="Times New Roman"/>
      <w:b/>
      <w:bCs/>
      <w:i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EA55DA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415BFB"/>
    <w:pPr>
      <w:tabs>
        <w:tab w:val="left" w:pos="1134"/>
      </w:tabs>
      <w:spacing w:before="240" w:after="120"/>
      <w:ind w:right="431"/>
      <w:outlineLvl w:val="0"/>
    </w:pPr>
    <w:rPr>
      <w:b/>
      <w:sz w:val="32"/>
    </w:rPr>
  </w:style>
  <w:style w:type="character" w:customStyle="1" w:styleId="Heading8Char">
    <w:name w:val="Heading 8 Char"/>
    <w:link w:val="Heading8"/>
    <w:uiPriority w:val="9"/>
    <w:semiHidden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spacing w:before="480" w:after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29ED"/>
    <w:pPr>
      <w:tabs>
        <w:tab w:val="left" w:pos="480"/>
        <w:tab w:val="right" w:leader="dot" w:pos="9186"/>
      </w:tabs>
      <w:spacing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06B1C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8B29ED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aliases w:val="HYPERLINK V4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20"/>
    <w:rsid w:val="006D7BF4"/>
    <w:rPr>
      <w:i/>
      <w:iCs/>
    </w:rPr>
  </w:style>
  <w:style w:type="paragraph" w:styleId="ListParagraph">
    <w:name w:val="List Paragraph"/>
    <w:aliases w:val="Bullet 1"/>
    <w:basedOn w:val="Normal"/>
    <w:link w:val="ListParagraphChar"/>
    <w:uiPriority w:val="34"/>
    <w:qFormat/>
    <w:rsid w:val="0012185D"/>
    <w:pPr>
      <w:ind w:left="720"/>
      <w:contextualSpacing/>
    </w:pPr>
  </w:style>
  <w:style w:type="table" w:styleId="TableGrid">
    <w:name w:val="Table Grid"/>
    <w:basedOn w:val="TableNormal"/>
    <w:uiPriority w:val="59"/>
    <w:rsid w:val="009E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235D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235D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D9120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D9120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D9120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Shading2-Accent5">
    <w:name w:val="Medium Shading 2 Accent 5"/>
    <w:basedOn w:val="TableNormal"/>
    <w:uiPriority w:val="64"/>
    <w:rsid w:val="00D9120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9120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D9120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3744D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9906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41B31"/>
    <w:pPr>
      <w:spacing w:before="200" w:after="200"/>
      <w:jc w:val="center"/>
    </w:pPr>
    <w:rPr>
      <w:b/>
      <w:bCs/>
      <w:sz w:val="22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33548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1 Char"/>
    <w:basedOn w:val="DefaultParagraphFont"/>
    <w:link w:val="ListParagraph"/>
    <w:uiPriority w:val="34"/>
    <w:rsid w:val="00FB76F8"/>
    <w:rPr>
      <w:rFonts w:ascii="Times New Roman" w:hAnsi="Times New Roman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8F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8FD"/>
    <w:rPr>
      <w:rFonts w:ascii="Times New Roman" w:hAnsi="Times New Roman"/>
      <w:b/>
      <w:bCs/>
      <w:lang w:eastAsia="en-US"/>
    </w:rPr>
  </w:style>
  <w:style w:type="paragraph" w:customStyle="1" w:styleId="APP">
    <w:name w:val="APP"/>
    <w:basedOn w:val="Normal"/>
    <w:link w:val="APPChar"/>
    <w:qFormat/>
    <w:rsid w:val="66E4BCA9"/>
    <w:pPr>
      <w:keepNext/>
      <w:spacing w:before="240" w:after="120"/>
      <w:ind w:hanging="1134"/>
      <w:outlineLvl w:val="0"/>
    </w:pPr>
    <w:rPr>
      <w:rFonts w:eastAsia="Times New Roman"/>
      <w:b/>
      <w:bCs/>
      <w:sz w:val="32"/>
      <w:szCs w:val="32"/>
    </w:rPr>
  </w:style>
  <w:style w:type="character" w:customStyle="1" w:styleId="APPChar">
    <w:name w:val="APP Char"/>
    <w:basedOn w:val="DefaultParagraphFont"/>
    <w:link w:val="APP"/>
    <w:rsid w:val="66E4BCA9"/>
    <w:rPr>
      <w:rFonts w:ascii="Times New Roman" w:eastAsia="Times New Roman" w:hAnsi="Times New Roman"/>
      <w:b/>
      <w:bCs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1513A6"/>
  </w:style>
  <w:style w:type="character" w:customStyle="1" w:styleId="eop">
    <w:name w:val="eop"/>
    <w:basedOn w:val="DefaultParagraphFont"/>
    <w:rsid w:val="001513A6"/>
  </w:style>
  <w:style w:type="paragraph" w:styleId="Revision">
    <w:name w:val="Revision"/>
    <w:hidden/>
    <w:uiPriority w:val="99"/>
    <w:semiHidden/>
    <w:rsid w:val="00321EBD"/>
    <w:rPr>
      <w:rFonts w:ascii="Times New Roman" w:hAnsi="Times New Roman"/>
      <w:sz w:val="24"/>
      <w:szCs w:val="22"/>
      <w:lang w:eastAsia="en-US"/>
    </w:rPr>
  </w:style>
  <w:style w:type="paragraph" w:customStyle="1" w:styleId="Table">
    <w:name w:val="Table"/>
    <w:basedOn w:val="Normal"/>
    <w:rsid w:val="001A3865"/>
    <w:pPr>
      <w:spacing w:after="20" w:line="264" w:lineRule="auto"/>
      <w:ind w:left="113" w:right="113"/>
      <w:jc w:val="left"/>
    </w:pPr>
    <w:rPr>
      <w:rFonts w:eastAsia="Times New Roman"/>
      <w:sz w:val="22"/>
      <w:szCs w:val="20"/>
    </w:rPr>
  </w:style>
  <w:style w:type="paragraph" w:customStyle="1" w:styleId="BodyTextforTable">
    <w:name w:val="Body Text for Table ...."/>
    <w:basedOn w:val="BodyText"/>
    <w:qFormat/>
    <w:rsid w:val="001A3865"/>
    <w:pPr>
      <w:tabs>
        <w:tab w:val="center" w:leader="dot" w:pos="2268"/>
      </w:tabs>
      <w:spacing w:after="0" w:line="264" w:lineRule="auto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865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Hamilton@iter.org" TargetMode="External"/><Relationship Id="R03559ae6c426481c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94542cccd1de41e5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kakazu.Kimura@iter.org" TargetMode="External"/><Relationship Id="R3a73d4d693ce4bed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lal\AppData\Local\Temp\IO_Generic_Template_34BAZX_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E7046D08C4D43A287DDE8210C2788" ma:contentTypeVersion="4" ma:contentTypeDescription="Create a new document." ma:contentTypeScope="" ma:versionID="d73108042b6f84b49c9ee68d2e56a3c3">
  <xsd:schema xmlns:xsd="http://www.w3.org/2001/XMLSchema" xmlns:xs="http://www.w3.org/2001/XMLSchema" xmlns:p="http://schemas.microsoft.com/office/2006/metadata/properties" xmlns:ns2="4e6fa503-8676-4882-95b4-d05461a0a594" targetNamespace="http://schemas.microsoft.com/office/2006/metadata/properties" ma:root="true" ma:fieldsID="7102398a52beae1b975d875deecca657" ns2:_="">
    <xsd:import namespace="4e6fa503-8676-4882-95b4-d05461a0a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fa503-8676-4882-95b4-d05461a0a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4CFF5-A806-4807-BAEE-95B9A9299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fa503-8676-4882-95b4-d05461a0a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9406B-E82B-4638-BD07-280FEE7DA3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87800-FD15-447E-BFCC-D5DB86C7E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5A962F-F69E-4CC7-AEF4-75D84904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IO_Generic_Template_34BAZX_v2_4.dotx</Template>
  <TotalTime>84</TotalTime>
  <Pages>9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David.Hamilton@iter.org</dc:creator>
  <cp:keywords/>
  <dc:description/>
  <cp:lastModifiedBy>Hamilton David</cp:lastModifiedBy>
  <cp:revision>9</cp:revision>
  <cp:lastPrinted>2020-09-08T15:57:00Z</cp:lastPrinted>
  <dcterms:created xsi:type="dcterms:W3CDTF">2022-09-06T08:18:00Z</dcterms:created>
  <dcterms:modified xsi:type="dcterms:W3CDTF">2022-09-13T14:24:00Z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0x0101008F1E7046D08C4D43A287DDE8210C2788</vt:lpwstr>
  </property>
</Properties>
</file>