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22530E57" w:rsidR="002466FB" w:rsidRPr="003B2BC3" w:rsidRDefault="002466FB" w:rsidP="005A316C">
      <w:pPr>
        <w:keepNext/>
        <w:spacing w:before="240"/>
        <w:jc w:val="center"/>
        <w:rPr>
          <w:rFonts w:eastAsia="平成明朝"/>
          <w:color w:val="800000"/>
          <w:szCs w:val="24"/>
        </w:rPr>
      </w:pPr>
      <w:r w:rsidRPr="003B2BC3">
        <w:rPr>
          <w:rFonts w:eastAsia="平成明朝"/>
          <w:color w:val="800000"/>
          <w:szCs w:val="24"/>
        </w:rPr>
        <w:t>To be returned by e-mail to:</w:t>
      </w:r>
      <w:r w:rsidRPr="003B2BC3">
        <w:t xml:space="preserve">  </w:t>
      </w:r>
      <w:hyperlink r:id="rId12" w:history="1">
        <w:r w:rsidR="003B2BC3" w:rsidRPr="003B2BC3">
          <w:rPr>
            <w:rStyle w:val="Hyperlink"/>
            <w:rFonts w:eastAsia="平成明朝"/>
            <w:szCs w:val="24"/>
          </w:rPr>
          <w:t>virginie.michel@iter.org</w:t>
        </w:r>
      </w:hyperlink>
      <w:r w:rsidR="003B2BC3" w:rsidRPr="003B2BC3">
        <w:rPr>
          <w:rStyle w:val="Hyperlink"/>
          <w:rFonts w:eastAsia="平成明朝"/>
          <w:szCs w:val="24"/>
        </w:rPr>
        <w:t xml:space="preserve"> </w:t>
      </w:r>
      <w:r w:rsidRPr="003B2BC3">
        <w:rPr>
          <w:rFonts w:eastAsia="平成明朝"/>
          <w:color w:val="800000"/>
          <w:szCs w:val="24"/>
        </w:rPr>
        <w:t xml:space="preserve">before </w:t>
      </w:r>
      <w:r w:rsidR="00562790">
        <w:rPr>
          <w:rFonts w:eastAsia="平成明朝"/>
          <w:color w:val="800000"/>
          <w:szCs w:val="24"/>
        </w:rPr>
        <w:t>2 September</w:t>
      </w:r>
      <w:r w:rsidR="0036319C" w:rsidRPr="003B2BC3">
        <w:rPr>
          <w:rFonts w:eastAsia="平成明朝"/>
          <w:color w:val="800000"/>
          <w:szCs w:val="24"/>
        </w:rPr>
        <w:t xml:space="preserve"> 2022</w:t>
      </w:r>
    </w:p>
    <w:p w14:paraId="3C523042" w14:textId="77777777" w:rsidR="002466FB" w:rsidRPr="003B2BC3" w:rsidRDefault="002466FB" w:rsidP="002466FB">
      <w:pPr>
        <w:keepNext/>
        <w:rPr>
          <w:rFonts w:eastAsia="平成明朝"/>
          <w:szCs w:val="24"/>
        </w:rPr>
      </w:pPr>
    </w:p>
    <w:p w14:paraId="38123A54" w14:textId="77777777" w:rsidR="002466FB" w:rsidRPr="003B2BC3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eastAsia="SimSun"/>
          <w:szCs w:val="24"/>
        </w:rPr>
      </w:pPr>
      <w:r w:rsidRPr="003B2BC3">
        <w:rPr>
          <w:rFonts w:eastAsia="SimSun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24356554" w14:textId="566E64DD" w:rsidR="002D0BC3" w:rsidRPr="003B2BC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465F982E" w:rsidR="00A04E67" w:rsidRPr="003B2BC3" w:rsidRDefault="00A04E67" w:rsidP="00A04E67">
      <w:pPr>
        <w:keepNext/>
        <w:spacing w:before="240"/>
        <w:ind w:left="1980" w:hanging="1980"/>
        <w:rPr>
          <w:rFonts w:eastAsia="平成明朝"/>
          <w:szCs w:val="24"/>
          <w:lang w:eastAsia="zh-CN"/>
        </w:rPr>
      </w:pPr>
      <w:r w:rsidRPr="003B2BC3">
        <w:rPr>
          <w:rFonts w:eastAsia="平成明朝"/>
          <w:szCs w:val="24"/>
          <w:lang w:val="es-ES"/>
        </w:rPr>
        <w:t xml:space="preserve">TENDER No. </w:t>
      </w:r>
      <w:r w:rsidRPr="003B2BC3">
        <w:rPr>
          <w:rFonts w:eastAsia="平成明朝"/>
          <w:szCs w:val="24"/>
          <w:lang w:val="es-ES"/>
        </w:rPr>
        <w:tab/>
      </w:r>
      <w:r w:rsidRPr="003B2BC3">
        <w:rPr>
          <w:rFonts w:eastAsia="平成明朝"/>
          <w:b/>
          <w:szCs w:val="24"/>
        </w:rPr>
        <w:t>IO/22/</w:t>
      </w:r>
      <w:r w:rsidR="003B2BC3" w:rsidRPr="003B2BC3">
        <w:rPr>
          <w:rFonts w:eastAsia="平成明朝"/>
          <w:b/>
          <w:szCs w:val="24"/>
        </w:rPr>
        <w:t>OT</w:t>
      </w:r>
      <w:r w:rsidRPr="003B2BC3">
        <w:rPr>
          <w:rFonts w:eastAsia="平成明朝"/>
          <w:b/>
          <w:szCs w:val="24"/>
        </w:rPr>
        <w:t>/</w:t>
      </w:r>
      <w:r w:rsidR="003B2BC3" w:rsidRPr="003B2BC3">
        <w:rPr>
          <w:rFonts w:eastAsia="平成明朝"/>
          <w:b/>
          <w:szCs w:val="24"/>
        </w:rPr>
        <w:t>10023792</w:t>
      </w:r>
      <w:r w:rsidR="003B2BC3">
        <w:rPr>
          <w:rFonts w:eastAsia="平成明朝"/>
          <w:b/>
          <w:szCs w:val="24"/>
        </w:rPr>
        <w:t>/VML</w:t>
      </w:r>
    </w:p>
    <w:p w14:paraId="12F64495" w14:textId="35628DC7" w:rsidR="00A04E67" w:rsidRPr="003B2BC3" w:rsidRDefault="00A04E67" w:rsidP="00A04E67">
      <w:pPr>
        <w:keepNext/>
        <w:spacing w:before="240"/>
        <w:ind w:left="1980" w:hanging="1980"/>
        <w:rPr>
          <w:rFonts w:eastAsia="平成明朝"/>
          <w:b/>
          <w:szCs w:val="24"/>
          <w:lang w:val="en-US"/>
        </w:rPr>
      </w:pPr>
      <w:r w:rsidRPr="003B2BC3">
        <w:rPr>
          <w:rFonts w:eastAsia="平成明朝"/>
          <w:szCs w:val="24"/>
        </w:rPr>
        <w:t>TENDER Title:</w:t>
      </w:r>
      <w:r w:rsidRPr="003B2BC3">
        <w:rPr>
          <w:rFonts w:eastAsia="平成明朝"/>
          <w:szCs w:val="24"/>
        </w:rPr>
        <w:tab/>
      </w:r>
      <w:r w:rsidR="003B2BC3" w:rsidRPr="003B2BC3">
        <w:rPr>
          <w:rFonts w:eastAsia="平成明朝"/>
          <w:b/>
          <w:szCs w:val="24"/>
        </w:rPr>
        <w:t>T9 Transformer Upgrade</w:t>
      </w:r>
    </w:p>
    <w:p w14:paraId="0CB1C14D" w14:textId="0FA3B18B" w:rsidR="00A04E67" w:rsidRPr="003B2BC3" w:rsidRDefault="00A04E67" w:rsidP="00A04E67">
      <w:pPr>
        <w:keepNext/>
        <w:spacing w:before="240"/>
        <w:ind w:left="1980" w:hanging="1980"/>
        <w:rPr>
          <w:rFonts w:eastAsia="平成明朝"/>
          <w:b/>
          <w:szCs w:val="24"/>
        </w:rPr>
      </w:pPr>
      <w:r w:rsidRPr="003B2BC3">
        <w:rPr>
          <w:rFonts w:eastAsia="平成明朝"/>
          <w:szCs w:val="24"/>
        </w:rPr>
        <w:t>Officer in charge:</w:t>
      </w:r>
      <w:r w:rsidRPr="003B2BC3">
        <w:rPr>
          <w:rFonts w:eastAsia="平成明朝"/>
          <w:szCs w:val="24"/>
        </w:rPr>
        <w:tab/>
      </w:r>
      <w:r w:rsidR="003B2BC3">
        <w:rPr>
          <w:rFonts w:eastAsia="平成明朝"/>
          <w:b/>
          <w:szCs w:val="24"/>
        </w:rPr>
        <w:t>Virginie Michel</w:t>
      </w:r>
      <w:r w:rsidRPr="003B2BC3">
        <w:rPr>
          <w:rFonts w:eastAsia="平成明朝"/>
          <w:b/>
          <w:szCs w:val="24"/>
        </w:rPr>
        <w:t xml:space="preserve"> - Procureme</w:t>
      </w:r>
      <w:r w:rsidR="003B2BC3">
        <w:rPr>
          <w:rFonts w:eastAsia="平成明朝"/>
          <w:b/>
          <w:szCs w:val="24"/>
        </w:rPr>
        <w:t>nt &amp; Contracts Division ITER HQ</w:t>
      </w:r>
    </w:p>
    <w:p w14:paraId="64175DE7" w14:textId="3AB8085B" w:rsidR="00805962" w:rsidRPr="00805962" w:rsidRDefault="00805962" w:rsidP="00C01EF7">
      <w:pPr>
        <w:tabs>
          <w:tab w:val="right" w:leader="dot" w:pos="7371"/>
          <w:tab w:val="right" w:pos="8789"/>
        </w:tabs>
        <w:spacing w:before="100" w:beforeAutospacing="1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562790">
        <w:rPr>
          <w:szCs w:val="24"/>
        </w:rPr>
      </w:r>
      <w:r w:rsidR="00562790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562790">
        <w:rPr>
          <w:szCs w:val="24"/>
        </w:rPr>
      </w:r>
      <w:r w:rsidR="00562790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3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7645BD6F" w:rsidR="00CF0B7C" w:rsidRPr="001F656D" w:rsidRDefault="003B2BC3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3B2BC3">
      <w:rPr>
        <w:rFonts w:eastAsia="平成明朝"/>
        <w:b/>
        <w:sz w:val="16"/>
        <w:szCs w:val="16"/>
      </w:rPr>
      <w:t>IO/22/OT/10023792/VML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562790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562790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46DC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77C39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B2BC3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2790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1A9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rginie.michel@it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5.xml><?xml version="1.0" encoding="utf-8"?>
<ds:datastoreItem xmlns:ds="http://schemas.openxmlformats.org/officeDocument/2006/customXml" ds:itemID="{8C3CFF5B-400C-4462-8A5C-ED26D1FA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677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Michel Virginie</cp:lastModifiedBy>
  <cp:revision>17</cp:revision>
  <cp:lastPrinted>2022-05-09T06:47:00Z</cp:lastPrinted>
  <dcterms:created xsi:type="dcterms:W3CDTF">2022-07-12T10:57:00Z</dcterms:created>
  <dcterms:modified xsi:type="dcterms:W3CDTF">2022-08-17T13:48:00Z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